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DE" w:rsidRPr="005D165B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>様式第</w:t>
      </w:r>
      <w:r w:rsidR="00C8139A">
        <w:rPr>
          <w:rFonts w:hint="eastAsia"/>
          <w:sz w:val="24"/>
          <w:szCs w:val="24"/>
        </w:rPr>
        <w:t>１４</w:t>
      </w:r>
      <w:r w:rsidRPr="005D165B">
        <w:rPr>
          <w:rFonts w:hint="eastAsia"/>
          <w:sz w:val="24"/>
          <w:szCs w:val="24"/>
        </w:rPr>
        <w:t>号</w:t>
      </w:r>
    </w:p>
    <w:p w:rsidR="00D82EDE" w:rsidRPr="005D165B" w:rsidRDefault="00D82EDE">
      <w:pPr>
        <w:overflowPunct w:val="0"/>
        <w:rPr>
          <w:sz w:val="24"/>
          <w:szCs w:val="24"/>
        </w:rPr>
      </w:pPr>
    </w:p>
    <w:p w:rsidR="00D82EDE" w:rsidRPr="005D165B" w:rsidRDefault="00D82EDE">
      <w:pPr>
        <w:overflowPunct w:val="0"/>
        <w:jc w:val="right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年　　月　　日　　</w:t>
      </w:r>
    </w:p>
    <w:p w:rsidR="00D82EDE" w:rsidRPr="005D165B" w:rsidRDefault="00D82EDE">
      <w:pPr>
        <w:overflowPunct w:val="0"/>
        <w:rPr>
          <w:sz w:val="24"/>
          <w:szCs w:val="24"/>
        </w:rPr>
      </w:pPr>
    </w:p>
    <w:p w:rsidR="00D82EDE" w:rsidRPr="005D165B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Pr="005D165B">
        <w:rPr>
          <w:sz w:val="24"/>
          <w:szCs w:val="24"/>
        </w:rPr>
        <w:t>(</w:t>
      </w:r>
      <w:r w:rsidR="004913F0">
        <w:rPr>
          <w:rFonts w:hint="eastAsia"/>
          <w:sz w:val="24"/>
          <w:szCs w:val="24"/>
        </w:rPr>
        <w:t>あて</w:t>
      </w:r>
      <w:r w:rsidRPr="005D165B">
        <w:rPr>
          <w:rFonts w:hint="eastAsia"/>
          <w:sz w:val="24"/>
          <w:szCs w:val="24"/>
        </w:rPr>
        <w:t>先</w:t>
      </w:r>
      <w:r w:rsidRPr="005D165B">
        <w:rPr>
          <w:sz w:val="24"/>
          <w:szCs w:val="24"/>
        </w:rPr>
        <w:t>)</w:t>
      </w:r>
      <w:r w:rsidRPr="005D165B">
        <w:rPr>
          <w:rFonts w:hint="eastAsia"/>
          <w:sz w:val="24"/>
          <w:szCs w:val="24"/>
        </w:rPr>
        <w:t>前橋市長</w:t>
      </w:r>
    </w:p>
    <w:p w:rsidR="00D82EDE" w:rsidRPr="005D165B" w:rsidRDefault="00D82EDE">
      <w:pPr>
        <w:overflowPunct w:val="0"/>
        <w:rPr>
          <w:sz w:val="24"/>
          <w:szCs w:val="24"/>
        </w:rPr>
      </w:pPr>
    </w:p>
    <w:p w:rsidR="00D82EDE" w:rsidRPr="005D165B" w:rsidRDefault="00771E70">
      <w:pPr>
        <w:overflowPunct w:val="0"/>
        <w:jc w:val="right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　　　　　　　　　　　</w:t>
      </w:r>
      <w:r w:rsidR="00EB7698">
        <w:rPr>
          <w:rFonts w:hint="eastAsia"/>
          <w:sz w:val="24"/>
          <w:szCs w:val="24"/>
        </w:rPr>
        <w:t xml:space="preserve">　　　　</w:t>
      </w:r>
      <w:r w:rsidR="00D82EDE" w:rsidRPr="005D165B">
        <w:rPr>
          <w:rFonts w:hint="eastAsia"/>
          <w:sz w:val="24"/>
          <w:szCs w:val="24"/>
        </w:rPr>
        <w:t xml:space="preserve">申請者　所在地　　　　　　　　　　　　名称　　　　　　　　　　　　　</w:t>
      </w:r>
    </w:p>
    <w:p w:rsidR="00D82EDE" w:rsidRPr="005D165B" w:rsidRDefault="00D82EDE">
      <w:pPr>
        <w:overflowPunct w:val="0"/>
        <w:jc w:val="right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代表者　　　　　　　　　　印　</w:t>
      </w:r>
    </w:p>
    <w:p w:rsidR="00D82EDE" w:rsidRPr="005D165B" w:rsidRDefault="00D82EDE">
      <w:pPr>
        <w:overflowPunct w:val="0"/>
        <w:rPr>
          <w:sz w:val="24"/>
          <w:szCs w:val="24"/>
        </w:rPr>
      </w:pPr>
    </w:p>
    <w:p w:rsidR="00D82EDE" w:rsidRPr="005D165B" w:rsidRDefault="00D82EDE">
      <w:pPr>
        <w:overflowPunct w:val="0"/>
        <w:jc w:val="center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>指定</w:t>
      </w:r>
      <w:r w:rsidR="00DB40CF">
        <w:rPr>
          <w:rFonts w:hint="eastAsia"/>
          <w:sz w:val="24"/>
          <w:szCs w:val="24"/>
        </w:rPr>
        <w:t>事業者</w:t>
      </w:r>
      <w:r w:rsidR="003949E1">
        <w:rPr>
          <w:rFonts w:hint="eastAsia"/>
          <w:sz w:val="24"/>
          <w:szCs w:val="24"/>
        </w:rPr>
        <w:t>指定</w:t>
      </w:r>
      <w:r w:rsidRPr="005D165B">
        <w:rPr>
          <w:rFonts w:hint="eastAsia"/>
          <w:sz w:val="24"/>
          <w:szCs w:val="24"/>
        </w:rPr>
        <w:t>承継申請書</w:t>
      </w:r>
    </w:p>
    <w:p w:rsidR="00D82EDE" w:rsidRPr="005D165B" w:rsidRDefault="00D82EDE">
      <w:pPr>
        <w:overflowPunct w:val="0"/>
        <w:rPr>
          <w:sz w:val="24"/>
          <w:szCs w:val="24"/>
        </w:rPr>
      </w:pPr>
    </w:p>
    <w:p w:rsidR="00D82EDE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="00765AD1" w:rsidRPr="00765AD1">
        <w:rPr>
          <w:rFonts w:hint="eastAsia"/>
          <w:sz w:val="24"/>
          <w:szCs w:val="24"/>
        </w:rPr>
        <w:t>前橋市宿泊施設誘致</w:t>
      </w:r>
      <w:r w:rsidR="00F26109">
        <w:rPr>
          <w:rFonts w:hint="eastAsia"/>
          <w:sz w:val="24"/>
          <w:szCs w:val="24"/>
        </w:rPr>
        <w:t>改修</w:t>
      </w:r>
      <w:bookmarkStart w:id="0" w:name="_GoBack"/>
      <w:bookmarkEnd w:id="0"/>
      <w:r w:rsidR="00765AD1" w:rsidRPr="00765AD1">
        <w:rPr>
          <w:rFonts w:hint="eastAsia"/>
          <w:sz w:val="24"/>
          <w:szCs w:val="24"/>
        </w:rPr>
        <w:t>支援事業補助金</w:t>
      </w:r>
      <w:r w:rsidR="00765AD1">
        <w:rPr>
          <w:rFonts w:hint="eastAsia"/>
          <w:sz w:val="24"/>
          <w:szCs w:val="24"/>
        </w:rPr>
        <w:t>交付要項</w:t>
      </w:r>
      <w:r w:rsidR="00EB7698">
        <w:rPr>
          <w:rFonts w:hint="eastAsia"/>
          <w:sz w:val="24"/>
          <w:szCs w:val="24"/>
        </w:rPr>
        <w:t>に基づく指定事業者の</w:t>
      </w:r>
      <w:r w:rsidRPr="005D165B">
        <w:rPr>
          <w:rFonts w:hint="eastAsia"/>
          <w:sz w:val="24"/>
          <w:szCs w:val="24"/>
        </w:rPr>
        <w:t>指定の地位を承継したいので、下記のとおり申請します。</w:t>
      </w:r>
    </w:p>
    <w:p w:rsidR="005D02B2" w:rsidRPr="005D165B" w:rsidRDefault="005D02B2">
      <w:pPr>
        <w:overflowPunct w:val="0"/>
        <w:rPr>
          <w:sz w:val="24"/>
          <w:szCs w:val="24"/>
        </w:rPr>
      </w:pPr>
    </w:p>
    <w:p w:rsidR="00D82EDE" w:rsidRPr="005D165B" w:rsidRDefault="00D82EDE">
      <w:pPr>
        <w:overflowPunct w:val="0"/>
        <w:jc w:val="center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>記</w:t>
      </w:r>
    </w:p>
    <w:p w:rsidR="005D02B2" w:rsidRDefault="005D02B2">
      <w:pPr>
        <w:overflowPunct w:val="0"/>
        <w:rPr>
          <w:sz w:val="24"/>
          <w:szCs w:val="24"/>
        </w:rPr>
      </w:pPr>
    </w:p>
    <w:p w:rsidR="00D82EDE" w:rsidRPr="005D165B" w:rsidRDefault="005D02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82EDE" w:rsidRPr="005D165B">
        <w:rPr>
          <w:rFonts w:hint="eastAsia"/>
          <w:sz w:val="24"/>
          <w:szCs w:val="24"/>
        </w:rPr>
        <w:t xml:space="preserve">　事業所の所在地</w:t>
      </w:r>
    </w:p>
    <w:p w:rsidR="005D02B2" w:rsidRDefault="005D02B2" w:rsidP="005D02B2">
      <w:pPr>
        <w:overflowPunct w:val="0"/>
        <w:rPr>
          <w:sz w:val="24"/>
          <w:szCs w:val="24"/>
        </w:rPr>
      </w:pPr>
    </w:p>
    <w:p w:rsidR="005D02B2" w:rsidRPr="005D165B" w:rsidRDefault="005D02B2" w:rsidP="005D02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5D165B">
        <w:rPr>
          <w:rFonts w:hint="eastAsia"/>
          <w:sz w:val="24"/>
          <w:szCs w:val="24"/>
        </w:rPr>
        <w:t xml:space="preserve">　事業所の名称</w:t>
      </w:r>
    </w:p>
    <w:p w:rsidR="00D82EDE" w:rsidRPr="005D02B2" w:rsidRDefault="00D82EDE">
      <w:pPr>
        <w:overflowPunct w:val="0"/>
        <w:rPr>
          <w:sz w:val="24"/>
          <w:szCs w:val="24"/>
        </w:rPr>
      </w:pPr>
    </w:p>
    <w:p w:rsidR="00D82EDE" w:rsidRPr="005D165B" w:rsidRDefault="005D02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82EDE" w:rsidRPr="005D165B">
        <w:rPr>
          <w:rFonts w:hint="eastAsia"/>
          <w:sz w:val="24"/>
          <w:szCs w:val="24"/>
        </w:rPr>
        <w:t xml:space="preserve">　指定事業者</w:t>
      </w:r>
    </w:p>
    <w:p w:rsidR="00D82EDE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Pr="005D165B">
        <w:rPr>
          <w:sz w:val="24"/>
          <w:szCs w:val="24"/>
        </w:rPr>
        <w:t>(1)</w:t>
      </w:r>
      <w:r w:rsidR="005D02B2"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指定</w:t>
      </w:r>
      <w:r w:rsidR="005B46B2">
        <w:rPr>
          <w:rFonts w:hint="eastAsia"/>
          <w:sz w:val="24"/>
          <w:szCs w:val="24"/>
        </w:rPr>
        <w:t>事業者</w:t>
      </w:r>
      <w:r w:rsidRPr="005D165B">
        <w:rPr>
          <w:rFonts w:hint="eastAsia"/>
          <w:sz w:val="24"/>
          <w:szCs w:val="24"/>
        </w:rPr>
        <w:t>番号</w:t>
      </w:r>
    </w:p>
    <w:p w:rsidR="005D02B2" w:rsidRPr="005D165B" w:rsidRDefault="005D02B2" w:rsidP="005D02B2">
      <w:pPr>
        <w:overflowPunct w:val="0"/>
        <w:ind w:firstLineChars="100" w:firstLine="240"/>
        <w:rPr>
          <w:sz w:val="24"/>
          <w:szCs w:val="24"/>
        </w:rPr>
      </w:pPr>
      <w:r w:rsidRPr="005D165B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5D16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事業所の所在地</w:t>
      </w:r>
    </w:p>
    <w:p w:rsidR="00D82EDE" w:rsidRPr="005D165B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="005D02B2">
        <w:rPr>
          <w:sz w:val="24"/>
          <w:szCs w:val="24"/>
        </w:rPr>
        <w:t>(3</w:t>
      </w:r>
      <w:r w:rsidRPr="005D165B">
        <w:rPr>
          <w:sz w:val="24"/>
          <w:szCs w:val="24"/>
        </w:rPr>
        <w:t>)</w:t>
      </w:r>
      <w:r w:rsidR="005D02B2"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事業所の名称</w:t>
      </w:r>
    </w:p>
    <w:p w:rsidR="00D82EDE" w:rsidRPr="005D165B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Pr="005D165B">
        <w:rPr>
          <w:sz w:val="24"/>
          <w:szCs w:val="24"/>
        </w:rPr>
        <w:t>(4)</w:t>
      </w:r>
      <w:r w:rsidR="005D02B2"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事業所の代表者氏名</w:t>
      </w:r>
    </w:p>
    <w:p w:rsidR="00D82EDE" w:rsidRPr="005D02B2" w:rsidRDefault="00D82EDE">
      <w:pPr>
        <w:overflowPunct w:val="0"/>
        <w:rPr>
          <w:sz w:val="24"/>
          <w:szCs w:val="24"/>
        </w:rPr>
      </w:pPr>
    </w:p>
    <w:p w:rsidR="00D82EDE" w:rsidRDefault="005D02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82EDE" w:rsidRPr="005D165B">
        <w:rPr>
          <w:rFonts w:hint="eastAsia"/>
          <w:sz w:val="24"/>
          <w:szCs w:val="24"/>
        </w:rPr>
        <w:t xml:space="preserve">　承継者</w:t>
      </w:r>
    </w:p>
    <w:p w:rsidR="005D02B2" w:rsidRPr="005D165B" w:rsidRDefault="005D02B2" w:rsidP="005D02B2">
      <w:pPr>
        <w:overflowPunct w:val="0"/>
        <w:ind w:firstLineChars="100" w:firstLine="240"/>
        <w:rPr>
          <w:sz w:val="24"/>
          <w:szCs w:val="24"/>
        </w:rPr>
      </w:pPr>
      <w:r w:rsidRPr="005D165B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5D16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事業所の所在地</w:t>
      </w:r>
    </w:p>
    <w:p w:rsidR="00D82EDE" w:rsidRPr="005D165B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="005D02B2">
        <w:rPr>
          <w:sz w:val="24"/>
          <w:szCs w:val="24"/>
        </w:rPr>
        <w:t>(2</w:t>
      </w:r>
      <w:r w:rsidRPr="005D165B">
        <w:rPr>
          <w:sz w:val="24"/>
          <w:szCs w:val="24"/>
        </w:rPr>
        <w:t>)</w:t>
      </w:r>
      <w:r w:rsidR="005D02B2"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事業所の名称</w:t>
      </w:r>
    </w:p>
    <w:p w:rsidR="00D82EDE" w:rsidRPr="005D165B" w:rsidRDefault="00D82EDE">
      <w:pPr>
        <w:overflowPunct w:val="0"/>
        <w:rPr>
          <w:sz w:val="24"/>
          <w:szCs w:val="24"/>
        </w:rPr>
      </w:pPr>
      <w:r w:rsidRPr="005D165B">
        <w:rPr>
          <w:rFonts w:hint="eastAsia"/>
          <w:sz w:val="24"/>
          <w:szCs w:val="24"/>
        </w:rPr>
        <w:t xml:space="preserve">　</w:t>
      </w:r>
      <w:r w:rsidRPr="005D165B">
        <w:rPr>
          <w:sz w:val="24"/>
          <w:szCs w:val="24"/>
        </w:rPr>
        <w:t>(3)</w:t>
      </w:r>
      <w:r w:rsidR="005D02B2">
        <w:rPr>
          <w:sz w:val="24"/>
          <w:szCs w:val="24"/>
        </w:rPr>
        <w:t xml:space="preserve"> </w:t>
      </w:r>
      <w:r w:rsidRPr="005D165B">
        <w:rPr>
          <w:rFonts w:hint="eastAsia"/>
          <w:sz w:val="24"/>
          <w:szCs w:val="24"/>
        </w:rPr>
        <w:t>事業所の代表者氏名</w:t>
      </w:r>
    </w:p>
    <w:p w:rsidR="00D82EDE" w:rsidRPr="005D02B2" w:rsidRDefault="00D82EDE">
      <w:pPr>
        <w:overflowPunct w:val="0"/>
        <w:rPr>
          <w:sz w:val="24"/>
          <w:szCs w:val="24"/>
        </w:rPr>
      </w:pPr>
    </w:p>
    <w:p w:rsidR="00D82EDE" w:rsidRPr="005D165B" w:rsidRDefault="005D02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82EDE" w:rsidRPr="005D165B">
        <w:rPr>
          <w:rFonts w:hint="eastAsia"/>
          <w:sz w:val="24"/>
          <w:szCs w:val="24"/>
        </w:rPr>
        <w:t xml:space="preserve">　承継しようとする理由</w:t>
      </w:r>
    </w:p>
    <w:p w:rsidR="00D82EDE" w:rsidRPr="005D165B" w:rsidRDefault="00D82EDE">
      <w:pPr>
        <w:overflowPunct w:val="0"/>
        <w:rPr>
          <w:sz w:val="24"/>
          <w:szCs w:val="24"/>
        </w:rPr>
      </w:pPr>
    </w:p>
    <w:p w:rsidR="00D82EDE" w:rsidRPr="005D165B" w:rsidRDefault="005D02B2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82EDE" w:rsidRPr="005D165B">
        <w:rPr>
          <w:rFonts w:hint="eastAsia"/>
          <w:sz w:val="24"/>
          <w:szCs w:val="24"/>
        </w:rPr>
        <w:t xml:space="preserve">　添付書類</w:t>
      </w:r>
    </w:p>
    <w:sectPr w:rsidR="00D82EDE" w:rsidRPr="005D165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13" w:rsidRDefault="002F6013" w:rsidP="00341100">
      <w:r>
        <w:separator/>
      </w:r>
    </w:p>
  </w:endnote>
  <w:endnote w:type="continuationSeparator" w:id="0">
    <w:p w:rsidR="002F6013" w:rsidRDefault="002F6013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DE" w:rsidRDefault="00D82E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2EDE" w:rsidRDefault="00D82ED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13" w:rsidRDefault="002F6013" w:rsidP="00341100">
      <w:r>
        <w:separator/>
      </w:r>
    </w:p>
  </w:footnote>
  <w:footnote w:type="continuationSeparator" w:id="0">
    <w:p w:rsidR="002F6013" w:rsidRDefault="002F6013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E"/>
    <w:rsid w:val="00043054"/>
    <w:rsid w:val="000E1566"/>
    <w:rsid w:val="001D62EE"/>
    <w:rsid w:val="002220BC"/>
    <w:rsid w:val="002F6013"/>
    <w:rsid w:val="00341100"/>
    <w:rsid w:val="003949E1"/>
    <w:rsid w:val="003F6DEE"/>
    <w:rsid w:val="00400F99"/>
    <w:rsid w:val="004913F0"/>
    <w:rsid w:val="004B0D3F"/>
    <w:rsid w:val="00577C34"/>
    <w:rsid w:val="005B46B2"/>
    <w:rsid w:val="005D02B2"/>
    <w:rsid w:val="005D165B"/>
    <w:rsid w:val="00702D37"/>
    <w:rsid w:val="007628FE"/>
    <w:rsid w:val="00765AD1"/>
    <w:rsid w:val="00771E70"/>
    <w:rsid w:val="0082572E"/>
    <w:rsid w:val="00847F02"/>
    <w:rsid w:val="008A4D38"/>
    <w:rsid w:val="00987DE9"/>
    <w:rsid w:val="00B143F0"/>
    <w:rsid w:val="00C218DD"/>
    <w:rsid w:val="00C8139A"/>
    <w:rsid w:val="00CC4AB6"/>
    <w:rsid w:val="00D156C0"/>
    <w:rsid w:val="00D82EDE"/>
    <w:rsid w:val="00DB40CF"/>
    <w:rsid w:val="00EB7698"/>
    <w:rsid w:val="00F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BEEED95-0FC7-4390-9EE0-0F75F85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(株)ぎょうせい</dc:creator>
  <cp:lastModifiedBy>201701</cp:lastModifiedBy>
  <cp:revision>7</cp:revision>
  <cp:lastPrinted>2014-01-13T09:10:00Z</cp:lastPrinted>
  <dcterms:created xsi:type="dcterms:W3CDTF">2017-01-05T08:00:00Z</dcterms:created>
  <dcterms:modified xsi:type="dcterms:W3CDTF">2017-03-09T00:35:00Z</dcterms:modified>
</cp:coreProperties>
</file>