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4" w:rsidRPr="00AF6400" w:rsidRDefault="00FB64F4" w:rsidP="008B203B">
      <w:pPr>
        <w:overflowPunct w:val="0"/>
        <w:jc w:val="center"/>
        <w:rPr>
          <w:sz w:val="24"/>
          <w:szCs w:val="24"/>
        </w:rPr>
      </w:pPr>
      <w:bookmarkStart w:id="0" w:name="_GoBack"/>
      <w:bookmarkEnd w:id="0"/>
      <w:r w:rsidRPr="00AF6400">
        <w:rPr>
          <w:rFonts w:hint="eastAsia"/>
          <w:sz w:val="24"/>
          <w:szCs w:val="24"/>
        </w:rPr>
        <w:t>事業計画書</w:t>
      </w:r>
      <w:r w:rsidR="00AF6400">
        <w:rPr>
          <w:rFonts w:hint="eastAsia"/>
          <w:sz w:val="24"/>
          <w:szCs w:val="24"/>
        </w:rPr>
        <w:t>（新規宿泊施設</w:t>
      </w:r>
      <w:r w:rsidR="00734208">
        <w:rPr>
          <w:rFonts w:hint="eastAsia"/>
          <w:sz w:val="24"/>
          <w:szCs w:val="24"/>
        </w:rPr>
        <w:t>誘致</w:t>
      </w:r>
      <w:r w:rsidR="00DC3500">
        <w:rPr>
          <w:rFonts w:hint="eastAsia"/>
          <w:sz w:val="24"/>
          <w:szCs w:val="24"/>
        </w:rPr>
        <w:t>支援補助金</w:t>
      </w:r>
      <w:r w:rsidR="00AF6400">
        <w:rPr>
          <w:rFonts w:hint="eastAsia"/>
          <w:sz w:val="24"/>
          <w:szCs w:val="24"/>
        </w:rPr>
        <w:t>用）</w:t>
      </w:r>
    </w:p>
    <w:p w:rsidR="00137436" w:rsidRDefault="00137436" w:rsidP="00FB64F4">
      <w:pPr>
        <w:overflowPunct w:val="0"/>
        <w:rPr>
          <w:sz w:val="24"/>
          <w:szCs w:val="24"/>
        </w:rPr>
      </w:pPr>
    </w:p>
    <w:p w:rsidR="00FB64F4" w:rsidRPr="00AF6400" w:rsidRDefault="00FB64F4" w:rsidP="00FB64F4">
      <w:pPr>
        <w:overflowPunct w:val="0"/>
        <w:rPr>
          <w:sz w:val="24"/>
          <w:szCs w:val="24"/>
        </w:rPr>
      </w:pPr>
      <w:r w:rsidRPr="00AF6400">
        <w:rPr>
          <w:sz w:val="24"/>
          <w:szCs w:val="24"/>
        </w:rPr>
        <w:t>1</w:t>
      </w:r>
      <w:r w:rsidRPr="00AF6400">
        <w:rPr>
          <w:rFonts w:hint="eastAsia"/>
          <w:sz w:val="24"/>
          <w:szCs w:val="24"/>
        </w:rPr>
        <w:t xml:space="preserve">　申請者の概要</w:t>
      </w:r>
      <w:r w:rsidR="00BE07CC">
        <w:rPr>
          <w:rFonts w:hint="eastAsia"/>
          <w:sz w:val="24"/>
          <w:szCs w:val="24"/>
        </w:rPr>
        <w:t>等</w:t>
      </w:r>
    </w:p>
    <w:p w:rsidR="00FB64F4" w:rsidRPr="00AF6400" w:rsidRDefault="00FB64F4" w:rsidP="00AF6400">
      <w:pPr>
        <w:overflowPunct w:val="0"/>
        <w:ind w:firstLineChars="100" w:firstLine="240"/>
        <w:rPr>
          <w:sz w:val="24"/>
          <w:szCs w:val="24"/>
        </w:rPr>
      </w:pPr>
      <w:r w:rsidRPr="00AF6400">
        <w:rPr>
          <w:sz w:val="24"/>
          <w:szCs w:val="24"/>
        </w:rPr>
        <w:t>(1)</w:t>
      </w:r>
      <w:r w:rsidRPr="00AF6400">
        <w:rPr>
          <w:rFonts w:hint="eastAsia"/>
          <w:sz w:val="24"/>
          <w:szCs w:val="24"/>
        </w:rPr>
        <w:t>事業者の概要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440"/>
        <w:gridCol w:w="119"/>
        <w:gridCol w:w="2563"/>
      </w:tblGrid>
      <w:tr w:rsidR="00FB64F4" w:rsidRPr="00037172" w:rsidTr="00CF3AE3">
        <w:trPr>
          <w:cantSplit/>
          <w:trHeight w:val="496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390" w:type="dxa"/>
            <w:gridSpan w:val="4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FB64F4" w:rsidRPr="00037172" w:rsidTr="00CF3AE3">
        <w:trPr>
          <w:cantSplit/>
          <w:trHeight w:val="496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390" w:type="dxa"/>
            <w:gridSpan w:val="4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FB64F4" w:rsidRPr="00037172" w:rsidTr="00CF3AE3">
        <w:trPr>
          <w:cantSplit/>
          <w:trHeight w:val="496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390" w:type="dxa"/>
            <w:gridSpan w:val="4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FB64F4" w:rsidRPr="00037172" w:rsidTr="00CF3AE3">
        <w:trPr>
          <w:cantSplit/>
          <w:trHeight w:val="559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創業</w:t>
            </w: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vAlign w:val="center"/>
          </w:tcPr>
          <w:p w:rsidR="00FB64F4" w:rsidRPr="00037172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3717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3717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法人設立日</w:t>
            </w:r>
          </w:p>
        </w:tc>
        <w:tc>
          <w:tcPr>
            <w:tcW w:w="2682" w:type="dxa"/>
            <w:gridSpan w:val="2"/>
            <w:vAlign w:val="center"/>
          </w:tcPr>
          <w:p w:rsidR="00FB64F4" w:rsidRPr="00037172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7172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3717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64F4" w:rsidRPr="00037172" w:rsidTr="00CF3AE3">
        <w:trPr>
          <w:cantSplit/>
          <w:trHeight w:val="559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資本金</w:t>
            </w:r>
            <w:r w:rsidRPr="00037172">
              <w:rPr>
                <w:sz w:val="24"/>
                <w:szCs w:val="24"/>
              </w:rPr>
              <w:t>(</w:t>
            </w:r>
            <w:r w:rsidRPr="00037172">
              <w:rPr>
                <w:rFonts w:hint="eastAsia"/>
                <w:sz w:val="24"/>
                <w:szCs w:val="24"/>
              </w:rPr>
              <w:t>出資金</w:t>
            </w:r>
            <w:r w:rsidRPr="0003717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FB64F4" w:rsidRPr="00037172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40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全従業員数</w:t>
            </w:r>
          </w:p>
        </w:tc>
        <w:tc>
          <w:tcPr>
            <w:tcW w:w="2682" w:type="dxa"/>
            <w:gridSpan w:val="2"/>
            <w:vAlign w:val="center"/>
          </w:tcPr>
          <w:p w:rsidR="00FB64F4" w:rsidRPr="00037172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B64F4" w:rsidRPr="00037172" w:rsidTr="00CF3AE3">
        <w:trPr>
          <w:cantSplit/>
          <w:trHeight w:val="533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6390" w:type="dxa"/>
            <w:gridSpan w:val="4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日～　　　月　　　日（　　年間）</w:t>
            </w:r>
          </w:p>
        </w:tc>
      </w:tr>
      <w:tr w:rsidR="00FB64F4" w:rsidRPr="00037172" w:rsidTr="00CF3AE3">
        <w:trPr>
          <w:cantSplit/>
          <w:trHeight w:val="981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Pr="00037172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390" w:type="dxa"/>
            <w:gridSpan w:val="4"/>
          </w:tcPr>
          <w:p w:rsidR="00FB64F4" w:rsidRPr="00037172" w:rsidRDefault="00FB64F4" w:rsidP="00CF3AE3">
            <w:pPr>
              <w:overflowPunct w:val="0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64F4" w:rsidRPr="00037172" w:rsidTr="00CF3AE3">
        <w:trPr>
          <w:cantSplit/>
          <w:trHeight w:val="1263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事業の沿革</w:t>
            </w:r>
          </w:p>
        </w:tc>
        <w:tc>
          <w:tcPr>
            <w:tcW w:w="6390" w:type="dxa"/>
            <w:gridSpan w:val="4"/>
          </w:tcPr>
          <w:p w:rsidR="00FB64F4" w:rsidRPr="00037172" w:rsidRDefault="00FB64F4" w:rsidP="00CF3AE3">
            <w:pPr>
              <w:overflowPunct w:val="0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64F4" w:rsidRPr="00037172" w:rsidTr="00CF3AE3">
        <w:trPr>
          <w:trHeight w:val="454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既存の市内事業所の有無</w:t>
            </w:r>
          </w:p>
        </w:tc>
        <w:tc>
          <w:tcPr>
            <w:tcW w:w="6390" w:type="dxa"/>
            <w:gridSpan w:val="4"/>
            <w:vAlign w:val="center"/>
          </w:tcPr>
          <w:p w:rsidR="00FB64F4" w:rsidRDefault="00FB64F4" w:rsidP="00CF3AE3">
            <w:pPr>
              <w:overflowPunct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（所在地：前橋市　　　　　　　　　　　　　）</w:t>
            </w:r>
          </w:p>
          <w:p w:rsidR="00FB64F4" w:rsidRPr="00037172" w:rsidRDefault="00FB64F4" w:rsidP="00CF3AE3">
            <w:pPr>
              <w:overflowPunct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　　（名称：　　　　　　　　　　　　　　　　　）</w:t>
            </w:r>
          </w:p>
        </w:tc>
      </w:tr>
      <w:tr w:rsidR="00FB64F4" w:rsidRPr="00037172" w:rsidTr="00CF3AE3">
        <w:trPr>
          <w:trHeight w:val="454"/>
        </w:trPr>
        <w:tc>
          <w:tcPr>
            <w:tcW w:w="2127" w:type="dxa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2268" w:type="dxa"/>
            <w:vAlign w:val="center"/>
          </w:tcPr>
          <w:p w:rsidR="00FB64F4" w:rsidRPr="00037172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64F4" w:rsidRPr="00037172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03717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63" w:type="dxa"/>
            <w:vAlign w:val="center"/>
          </w:tcPr>
          <w:p w:rsidR="00FB64F4" w:rsidRPr="00037172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</w:p>
        </w:tc>
      </w:tr>
    </w:tbl>
    <w:p w:rsidR="00FB64F4" w:rsidRDefault="00FB64F4" w:rsidP="00FB64F4">
      <w:pPr>
        <w:overflowPunct w:val="0"/>
      </w:pPr>
    </w:p>
    <w:p w:rsidR="00FB64F4" w:rsidRDefault="00FB64F4" w:rsidP="00FB64F4">
      <w:pPr>
        <w:overflowPunct w:val="0"/>
      </w:pPr>
    </w:p>
    <w:p w:rsidR="00FB64F4" w:rsidRPr="00AF6400" w:rsidRDefault="00FB64F4" w:rsidP="00FB64F4">
      <w:pPr>
        <w:overflowPunct w:val="0"/>
        <w:rPr>
          <w:sz w:val="24"/>
          <w:szCs w:val="24"/>
        </w:rPr>
      </w:pPr>
      <w:r>
        <w:rPr>
          <w:rFonts w:hint="eastAsia"/>
        </w:rPr>
        <w:t xml:space="preserve">　</w:t>
      </w:r>
      <w:r w:rsidRPr="00AF6400">
        <w:rPr>
          <w:sz w:val="24"/>
          <w:szCs w:val="24"/>
        </w:rPr>
        <w:t>(2)</w:t>
      </w:r>
      <w:r w:rsidRPr="00AF6400">
        <w:rPr>
          <w:rFonts w:hint="eastAsia"/>
          <w:sz w:val="24"/>
          <w:szCs w:val="24"/>
        </w:rPr>
        <w:t xml:space="preserve">　既存事業所の概要</w:t>
      </w:r>
      <w:r w:rsidRPr="00AF6400">
        <w:rPr>
          <w:sz w:val="24"/>
          <w:szCs w:val="24"/>
        </w:rPr>
        <w:t>(</w:t>
      </w:r>
      <w:r w:rsidRPr="00AF6400">
        <w:rPr>
          <w:rFonts w:hint="eastAsia"/>
          <w:sz w:val="24"/>
          <w:szCs w:val="24"/>
        </w:rPr>
        <w:t xml:space="preserve">　年　月　日現在</w:t>
      </w:r>
      <w:r w:rsidRPr="00AF6400">
        <w:rPr>
          <w:sz w:val="24"/>
          <w:szCs w:val="24"/>
        </w:rPr>
        <w:t>)</w:t>
      </w:r>
      <w:r w:rsidRPr="00AF6400">
        <w:rPr>
          <w:rFonts w:hint="eastAsia"/>
          <w:sz w:val="24"/>
          <w:szCs w:val="24"/>
        </w:rPr>
        <w:t xml:space="preserve">　　　　　　　　</w:t>
      </w:r>
      <w:r w:rsidRPr="00AF6400">
        <w:rPr>
          <w:sz w:val="24"/>
          <w:szCs w:val="24"/>
        </w:rPr>
        <w:t>(</w:t>
      </w:r>
      <w:r w:rsidRPr="00AF6400">
        <w:rPr>
          <w:rFonts w:hint="eastAsia"/>
          <w:sz w:val="24"/>
          <w:szCs w:val="24"/>
        </w:rPr>
        <w:t>単位：</w:t>
      </w:r>
      <w:r w:rsidRPr="00AF6400">
        <w:rPr>
          <w:sz w:val="24"/>
          <w:szCs w:val="24"/>
        </w:rPr>
        <w:t>m</w:t>
      </w:r>
      <w:r w:rsidRPr="00AF6400">
        <w:rPr>
          <w:sz w:val="24"/>
          <w:szCs w:val="24"/>
          <w:vertAlign w:val="superscript"/>
        </w:rPr>
        <w:t>2</w:t>
      </w:r>
      <w:r w:rsidRPr="00AF6400">
        <w:rPr>
          <w:rFonts w:hint="eastAsia"/>
          <w:sz w:val="24"/>
          <w:szCs w:val="24"/>
        </w:rPr>
        <w:t>、人</w:t>
      </w:r>
      <w:r w:rsidRPr="00AF6400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275"/>
        <w:gridCol w:w="1276"/>
        <w:gridCol w:w="1559"/>
      </w:tblGrid>
      <w:tr w:rsidR="00144C78" w:rsidRPr="00AF6400" w:rsidTr="00144C78">
        <w:trPr>
          <w:trHeight w:val="698"/>
        </w:trPr>
        <w:tc>
          <w:tcPr>
            <w:tcW w:w="2127" w:type="dxa"/>
          </w:tcPr>
          <w:p w:rsidR="00144C78" w:rsidRPr="00467057" w:rsidRDefault="00144C78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2268" w:type="dxa"/>
          </w:tcPr>
          <w:p w:rsidR="00144C78" w:rsidRPr="00467057" w:rsidRDefault="00144C78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75" w:type="dxa"/>
          </w:tcPr>
          <w:p w:rsidR="00144C78" w:rsidRPr="00467057" w:rsidRDefault="00144C78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1276" w:type="dxa"/>
          </w:tcPr>
          <w:p w:rsidR="00144C78" w:rsidRPr="00467057" w:rsidRDefault="00144C78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延床面積</w:t>
            </w:r>
          </w:p>
        </w:tc>
        <w:tc>
          <w:tcPr>
            <w:tcW w:w="1559" w:type="dxa"/>
          </w:tcPr>
          <w:p w:rsidR="00144C78" w:rsidRPr="00467057" w:rsidRDefault="00144C78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従業員数</w:t>
            </w:r>
          </w:p>
          <w:p w:rsidR="00144C78" w:rsidRPr="00467057" w:rsidRDefault="00144C78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144C78" w:rsidRPr="00AF6400" w:rsidTr="004626F2">
        <w:trPr>
          <w:trHeight w:val="623"/>
        </w:trPr>
        <w:tc>
          <w:tcPr>
            <w:tcW w:w="2127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4C78" w:rsidRPr="00AF6400" w:rsidTr="004626F2">
        <w:trPr>
          <w:trHeight w:val="561"/>
        </w:trPr>
        <w:tc>
          <w:tcPr>
            <w:tcW w:w="2127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4C78" w:rsidRPr="00AF6400" w:rsidTr="004626F2">
        <w:trPr>
          <w:trHeight w:val="555"/>
        </w:trPr>
        <w:tc>
          <w:tcPr>
            <w:tcW w:w="2127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4C78" w:rsidRPr="00AF6400" w:rsidTr="004626F2">
        <w:trPr>
          <w:trHeight w:val="563"/>
        </w:trPr>
        <w:tc>
          <w:tcPr>
            <w:tcW w:w="2127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4C78" w:rsidRPr="00AF6400" w:rsidTr="004626F2">
        <w:trPr>
          <w:trHeight w:val="543"/>
        </w:trPr>
        <w:tc>
          <w:tcPr>
            <w:tcW w:w="2127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144C78" w:rsidRPr="00467057" w:rsidRDefault="00144C78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144C78" w:rsidRPr="00467057" w:rsidRDefault="00144C78" w:rsidP="00144C78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FB64F4" w:rsidRDefault="00FB64F4" w:rsidP="00FB64F4">
      <w:pPr>
        <w:overflowPunct w:val="0"/>
      </w:pPr>
    </w:p>
    <w:p w:rsidR="00137436" w:rsidRDefault="00137436">
      <w:pPr>
        <w:widowControl/>
        <w:wordWrap/>
        <w:autoSpaceDE/>
        <w:autoSpaceDN/>
        <w:adjustRightInd/>
        <w:jc w:val="left"/>
      </w:pPr>
      <w:r>
        <w:br w:type="page"/>
      </w:r>
    </w:p>
    <w:p w:rsidR="00FB64F4" w:rsidRPr="00467057" w:rsidRDefault="00467057" w:rsidP="00FB64F4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FB64F4" w:rsidRPr="00467057">
        <w:rPr>
          <w:rFonts w:hint="eastAsia"/>
          <w:sz w:val="24"/>
          <w:szCs w:val="24"/>
        </w:rPr>
        <w:t xml:space="preserve">　</w:t>
      </w:r>
      <w:r w:rsidR="00287DF3">
        <w:rPr>
          <w:rFonts w:hint="eastAsia"/>
          <w:sz w:val="24"/>
          <w:szCs w:val="24"/>
        </w:rPr>
        <w:t>新設</w:t>
      </w:r>
      <w:r w:rsidR="00FB64F4" w:rsidRPr="00467057">
        <w:rPr>
          <w:rFonts w:hint="eastAsia"/>
          <w:sz w:val="24"/>
          <w:szCs w:val="24"/>
        </w:rPr>
        <w:t>施設の概要</w:t>
      </w:r>
      <w:r w:rsidR="00FB64F4" w:rsidRPr="00467057">
        <w:rPr>
          <w:sz w:val="24"/>
          <w:szCs w:val="24"/>
        </w:rPr>
        <w:t>(</w:t>
      </w:r>
      <w:r w:rsidR="00FB64F4" w:rsidRPr="00467057">
        <w:rPr>
          <w:rFonts w:hint="eastAsia"/>
          <w:sz w:val="24"/>
          <w:szCs w:val="24"/>
        </w:rPr>
        <w:t>計画</w:t>
      </w:r>
      <w:r w:rsidR="00FB64F4" w:rsidRPr="00467057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543"/>
        <w:gridCol w:w="7"/>
        <w:gridCol w:w="560"/>
        <w:gridCol w:w="1218"/>
        <w:gridCol w:w="2473"/>
      </w:tblGrid>
      <w:tr w:rsidR="00FB64F4" w:rsidRPr="00467057" w:rsidTr="00F259B6">
        <w:trPr>
          <w:cantSplit/>
          <w:trHeight w:val="496"/>
        </w:trPr>
        <w:tc>
          <w:tcPr>
            <w:tcW w:w="1710" w:type="dxa"/>
            <w:vAlign w:val="center"/>
          </w:tcPr>
          <w:p w:rsidR="00FB64F4" w:rsidRPr="00467057" w:rsidRDefault="00144C78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01" w:type="dxa"/>
            <w:gridSpan w:val="5"/>
            <w:vAlign w:val="center"/>
          </w:tcPr>
          <w:p w:rsidR="00FB64F4" w:rsidRPr="00467057" w:rsidRDefault="00FB64F4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FB64F4" w:rsidRPr="00467057" w:rsidTr="00F259B6">
        <w:trPr>
          <w:cantSplit/>
          <w:trHeight w:val="432"/>
        </w:trPr>
        <w:tc>
          <w:tcPr>
            <w:tcW w:w="1710" w:type="dxa"/>
            <w:vAlign w:val="center"/>
          </w:tcPr>
          <w:p w:rsidR="00FB64F4" w:rsidRPr="00467057" w:rsidRDefault="00144C78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1" w:type="dxa"/>
            <w:gridSpan w:val="5"/>
            <w:vAlign w:val="center"/>
          </w:tcPr>
          <w:p w:rsidR="00FB64F4" w:rsidRPr="00467057" w:rsidRDefault="00144C78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前橋市</w:t>
            </w:r>
          </w:p>
        </w:tc>
      </w:tr>
      <w:tr w:rsidR="00144C78" w:rsidRPr="00467057" w:rsidTr="00F259B6">
        <w:trPr>
          <w:cantSplit/>
          <w:trHeight w:val="410"/>
        </w:trPr>
        <w:tc>
          <w:tcPr>
            <w:tcW w:w="1710" w:type="dxa"/>
            <w:vAlign w:val="center"/>
          </w:tcPr>
          <w:p w:rsidR="00144C78" w:rsidRPr="00467057" w:rsidRDefault="00144C78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用途地域</w:t>
            </w:r>
          </w:p>
        </w:tc>
        <w:tc>
          <w:tcPr>
            <w:tcW w:w="6801" w:type="dxa"/>
            <w:gridSpan w:val="5"/>
            <w:vAlign w:val="center"/>
          </w:tcPr>
          <w:p w:rsidR="00144C78" w:rsidRPr="00467057" w:rsidRDefault="00144C78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F36405" w:rsidRPr="00467057" w:rsidTr="00F259B6">
        <w:trPr>
          <w:cantSplit/>
          <w:trHeight w:val="701"/>
        </w:trPr>
        <w:tc>
          <w:tcPr>
            <w:tcW w:w="1710" w:type="dxa"/>
            <w:vAlign w:val="center"/>
          </w:tcPr>
          <w:p w:rsidR="00F36405" w:rsidRDefault="00F36405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工事請負契約日</w:t>
            </w:r>
          </w:p>
        </w:tc>
        <w:tc>
          <w:tcPr>
            <w:tcW w:w="6801" w:type="dxa"/>
            <w:gridSpan w:val="5"/>
            <w:vAlign w:val="center"/>
          </w:tcPr>
          <w:p w:rsidR="00F36405" w:rsidRPr="00467057" w:rsidRDefault="00F36405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F36405" w:rsidRPr="00467057" w:rsidTr="00F259B6">
        <w:trPr>
          <w:cantSplit/>
          <w:trHeight w:val="411"/>
        </w:trPr>
        <w:tc>
          <w:tcPr>
            <w:tcW w:w="1710" w:type="dxa"/>
            <w:vAlign w:val="center"/>
          </w:tcPr>
          <w:p w:rsidR="00F36405" w:rsidRDefault="00F36405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6801" w:type="dxa"/>
            <w:gridSpan w:val="5"/>
            <w:vAlign w:val="center"/>
          </w:tcPr>
          <w:p w:rsidR="00F36405" w:rsidRDefault="00F36405" w:rsidP="00144C78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着手：　　年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67057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67057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>完</w:t>
            </w:r>
            <w:r w:rsidRPr="00467057">
              <w:rPr>
                <w:rFonts w:hint="eastAsia"/>
                <w:sz w:val="24"/>
                <w:szCs w:val="24"/>
              </w:rPr>
              <w:t xml:space="preserve">了：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67057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67057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6705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259B6" w:rsidRPr="00467057" w:rsidTr="00F259B6">
        <w:trPr>
          <w:cantSplit/>
          <w:trHeight w:val="1260"/>
        </w:trPr>
        <w:tc>
          <w:tcPr>
            <w:tcW w:w="1710" w:type="dxa"/>
            <w:vMerge w:val="restart"/>
            <w:vAlign w:val="center"/>
          </w:tcPr>
          <w:p w:rsidR="00F259B6" w:rsidRPr="00467057" w:rsidRDefault="00F259B6" w:rsidP="004864DE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工事等詳細</w:t>
            </w:r>
          </w:p>
        </w:tc>
        <w:tc>
          <w:tcPr>
            <w:tcW w:w="2550" w:type="dxa"/>
            <w:gridSpan w:val="2"/>
            <w:vAlign w:val="center"/>
          </w:tcPr>
          <w:p w:rsidR="00F259B6" w:rsidRPr="00467057" w:rsidRDefault="00F259B6" w:rsidP="004864DE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新設する建物</w:t>
            </w:r>
          </w:p>
        </w:tc>
        <w:tc>
          <w:tcPr>
            <w:tcW w:w="4251" w:type="dxa"/>
            <w:gridSpan w:val="3"/>
          </w:tcPr>
          <w:p w:rsidR="00F259B6" w:rsidRDefault="00F259B6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棟数　　　　　　　　　　　　　棟</w:t>
            </w:r>
          </w:p>
          <w:p w:rsidR="00F259B6" w:rsidRDefault="00F259B6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　　　　　　造　　　　　  建</w:t>
            </w:r>
          </w:p>
          <w:p w:rsidR="00F259B6" w:rsidRDefault="00F259B6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建築面積　　　　　　　　　　　㎡</w:t>
            </w:r>
          </w:p>
          <w:p w:rsidR="00F259B6" w:rsidRPr="00467057" w:rsidRDefault="00F259B6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延べ床面積　　　　　　　　　　㎡</w:t>
            </w:r>
          </w:p>
        </w:tc>
      </w:tr>
      <w:tr w:rsidR="00F259B6" w:rsidRPr="00467057" w:rsidTr="00F259B6">
        <w:trPr>
          <w:cantSplit/>
          <w:trHeight w:val="709"/>
        </w:trPr>
        <w:tc>
          <w:tcPr>
            <w:tcW w:w="1710" w:type="dxa"/>
            <w:vMerge/>
            <w:vAlign w:val="center"/>
          </w:tcPr>
          <w:p w:rsidR="00F259B6" w:rsidRDefault="00F259B6" w:rsidP="004864DE">
            <w:pPr>
              <w:overflowPunct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259B6" w:rsidRDefault="00F259B6" w:rsidP="004864DE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会議室等の概要</w:t>
            </w:r>
          </w:p>
        </w:tc>
        <w:tc>
          <w:tcPr>
            <w:tcW w:w="4251" w:type="dxa"/>
            <w:gridSpan w:val="3"/>
          </w:tcPr>
          <w:p w:rsidR="00F259B6" w:rsidRDefault="00F259B6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会議室　　　　　㎡　　　　　　人</w:t>
            </w:r>
          </w:p>
          <w:p w:rsidR="00F259B6" w:rsidRDefault="00F259B6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レストラン　　　㎡　　　　　　人</w:t>
            </w:r>
          </w:p>
          <w:p w:rsidR="00F259B6" w:rsidRDefault="00F259B6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宴会場　　　　　㎡　　　　　　人</w:t>
            </w:r>
          </w:p>
          <w:p w:rsidR="00F259B6" w:rsidRDefault="00F259B6" w:rsidP="00F259B6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　　　　㎡　　　　　　人</w:t>
            </w:r>
          </w:p>
        </w:tc>
      </w:tr>
      <w:tr w:rsidR="00FB64F4" w:rsidRPr="00467057" w:rsidTr="004864DE">
        <w:trPr>
          <w:cantSplit/>
          <w:trHeight w:val="630"/>
        </w:trPr>
        <w:tc>
          <w:tcPr>
            <w:tcW w:w="1710" w:type="dxa"/>
            <w:vMerge w:val="restart"/>
            <w:vAlign w:val="center"/>
          </w:tcPr>
          <w:p w:rsidR="00FB64F4" w:rsidRPr="00467057" w:rsidRDefault="00FB64F4" w:rsidP="004864DE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土地売買契約</w:t>
            </w:r>
            <w:r w:rsidRPr="00467057">
              <w:rPr>
                <w:sz w:val="24"/>
                <w:szCs w:val="24"/>
              </w:rPr>
              <w:t>(</w:t>
            </w:r>
            <w:r w:rsidRPr="00467057">
              <w:rPr>
                <w:rFonts w:hint="eastAsia"/>
                <w:sz w:val="24"/>
                <w:szCs w:val="24"/>
              </w:rPr>
              <w:t>予定</w:t>
            </w:r>
            <w:r w:rsidRPr="00467057">
              <w:rPr>
                <w:sz w:val="24"/>
                <w:szCs w:val="24"/>
              </w:rPr>
              <w:t>)</w:t>
            </w:r>
            <w:r w:rsidRPr="0046705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543" w:type="dxa"/>
            <w:vMerge w:val="restart"/>
            <w:vAlign w:val="center"/>
          </w:tcPr>
          <w:p w:rsidR="00FB64F4" w:rsidRPr="00467057" w:rsidRDefault="00FB64F4" w:rsidP="00CF3AE3">
            <w:pPr>
              <w:overflowPunct w:val="0"/>
              <w:spacing w:line="320" w:lineRule="atLeast"/>
              <w:jc w:val="righ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85" w:type="dxa"/>
            <w:gridSpan w:val="3"/>
          </w:tcPr>
          <w:p w:rsidR="00FB64F4" w:rsidRPr="00467057" w:rsidRDefault="00FB64F4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定期借地契約</w:t>
            </w:r>
          </w:p>
          <w:p w:rsidR="00FB64F4" w:rsidRPr="00467057" w:rsidRDefault="00FB64F4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sz w:val="24"/>
                <w:szCs w:val="24"/>
              </w:rPr>
              <w:t>(</w:t>
            </w:r>
            <w:r w:rsidRPr="00467057">
              <w:rPr>
                <w:rFonts w:hint="eastAsia"/>
                <w:sz w:val="24"/>
                <w:szCs w:val="24"/>
              </w:rPr>
              <w:t>予定</w:t>
            </w:r>
            <w:r w:rsidRPr="00467057">
              <w:rPr>
                <w:sz w:val="24"/>
                <w:szCs w:val="24"/>
              </w:rPr>
              <w:t>)</w:t>
            </w:r>
            <w:r w:rsidRPr="0046705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73" w:type="dxa"/>
            <w:vAlign w:val="center"/>
          </w:tcPr>
          <w:p w:rsidR="00FB64F4" w:rsidRPr="00467057" w:rsidRDefault="00FB64F4" w:rsidP="00F74DAA">
            <w:pPr>
              <w:overflowPunct w:val="0"/>
              <w:spacing w:line="320" w:lineRule="atLeast"/>
              <w:jc w:val="righ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FB64F4" w:rsidRPr="00467057" w:rsidTr="00F74DAA">
        <w:trPr>
          <w:cantSplit/>
          <w:trHeight w:val="595"/>
        </w:trPr>
        <w:tc>
          <w:tcPr>
            <w:tcW w:w="1710" w:type="dxa"/>
            <w:vMerge/>
          </w:tcPr>
          <w:p w:rsidR="00FB64F4" w:rsidRPr="00467057" w:rsidRDefault="00FB64F4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FB64F4" w:rsidRPr="00467057" w:rsidRDefault="00FB64F4" w:rsidP="00CF3AE3">
            <w:pPr>
              <w:overflowPunct w:val="0"/>
              <w:spacing w:line="32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FB64F4" w:rsidRPr="00467057" w:rsidRDefault="00FB64F4" w:rsidP="00F74DAA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借地契約年数</w:t>
            </w:r>
          </w:p>
        </w:tc>
        <w:tc>
          <w:tcPr>
            <w:tcW w:w="2473" w:type="dxa"/>
            <w:vAlign w:val="center"/>
          </w:tcPr>
          <w:p w:rsidR="00FB64F4" w:rsidRPr="00467057" w:rsidRDefault="00FB64F4" w:rsidP="00F74DAA">
            <w:pPr>
              <w:overflowPunct w:val="0"/>
              <w:spacing w:line="320" w:lineRule="atLeast"/>
              <w:jc w:val="righ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年間</w:t>
            </w:r>
          </w:p>
        </w:tc>
      </w:tr>
      <w:tr w:rsidR="00FB64F4" w:rsidRPr="00467057" w:rsidTr="00F74DAA">
        <w:trPr>
          <w:cantSplit/>
          <w:trHeight w:val="680"/>
        </w:trPr>
        <w:tc>
          <w:tcPr>
            <w:tcW w:w="1710" w:type="dxa"/>
            <w:vAlign w:val="center"/>
          </w:tcPr>
          <w:p w:rsidR="00FB64F4" w:rsidRPr="00467057" w:rsidRDefault="00FB64F4" w:rsidP="00F74DAA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登記</w:t>
            </w:r>
            <w:r w:rsidRPr="00467057">
              <w:rPr>
                <w:sz w:val="24"/>
                <w:szCs w:val="24"/>
              </w:rPr>
              <w:t>(</w:t>
            </w:r>
            <w:r w:rsidRPr="00467057">
              <w:rPr>
                <w:rFonts w:hint="eastAsia"/>
                <w:sz w:val="24"/>
                <w:szCs w:val="24"/>
              </w:rPr>
              <w:t>予定</w:t>
            </w:r>
            <w:r w:rsidRPr="00467057">
              <w:rPr>
                <w:sz w:val="24"/>
                <w:szCs w:val="24"/>
              </w:rPr>
              <w:t>)</w:t>
            </w:r>
            <w:r w:rsidRPr="0046705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10" w:type="dxa"/>
            <w:gridSpan w:val="3"/>
            <w:vAlign w:val="center"/>
          </w:tcPr>
          <w:p w:rsidR="00FB64F4" w:rsidRPr="00467057" w:rsidRDefault="00FB64F4" w:rsidP="00F74DAA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土地：　　年　　月　　日</w:t>
            </w:r>
          </w:p>
        </w:tc>
        <w:tc>
          <w:tcPr>
            <w:tcW w:w="3691" w:type="dxa"/>
            <w:gridSpan w:val="2"/>
            <w:vAlign w:val="center"/>
          </w:tcPr>
          <w:p w:rsidR="00FB64F4" w:rsidRPr="00467057" w:rsidRDefault="00FB64F4" w:rsidP="00F74DAA">
            <w:pPr>
              <w:overflowPunct w:val="0"/>
              <w:spacing w:line="320" w:lineRule="atLeast"/>
              <w:jc w:val="center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建物：　　　　年　　月　　日</w:t>
            </w:r>
          </w:p>
        </w:tc>
      </w:tr>
      <w:tr w:rsidR="00FB64F4" w:rsidRPr="00467057" w:rsidTr="00F74DAA">
        <w:trPr>
          <w:cantSplit/>
          <w:trHeight w:val="407"/>
        </w:trPr>
        <w:tc>
          <w:tcPr>
            <w:tcW w:w="1710" w:type="dxa"/>
          </w:tcPr>
          <w:p w:rsidR="00FB64F4" w:rsidRPr="00467057" w:rsidRDefault="00F36405" w:rsidP="00CF3AE3">
            <w:pPr>
              <w:overflowPunct w:val="0"/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</w:t>
            </w:r>
            <w:r w:rsidR="00FB64F4" w:rsidRPr="00467057">
              <w:rPr>
                <w:rFonts w:hint="eastAsia"/>
                <w:sz w:val="24"/>
                <w:szCs w:val="24"/>
              </w:rPr>
              <w:t>開始予定日</w:t>
            </w:r>
          </w:p>
        </w:tc>
        <w:tc>
          <w:tcPr>
            <w:tcW w:w="6801" w:type="dxa"/>
            <w:gridSpan w:val="5"/>
            <w:vAlign w:val="center"/>
          </w:tcPr>
          <w:p w:rsidR="00FB64F4" w:rsidRPr="00467057" w:rsidRDefault="00FB64F4" w:rsidP="00F74DAA">
            <w:pPr>
              <w:overflowPunct w:val="0"/>
              <w:spacing w:line="320" w:lineRule="atLeast"/>
              <w:ind w:right="1110" w:firstLineChars="500" w:firstLine="120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年</w:t>
            </w:r>
            <w:r w:rsidR="00BE07CC">
              <w:rPr>
                <w:rFonts w:hint="eastAsia"/>
                <w:sz w:val="24"/>
                <w:szCs w:val="24"/>
              </w:rPr>
              <w:t xml:space="preserve">  </w:t>
            </w:r>
            <w:r w:rsidRPr="00467057">
              <w:rPr>
                <w:rFonts w:hint="eastAsia"/>
                <w:sz w:val="24"/>
                <w:szCs w:val="24"/>
              </w:rPr>
              <w:t xml:space="preserve">　月　</w:t>
            </w:r>
            <w:r w:rsidR="00BE07CC">
              <w:rPr>
                <w:rFonts w:hint="eastAsia"/>
                <w:sz w:val="24"/>
                <w:szCs w:val="24"/>
              </w:rPr>
              <w:t xml:space="preserve">  </w:t>
            </w:r>
            <w:r w:rsidRPr="0046705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B64F4" w:rsidRDefault="00FB64F4" w:rsidP="00FB64F4">
      <w:pPr>
        <w:overflowPunct w:val="0"/>
      </w:pPr>
    </w:p>
    <w:p w:rsidR="00467057" w:rsidRPr="00EF3519" w:rsidRDefault="00467057" w:rsidP="00467057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EF3519">
        <w:rPr>
          <w:rFonts w:hint="eastAsia"/>
          <w:sz w:val="24"/>
          <w:szCs w:val="24"/>
        </w:rPr>
        <w:t>事業費の内訳</w:t>
      </w:r>
      <w:r w:rsidRPr="00EF3519">
        <w:rPr>
          <w:sz w:val="24"/>
          <w:szCs w:val="24"/>
        </w:rPr>
        <w:t>(</w:t>
      </w:r>
      <w:r w:rsidRPr="00EF3519">
        <w:rPr>
          <w:rFonts w:hint="eastAsia"/>
          <w:sz w:val="24"/>
          <w:szCs w:val="24"/>
        </w:rPr>
        <w:t>計画</w:t>
      </w:r>
      <w:r w:rsidRPr="00EF3519">
        <w:rPr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4"/>
        <w:gridCol w:w="2176"/>
        <w:gridCol w:w="2084"/>
      </w:tblGrid>
      <w:tr w:rsidR="00467057" w:rsidRPr="00EF3519" w:rsidTr="00467057">
        <w:trPr>
          <w:trHeight w:val="340"/>
        </w:trPr>
        <w:tc>
          <w:tcPr>
            <w:tcW w:w="2127" w:type="dxa"/>
            <w:vAlign w:val="center"/>
          </w:tcPr>
          <w:p w:rsidR="00467057" w:rsidRPr="00EF3519" w:rsidRDefault="00467057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種別・数量等</w:t>
            </w:r>
          </w:p>
        </w:tc>
        <w:tc>
          <w:tcPr>
            <w:tcW w:w="2176" w:type="dxa"/>
            <w:vAlign w:val="center"/>
          </w:tcPr>
          <w:p w:rsidR="00467057" w:rsidRPr="00EF3519" w:rsidRDefault="00467057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価額</w:t>
            </w:r>
          </w:p>
        </w:tc>
        <w:tc>
          <w:tcPr>
            <w:tcW w:w="2084" w:type="dxa"/>
            <w:vAlign w:val="center"/>
          </w:tcPr>
          <w:p w:rsidR="00467057" w:rsidRPr="00EF3519" w:rsidRDefault="00467057" w:rsidP="00CF3AE3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67057" w:rsidRPr="00EF3519" w:rsidTr="00F74DAA">
        <w:trPr>
          <w:trHeight w:val="493"/>
        </w:trPr>
        <w:tc>
          <w:tcPr>
            <w:tcW w:w="2127" w:type="dxa"/>
            <w:vAlign w:val="center"/>
          </w:tcPr>
          <w:p w:rsidR="00467057" w:rsidRPr="00EF3519" w:rsidRDefault="00467057" w:rsidP="00144C78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144C78">
            <w:pPr>
              <w:overflowPunct w:val="0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67057" w:rsidRPr="00EF3519" w:rsidRDefault="00467057" w:rsidP="00144C78">
            <w:pPr>
              <w:overflowPunct w:val="0"/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467057" w:rsidRPr="00EF3519" w:rsidRDefault="00467057" w:rsidP="00CF3AE3">
            <w:pPr>
              <w:overflowPunct w:val="0"/>
              <w:rPr>
                <w:sz w:val="24"/>
                <w:szCs w:val="24"/>
              </w:rPr>
            </w:pPr>
          </w:p>
        </w:tc>
      </w:tr>
      <w:tr w:rsidR="00467057" w:rsidRPr="00EF3519" w:rsidTr="00F74DAA">
        <w:trPr>
          <w:trHeight w:val="613"/>
        </w:trPr>
        <w:tc>
          <w:tcPr>
            <w:tcW w:w="2127" w:type="dxa"/>
            <w:vAlign w:val="center"/>
          </w:tcPr>
          <w:p w:rsidR="00467057" w:rsidRPr="00EF3519" w:rsidRDefault="00467057" w:rsidP="00144C78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144C78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467057" w:rsidRPr="00EF3519" w:rsidRDefault="00467057" w:rsidP="00144C78">
            <w:pPr>
              <w:overflowPunct w:val="0"/>
              <w:spacing w:line="300" w:lineRule="atLeast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467057" w:rsidRPr="00EF3519" w:rsidRDefault="00467057" w:rsidP="00CF3AE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7057" w:rsidRPr="00EF3519" w:rsidTr="00F74DAA">
        <w:trPr>
          <w:trHeight w:val="577"/>
        </w:trPr>
        <w:tc>
          <w:tcPr>
            <w:tcW w:w="2127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構築物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467057" w:rsidRPr="00EF3519" w:rsidRDefault="00467057" w:rsidP="00144C78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467057" w:rsidRPr="00EF3519" w:rsidRDefault="00467057" w:rsidP="00CF3AE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7057" w:rsidRPr="00EF3519" w:rsidTr="00F74DAA">
        <w:trPr>
          <w:trHeight w:val="541"/>
        </w:trPr>
        <w:tc>
          <w:tcPr>
            <w:tcW w:w="2127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機械装置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467057" w:rsidRPr="00EF3519" w:rsidRDefault="00467057" w:rsidP="00144C78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467057" w:rsidRPr="00EF3519" w:rsidRDefault="00467057" w:rsidP="00CF3AE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7057" w:rsidRPr="00EF3519" w:rsidTr="00144C78">
        <w:trPr>
          <w:trHeight w:val="485"/>
        </w:trPr>
        <w:tc>
          <w:tcPr>
            <w:tcW w:w="2127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解体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67057" w:rsidRPr="00EF3519" w:rsidRDefault="00467057" w:rsidP="00144C78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467057" w:rsidRPr="00EF3519" w:rsidRDefault="00467057" w:rsidP="00CF3AE3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467057" w:rsidRPr="00EF3519" w:rsidTr="00144C78">
        <w:trPr>
          <w:trHeight w:val="485"/>
        </w:trPr>
        <w:tc>
          <w:tcPr>
            <w:tcW w:w="2127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埋蔵文化財調査費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67057" w:rsidRPr="00EF3519" w:rsidRDefault="00467057" w:rsidP="00144C78">
            <w:pPr>
              <w:overflowPunct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467057" w:rsidRPr="00EF3519" w:rsidRDefault="00467057" w:rsidP="00CF3AE3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467057" w:rsidRPr="00EF3519" w:rsidTr="00F74DAA">
        <w:trPr>
          <w:trHeight w:val="497"/>
        </w:trPr>
        <w:tc>
          <w:tcPr>
            <w:tcW w:w="2127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467057" w:rsidRPr="00EF3519" w:rsidRDefault="00467057" w:rsidP="00144C78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467057" w:rsidRPr="00EF3519" w:rsidRDefault="00467057" w:rsidP="00CF3AE3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7057" w:rsidRPr="00EF3519" w:rsidTr="00144C78">
        <w:trPr>
          <w:trHeight w:val="509"/>
        </w:trPr>
        <w:tc>
          <w:tcPr>
            <w:tcW w:w="2127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4" w:type="dxa"/>
            <w:vAlign w:val="center"/>
          </w:tcPr>
          <w:p w:rsidR="00467057" w:rsidRPr="00EF3519" w:rsidRDefault="00467057" w:rsidP="00144C78">
            <w:pPr>
              <w:overflowPunct w:val="0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467057" w:rsidRPr="00EF3519" w:rsidRDefault="00467057" w:rsidP="00144C78">
            <w:pPr>
              <w:overflowPunct w:val="0"/>
              <w:jc w:val="right"/>
              <w:rPr>
                <w:sz w:val="24"/>
                <w:szCs w:val="24"/>
              </w:rPr>
            </w:pPr>
            <w:r w:rsidRPr="00EF3519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  <w:vAlign w:val="center"/>
          </w:tcPr>
          <w:p w:rsidR="00467057" w:rsidRPr="00EF3519" w:rsidRDefault="00467057" w:rsidP="00CF3AE3">
            <w:pPr>
              <w:overflowPunct w:val="0"/>
              <w:rPr>
                <w:sz w:val="24"/>
                <w:szCs w:val="24"/>
              </w:rPr>
            </w:pPr>
          </w:p>
        </w:tc>
      </w:tr>
    </w:tbl>
    <w:p w:rsidR="00FB64F4" w:rsidRPr="00467057" w:rsidRDefault="00467057" w:rsidP="00FB64F4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B64F4" w:rsidRPr="00467057">
        <w:rPr>
          <w:rFonts w:hint="eastAsia"/>
          <w:sz w:val="24"/>
          <w:szCs w:val="24"/>
        </w:rPr>
        <w:t xml:space="preserve">　本市内の既存施設の状況（市内に事業所がある場合）</w:t>
      </w:r>
    </w:p>
    <w:p w:rsidR="00FB64F4" w:rsidRPr="00467057" w:rsidRDefault="00FB64F4" w:rsidP="00287DF3">
      <w:pPr>
        <w:overflowPunct w:val="0"/>
        <w:rPr>
          <w:sz w:val="24"/>
          <w:szCs w:val="24"/>
        </w:rPr>
      </w:pPr>
      <w:r w:rsidRPr="00467057">
        <w:rPr>
          <w:sz w:val="24"/>
          <w:szCs w:val="24"/>
        </w:rPr>
        <w:t>(1)</w:t>
      </w:r>
      <w:r w:rsidRPr="00467057">
        <w:rPr>
          <w:rFonts w:hint="eastAsia"/>
          <w:sz w:val="24"/>
          <w:szCs w:val="24"/>
        </w:rPr>
        <w:t>固定資産状況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175"/>
        <w:gridCol w:w="2176"/>
        <w:gridCol w:w="2084"/>
      </w:tblGrid>
      <w:tr w:rsidR="00FB64F4" w:rsidRPr="00467057" w:rsidTr="00CF3AE3">
        <w:trPr>
          <w:trHeight w:val="340"/>
        </w:trPr>
        <w:tc>
          <w:tcPr>
            <w:tcW w:w="2076" w:type="dxa"/>
            <w:vAlign w:val="center"/>
          </w:tcPr>
          <w:p w:rsidR="00FB64F4" w:rsidRPr="00467057" w:rsidRDefault="00FB64F4" w:rsidP="009C419A">
            <w:pPr>
              <w:overflowPunct w:val="0"/>
              <w:jc w:val="center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175" w:type="dxa"/>
            <w:vAlign w:val="center"/>
          </w:tcPr>
          <w:p w:rsidR="00FB64F4" w:rsidRPr="00467057" w:rsidRDefault="00FB64F4" w:rsidP="009C419A">
            <w:pPr>
              <w:overflowPunct w:val="0"/>
              <w:jc w:val="center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種別・数量等</w:t>
            </w:r>
          </w:p>
        </w:tc>
        <w:tc>
          <w:tcPr>
            <w:tcW w:w="2176" w:type="dxa"/>
            <w:vAlign w:val="center"/>
          </w:tcPr>
          <w:p w:rsidR="00FB64F4" w:rsidRPr="00467057" w:rsidRDefault="00FB64F4" w:rsidP="009C419A">
            <w:pPr>
              <w:overflowPunct w:val="0"/>
              <w:jc w:val="center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価額</w:t>
            </w:r>
          </w:p>
        </w:tc>
        <w:tc>
          <w:tcPr>
            <w:tcW w:w="2084" w:type="dxa"/>
            <w:vAlign w:val="center"/>
          </w:tcPr>
          <w:p w:rsidR="00FB64F4" w:rsidRPr="00467057" w:rsidRDefault="00FB64F4" w:rsidP="009C419A">
            <w:pPr>
              <w:overflowPunct w:val="0"/>
              <w:jc w:val="center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所有者</w:t>
            </w:r>
          </w:p>
        </w:tc>
      </w:tr>
      <w:tr w:rsidR="00FB64F4" w:rsidRPr="00467057" w:rsidTr="00F36405">
        <w:trPr>
          <w:trHeight w:val="534"/>
        </w:trPr>
        <w:tc>
          <w:tcPr>
            <w:tcW w:w="2076" w:type="dxa"/>
            <w:vAlign w:val="center"/>
          </w:tcPr>
          <w:p w:rsidR="00FB64F4" w:rsidRPr="00467057" w:rsidRDefault="00FB64F4" w:rsidP="00287DF3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175" w:type="dxa"/>
          </w:tcPr>
          <w:p w:rsidR="00FB64F4" w:rsidRPr="00467057" w:rsidRDefault="00FB64F4" w:rsidP="00CF3AE3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FB64F4" w:rsidRPr="00467057" w:rsidRDefault="00FB64F4" w:rsidP="00F36405">
            <w:pPr>
              <w:overflowPunct w:val="0"/>
              <w:spacing w:line="300" w:lineRule="atLeast"/>
              <w:jc w:val="righ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FB64F4" w:rsidRPr="00467057" w:rsidRDefault="00FB64F4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64F4" w:rsidRPr="00467057" w:rsidTr="00F36405">
        <w:trPr>
          <w:trHeight w:val="542"/>
        </w:trPr>
        <w:tc>
          <w:tcPr>
            <w:tcW w:w="2076" w:type="dxa"/>
            <w:vAlign w:val="center"/>
          </w:tcPr>
          <w:p w:rsidR="00FB64F4" w:rsidRPr="00467057" w:rsidRDefault="00FB64F4" w:rsidP="00287DF3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2175" w:type="dxa"/>
          </w:tcPr>
          <w:p w:rsidR="00FB64F4" w:rsidRPr="00467057" w:rsidRDefault="00FB64F4" w:rsidP="00CF3AE3">
            <w:pPr>
              <w:overflowPunct w:val="0"/>
              <w:spacing w:line="300" w:lineRule="atLeas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FB64F4" w:rsidRPr="00467057" w:rsidRDefault="00FB64F4" w:rsidP="00F36405">
            <w:pPr>
              <w:overflowPunct w:val="0"/>
              <w:spacing w:line="300" w:lineRule="atLeast"/>
              <w:jc w:val="righ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FB64F4" w:rsidRPr="00467057" w:rsidRDefault="00FB64F4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64F4" w:rsidRPr="00467057" w:rsidTr="00F36405">
        <w:trPr>
          <w:trHeight w:val="577"/>
        </w:trPr>
        <w:tc>
          <w:tcPr>
            <w:tcW w:w="2076" w:type="dxa"/>
            <w:vAlign w:val="center"/>
          </w:tcPr>
          <w:p w:rsidR="00FB64F4" w:rsidRPr="00467057" w:rsidRDefault="00FB64F4" w:rsidP="00287DF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構築物</w:t>
            </w:r>
          </w:p>
        </w:tc>
        <w:tc>
          <w:tcPr>
            <w:tcW w:w="2175" w:type="dxa"/>
          </w:tcPr>
          <w:p w:rsidR="00FB64F4" w:rsidRPr="00467057" w:rsidRDefault="00FB64F4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FB64F4" w:rsidRPr="00467057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FB64F4" w:rsidRPr="00467057" w:rsidRDefault="00FB64F4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B64F4" w:rsidRPr="00467057" w:rsidTr="00F36405">
        <w:trPr>
          <w:trHeight w:val="543"/>
        </w:trPr>
        <w:tc>
          <w:tcPr>
            <w:tcW w:w="2076" w:type="dxa"/>
            <w:vAlign w:val="center"/>
          </w:tcPr>
          <w:p w:rsidR="00FB64F4" w:rsidRPr="00467057" w:rsidRDefault="00FB64F4" w:rsidP="00287DF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機械装置</w:t>
            </w:r>
          </w:p>
        </w:tc>
        <w:tc>
          <w:tcPr>
            <w:tcW w:w="2175" w:type="dxa"/>
          </w:tcPr>
          <w:p w:rsidR="00FB64F4" w:rsidRPr="00467057" w:rsidRDefault="00FB64F4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FB64F4" w:rsidRPr="00467057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FB64F4" w:rsidRPr="00467057" w:rsidRDefault="00FB64F4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7057" w:rsidRPr="00467057" w:rsidTr="00F36405">
        <w:trPr>
          <w:trHeight w:val="565"/>
        </w:trPr>
        <w:tc>
          <w:tcPr>
            <w:tcW w:w="2076" w:type="dxa"/>
            <w:vAlign w:val="center"/>
          </w:tcPr>
          <w:p w:rsidR="00467057" w:rsidRPr="00467057" w:rsidRDefault="00467057" w:rsidP="00287DF3">
            <w:pPr>
              <w:overflowPunct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175" w:type="dxa"/>
          </w:tcPr>
          <w:p w:rsidR="00467057" w:rsidRPr="00467057" w:rsidRDefault="00467057" w:rsidP="00CF3AE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67057" w:rsidRPr="00467057" w:rsidRDefault="00467057" w:rsidP="00CF3AE3">
            <w:pPr>
              <w:overflowPunct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</w:tcPr>
          <w:p w:rsidR="00467057" w:rsidRPr="00467057" w:rsidRDefault="00467057" w:rsidP="00CF3AE3">
            <w:pPr>
              <w:overflowPunct w:val="0"/>
              <w:rPr>
                <w:sz w:val="24"/>
                <w:szCs w:val="24"/>
              </w:rPr>
            </w:pPr>
          </w:p>
        </w:tc>
      </w:tr>
      <w:tr w:rsidR="00FB64F4" w:rsidRPr="00467057" w:rsidTr="00F36405">
        <w:trPr>
          <w:trHeight w:val="545"/>
        </w:trPr>
        <w:tc>
          <w:tcPr>
            <w:tcW w:w="2076" w:type="dxa"/>
            <w:vAlign w:val="center"/>
          </w:tcPr>
          <w:p w:rsidR="00FB64F4" w:rsidRPr="00467057" w:rsidRDefault="00FB64F4" w:rsidP="00287DF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75" w:type="dxa"/>
          </w:tcPr>
          <w:p w:rsidR="00FB64F4" w:rsidRPr="00467057" w:rsidRDefault="00FB64F4" w:rsidP="00CF3AE3">
            <w:pPr>
              <w:overflowPunct w:val="0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76" w:type="dxa"/>
            <w:vAlign w:val="center"/>
          </w:tcPr>
          <w:p w:rsidR="00FB64F4" w:rsidRPr="00467057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2084" w:type="dxa"/>
            <w:vAlign w:val="center"/>
          </w:tcPr>
          <w:p w:rsidR="00FB64F4" w:rsidRPr="00467057" w:rsidRDefault="00FB64F4" w:rsidP="00CF3AE3">
            <w:pPr>
              <w:overflowPunct w:val="0"/>
              <w:jc w:val="center"/>
              <w:rPr>
                <w:sz w:val="24"/>
                <w:szCs w:val="24"/>
              </w:rPr>
            </w:pPr>
            <w:r w:rsidRPr="00467057">
              <w:rPr>
                <w:rFonts w:hint="eastAsia"/>
                <w:sz w:val="24"/>
                <w:szCs w:val="24"/>
              </w:rPr>
              <w:t>────</w:t>
            </w:r>
          </w:p>
        </w:tc>
      </w:tr>
    </w:tbl>
    <w:p w:rsidR="00287DF3" w:rsidRDefault="00287DF3" w:rsidP="00FB64F4">
      <w:pPr>
        <w:overflowPunct w:val="0"/>
      </w:pPr>
    </w:p>
    <w:p w:rsidR="00FB64F4" w:rsidRPr="00AF6400" w:rsidRDefault="00FB64F4" w:rsidP="00FB64F4">
      <w:pPr>
        <w:overflowPunct w:val="0"/>
        <w:rPr>
          <w:sz w:val="24"/>
        </w:rPr>
      </w:pPr>
      <w:r w:rsidRPr="00AF6400">
        <w:rPr>
          <w:sz w:val="24"/>
        </w:rPr>
        <w:t>(2)</w:t>
      </w:r>
      <w:r w:rsidRPr="00AF6400">
        <w:rPr>
          <w:rFonts w:hint="eastAsia"/>
          <w:sz w:val="24"/>
        </w:rPr>
        <w:t xml:space="preserve">　本市内の既存事業所を廃止（一部廃止を含む）する場合には、その概要（予定含む）</w:t>
      </w:r>
    </w:p>
    <w:p w:rsidR="00FB64F4" w:rsidRDefault="00FB64F4" w:rsidP="00FB64F4">
      <w:pPr>
        <w:overflowPunct w:val="0"/>
        <w:rPr>
          <w:sz w:val="24"/>
        </w:rPr>
      </w:pPr>
    </w:p>
    <w:p w:rsidR="00467057" w:rsidRDefault="00467057" w:rsidP="00FB64F4">
      <w:pPr>
        <w:overflowPunct w:val="0"/>
        <w:rPr>
          <w:sz w:val="24"/>
        </w:rPr>
      </w:pPr>
    </w:p>
    <w:p w:rsidR="00467057" w:rsidRPr="00AF6400" w:rsidRDefault="00467057" w:rsidP="00FB64F4">
      <w:pPr>
        <w:overflowPunct w:val="0"/>
        <w:rPr>
          <w:sz w:val="24"/>
        </w:rPr>
      </w:pPr>
    </w:p>
    <w:p w:rsidR="00FB64F4" w:rsidRPr="00AF6400" w:rsidRDefault="00FB64F4" w:rsidP="00FB64F4">
      <w:pPr>
        <w:overflowPunct w:val="0"/>
        <w:rPr>
          <w:sz w:val="24"/>
        </w:rPr>
      </w:pPr>
      <w:r w:rsidRPr="00AF6400">
        <w:rPr>
          <w:sz w:val="24"/>
        </w:rPr>
        <w:t>(3)</w:t>
      </w:r>
      <w:r w:rsidRPr="00AF6400">
        <w:rPr>
          <w:rFonts w:hint="eastAsia"/>
          <w:sz w:val="24"/>
        </w:rPr>
        <w:t xml:space="preserve">　</w:t>
      </w:r>
      <w:r w:rsidRPr="00AF6400">
        <w:rPr>
          <w:sz w:val="24"/>
        </w:rPr>
        <w:t>(2)</w:t>
      </w:r>
      <w:r w:rsidRPr="00AF6400">
        <w:rPr>
          <w:rFonts w:hint="eastAsia"/>
          <w:sz w:val="24"/>
        </w:rPr>
        <w:t>の廃止計画に伴う本市内の既存事業所の従業員の解雇数（予定含む）</w:t>
      </w:r>
    </w:p>
    <w:p w:rsidR="00AF6400" w:rsidRDefault="00AF6400" w:rsidP="00FB64F4">
      <w:pPr>
        <w:overflowPunct w:val="0"/>
        <w:rPr>
          <w:sz w:val="24"/>
          <w:szCs w:val="24"/>
        </w:rPr>
      </w:pPr>
    </w:p>
    <w:p w:rsidR="00467057" w:rsidRDefault="00467057" w:rsidP="00FB64F4">
      <w:pPr>
        <w:overflowPunct w:val="0"/>
        <w:rPr>
          <w:sz w:val="24"/>
          <w:szCs w:val="24"/>
        </w:rPr>
      </w:pPr>
    </w:p>
    <w:p w:rsidR="00467057" w:rsidRDefault="00467057" w:rsidP="00FB64F4">
      <w:pPr>
        <w:overflowPunct w:val="0"/>
        <w:rPr>
          <w:sz w:val="24"/>
          <w:szCs w:val="24"/>
        </w:rPr>
      </w:pPr>
    </w:p>
    <w:p w:rsidR="00467057" w:rsidRDefault="00467057" w:rsidP="00FB64F4">
      <w:pPr>
        <w:overflowPunct w:val="0"/>
        <w:rPr>
          <w:sz w:val="24"/>
          <w:szCs w:val="24"/>
        </w:rPr>
      </w:pPr>
    </w:p>
    <w:p w:rsidR="00FB64F4" w:rsidRPr="00AF6400" w:rsidRDefault="00467057" w:rsidP="00FB64F4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B64F4" w:rsidRPr="00AF6400">
        <w:rPr>
          <w:rFonts w:hint="eastAsia"/>
          <w:sz w:val="24"/>
          <w:szCs w:val="24"/>
        </w:rPr>
        <w:t xml:space="preserve">　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9"/>
      </w:tblGrid>
      <w:tr w:rsidR="00FB64F4" w:rsidRPr="00AF6400" w:rsidTr="00CF3AE3">
        <w:trPr>
          <w:trHeight w:val="340"/>
        </w:trPr>
        <w:tc>
          <w:tcPr>
            <w:tcW w:w="4252" w:type="dxa"/>
            <w:vAlign w:val="center"/>
          </w:tcPr>
          <w:p w:rsidR="00FB64F4" w:rsidRPr="00AF6400" w:rsidRDefault="00FB64F4" w:rsidP="009C419A">
            <w:pPr>
              <w:overflowPunct w:val="0"/>
              <w:jc w:val="center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259" w:type="dxa"/>
            <w:vAlign w:val="center"/>
          </w:tcPr>
          <w:p w:rsidR="00FB64F4" w:rsidRPr="00AF6400" w:rsidRDefault="00FB64F4" w:rsidP="009C419A">
            <w:pPr>
              <w:overflowPunct w:val="0"/>
              <w:jc w:val="center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FB64F4" w:rsidRPr="00AF6400" w:rsidTr="00144C78">
        <w:trPr>
          <w:trHeight w:val="520"/>
        </w:trPr>
        <w:tc>
          <w:tcPr>
            <w:tcW w:w="4252" w:type="dxa"/>
            <w:vAlign w:val="center"/>
          </w:tcPr>
          <w:p w:rsidR="00FB64F4" w:rsidRPr="00AF6400" w:rsidRDefault="00FB64F4" w:rsidP="00CF3AE3">
            <w:pPr>
              <w:overflowPunct w:val="0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4259" w:type="dxa"/>
            <w:vAlign w:val="center"/>
          </w:tcPr>
          <w:p w:rsidR="00FB64F4" w:rsidRPr="00AF6400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FB64F4" w:rsidRPr="00AF6400" w:rsidTr="00144C78">
        <w:trPr>
          <w:trHeight w:val="569"/>
        </w:trPr>
        <w:tc>
          <w:tcPr>
            <w:tcW w:w="4252" w:type="dxa"/>
            <w:vAlign w:val="center"/>
          </w:tcPr>
          <w:p w:rsidR="00FB64F4" w:rsidRPr="00AF6400" w:rsidRDefault="00FB64F4" w:rsidP="00CF3AE3">
            <w:pPr>
              <w:overflowPunct w:val="0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借入金</w:t>
            </w:r>
            <w:r w:rsidR="00287DF3"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4259" w:type="dxa"/>
            <w:vAlign w:val="center"/>
          </w:tcPr>
          <w:p w:rsidR="00FB64F4" w:rsidRPr="00AF6400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FB64F4" w:rsidRPr="00AF6400" w:rsidTr="00144C78">
        <w:trPr>
          <w:trHeight w:val="547"/>
        </w:trPr>
        <w:tc>
          <w:tcPr>
            <w:tcW w:w="4252" w:type="dxa"/>
            <w:vAlign w:val="center"/>
          </w:tcPr>
          <w:p w:rsidR="00FB64F4" w:rsidRPr="00AF6400" w:rsidRDefault="00FB64F4" w:rsidP="00CF3AE3">
            <w:pPr>
              <w:overflowPunct w:val="0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259" w:type="dxa"/>
            <w:vAlign w:val="center"/>
          </w:tcPr>
          <w:p w:rsidR="00FB64F4" w:rsidRPr="00AF6400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FB64F4" w:rsidRPr="00AF6400" w:rsidTr="00144C78">
        <w:trPr>
          <w:trHeight w:val="558"/>
        </w:trPr>
        <w:tc>
          <w:tcPr>
            <w:tcW w:w="4252" w:type="dxa"/>
            <w:vAlign w:val="center"/>
          </w:tcPr>
          <w:p w:rsidR="00FB64F4" w:rsidRPr="00AF6400" w:rsidRDefault="00FB64F4" w:rsidP="00CF3AE3">
            <w:pPr>
              <w:overflowPunct w:val="0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259" w:type="dxa"/>
            <w:vAlign w:val="center"/>
          </w:tcPr>
          <w:p w:rsidR="00FB64F4" w:rsidRPr="00AF6400" w:rsidRDefault="00FB64F4" w:rsidP="00CF3AE3">
            <w:pPr>
              <w:overflowPunct w:val="0"/>
              <w:jc w:val="right"/>
              <w:rPr>
                <w:sz w:val="24"/>
                <w:szCs w:val="24"/>
              </w:rPr>
            </w:pPr>
            <w:r w:rsidRPr="00AF6400">
              <w:rPr>
                <w:rFonts w:hint="eastAsia"/>
                <w:sz w:val="24"/>
                <w:szCs w:val="24"/>
              </w:rPr>
              <w:t>千円</w:t>
            </w:r>
          </w:p>
        </w:tc>
      </w:tr>
    </w:tbl>
    <w:p w:rsidR="00AF6400" w:rsidRDefault="00AF6400">
      <w:pPr>
        <w:overflowPunct w:val="0"/>
        <w:jc w:val="center"/>
        <w:rPr>
          <w:sz w:val="24"/>
          <w:szCs w:val="24"/>
        </w:rPr>
      </w:pPr>
    </w:p>
    <w:p w:rsidR="00AF6400" w:rsidRDefault="00AF6400">
      <w:pPr>
        <w:widowControl/>
        <w:wordWrap/>
        <w:autoSpaceDE/>
        <w:autoSpaceDN/>
        <w:adjustRightInd/>
        <w:jc w:val="left"/>
        <w:rPr>
          <w:sz w:val="24"/>
          <w:szCs w:val="24"/>
        </w:rPr>
      </w:pPr>
    </w:p>
    <w:sectPr w:rsidR="00AF6400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68" w:rsidRDefault="00483D68" w:rsidP="00341100">
      <w:r>
        <w:separator/>
      </w:r>
    </w:p>
  </w:endnote>
  <w:endnote w:type="continuationSeparator" w:id="0">
    <w:p w:rsidR="00483D68" w:rsidRDefault="00483D68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1" w:rsidRDefault="005B43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3E1" w:rsidRDefault="005B43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68" w:rsidRDefault="00483D68" w:rsidP="00341100">
      <w:r>
        <w:separator/>
      </w:r>
    </w:p>
  </w:footnote>
  <w:footnote w:type="continuationSeparator" w:id="0">
    <w:p w:rsidR="00483D68" w:rsidRDefault="00483D68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43C80"/>
    <w:multiLevelType w:val="hybridMultilevel"/>
    <w:tmpl w:val="3E06EC76"/>
    <w:lvl w:ilvl="0" w:tplc="77AA153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1"/>
    <w:rsid w:val="00027515"/>
    <w:rsid w:val="00037172"/>
    <w:rsid w:val="00052E29"/>
    <w:rsid w:val="00066BC9"/>
    <w:rsid w:val="00072D1E"/>
    <w:rsid w:val="000A2014"/>
    <w:rsid w:val="00137436"/>
    <w:rsid w:val="00144C78"/>
    <w:rsid w:val="00144E99"/>
    <w:rsid w:val="00193A5C"/>
    <w:rsid w:val="001C7E13"/>
    <w:rsid w:val="001D0A13"/>
    <w:rsid w:val="001F5900"/>
    <w:rsid w:val="002318CF"/>
    <w:rsid w:val="00234996"/>
    <w:rsid w:val="0025790A"/>
    <w:rsid w:val="002700E4"/>
    <w:rsid w:val="0027415D"/>
    <w:rsid w:val="00287DF3"/>
    <w:rsid w:val="002A7260"/>
    <w:rsid w:val="002B0CCF"/>
    <w:rsid w:val="002B30FE"/>
    <w:rsid w:val="002D0522"/>
    <w:rsid w:val="002D5394"/>
    <w:rsid w:val="002D555D"/>
    <w:rsid w:val="002E09AC"/>
    <w:rsid w:val="0033127F"/>
    <w:rsid w:val="00341100"/>
    <w:rsid w:val="004626F2"/>
    <w:rsid w:val="00467057"/>
    <w:rsid w:val="00483D68"/>
    <w:rsid w:val="004864DE"/>
    <w:rsid w:val="004B2A6C"/>
    <w:rsid w:val="00503EC9"/>
    <w:rsid w:val="0051290F"/>
    <w:rsid w:val="00515BF3"/>
    <w:rsid w:val="005304A0"/>
    <w:rsid w:val="0054768A"/>
    <w:rsid w:val="00564EE1"/>
    <w:rsid w:val="00587AA5"/>
    <w:rsid w:val="00595320"/>
    <w:rsid w:val="00597A0D"/>
    <w:rsid w:val="005B43E1"/>
    <w:rsid w:val="005B6E74"/>
    <w:rsid w:val="005D6C80"/>
    <w:rsid w:val="005E0116"/>
    <w:rsid w:val="005F506A"/>
    <w:rsid w:val="00603849"/>
    <w:rsid w:val="00640D26"/>
    <w:rsid w:val="00643250"/>
    <w:rsid w:val="006935D6"/>
    <w:rsid w:val="006C0EF6"/>
    <w:rsid w:val="006C728E"/>
    <w:rsid w:val="006E1D87"/>
    <w:rsid w:val="006E6025"/>
    <w:rsid w:val="00727BAA"/>
    <w:rsid w:val="00734208"/>
    <w:rsid w:val="007628FE"/>
    <w:rsid w:val="00776B7C"/>
    <w:rsid w:val="00792331"/>
    <w:rsid w:val="007925A4"/>
    <w:rsid w:val="007C7751"/>
    <w:rsid w:val="00802EB3"/>
    <w:rsid w:val="00805747"/>
    <w:rsid w:val="00855FA6"/>
    <w:rsid w:val="008639EA"/>
    <w:rsid w:val="00883504"/>
    <w:rsid w:val="008A621F"/>
    <w:rsid w:val="008B203B"/>
    <w:rsid w:val="008C23B7"/>
    <w:rsid w:val="008C5854"/>
    <w:rsid w:val="008F28A8"/>
    <w:rsid w:val="00902130"/>
    <w:rsid w:val="009276EE"/>
    <w:rsid w:val="009A247F"/>
    <w:rsid w:val="009B2FC0"/>
    <w:rsid w:val="009B4F6C"/>
    <w:rsid w:val="009B6A39"/>
    <w:rsid w:val="009C419A"/>
    <w:rsid w:val="009F1C88"/>
    <w:rsid w:val="00A32111"/>
    <w:rsid w:val="00A77A00"/>
    <w:rsid w:val="00AB6D3D"/>
    <w:rsid w:val="00AD1101"/>
    <w:rsid w:val="00AF6400"/>
    <w:rsid w:val="00B143F0"/>
    <w:rsid w:val="00B2445F"/>
    <w:rsid w:val="00B40FCC"/>
    <w:rsid w:val="00B54F17"/>
    <w:rsid w:val="00B83463"/>
    <w:rsid w:val="00B91E86"/>
    <w:rsid w:val="00B925AA"/>
    <w:rsid w:val="00BA7B6C"/>
    <w:rsid w:val="00BD206B"/>
    <w:rsid w:val="00BE07CC"/>
    <w:rsid w:val="00C008D1"/>
    <w:rsid w:val="00C60351"/>
    <w:rsid w:val="00C752F7"/>
    <w:rsid w:val="00CA2C6E"/>
    <w:rsid w:val="00CB0527"/>
    <w:rsid w:val="00D00E2B"/>
    <w:rsid w:val="00D13DDD"/>
    <w:rsid w:val="00D61185"/>
    <w:rsid w:val="00D64DF7"/>
    <w:rsid w:val="00D75B4A"/>
    <w:rsid w:val="00D83BD0"/>
    <w:rsid w:val="00D87551"/>
    <w:rsid w:val="00D91CF2"/>
    <w:rsid w:val="00DB00F7"/>
    <w:rsid w:val="00DB1C38"/>
    <w:rsid w:val="00DC3500"/>
    <w:rsid w:val="00DF7C04"/>
    <w:rsid w:val="00E13502"/>
    <w:rsid w:val="00E23B07"/>
    <w:rsid w:val="00E50491"/>
    <w:rsid w:val="00E5437C"/>
    <w:rsid w:val="00E9586B"/>
    <w:rsid w:val="00EA1B1A"/>
    <w:rsid w:val="00EE5A09"/>
    <w:rsid w:val="00EF3519"/>
    <w:rsid w:val="00F200FA"/>
    <w:rsid w:val="00F259B6"/>
    <w:rsid w:val="00F36405"/>
    <w:rsid w:val="00F4516A"/>
    <w:rsid w:val="00F74867"/>
    <w:rsid w:val="00F74DAA"/>
    <w:rsid w:val="00F86C39"/>
    <w:rsid w:val="00FA0260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一太郎"/>
    <w:rsid w:val="00EA1B1A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B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一太郎"/>
    <w:rsid w:val="00EA1B1A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3B-990E-41FF-9CF1-3CA7A4A1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3</Pages>
  <Words>605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201109</cp:lastModifiedBy>
  <cp:revision>3</cp:revision>
  <cp:lastPrinted>2017-02-08T05:59:00Z</cp:lastPrinted>
  <dcterms:created xsi:type="dcterms:W3CDTF">2018-03-06T02:03:00Z</dcterms:created>
  <dcterms:modified xsi:type="dcterms:W3CDTF">2018-03-06T02:04:00Z</dcterms:modified>
</cp:coreProperties>
</file>