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1" w:rsidRPr="00037172" w:rsidRDefault="005B43E1">
      <w:pPr>
        <w:overflowPunct w:val="0"/>
        <w:jc w:val="center"/>
        <w:rPr>
          <w:sz w:val="24"/>
          <w:szCs w:val="24"/>
        </w:rPr>
      </w:pPr>
      <w:r w:rsidRPr="00037172">
        <w:rPr>
          <w:rFonts w:hint="eastAsia"/>
          <w:sz w:val="24"/>
          <w:szCs w:val="24"/>
        </w:rPr>
        <w:t>事業計画書</w:t>
      </w:r>
      <w:r w:rsidR="00AF6400">
        <w:rPr>
          <w:rFonts w:hint="eastAsia"/>
          <w:sz w:val="24"/>
          <w:szCs w:val="24"/>
        </w:rPr>
        <w:t>（</w:t>
      </w:r>
      <w:r w:rsidR="002D5394">
        <w:rPr>
          <w:rFonts w:hint="eastAsia"/>
          <w:sz w:val="24"/>
          <w:szCs w:val="24"/>
        </w:rPr>
        <w:t>インバウンド対応</w:t>
      </w:r>
      <w:r w:rsidR="00DC3500">
        <w:rPr>
          <w:rFonts w:hint="eastAsia"/>
          <w:sz w:val="24"/>
          <w:szCs w:val="24"/>
        </w:rPr>
        <w:t>宿泊施設改修支援補助金</w:t>
      </w:r>
      <w:r w:rsidR="00AF6400">
        <w:rPr>
          <w:rFonts w:hint="eastAsia"/>
          <w:sz w:val="24"/>
          <w:szCs w:val="24"/>
        </w:rPr>
        <w:t>用）</w:t>
      </w:r>
    </w:p>
    <w:p w:rsidR="00137436" w:rsidRDefault="00137436">
      <w:pPr>
        <w:overflowPunct w:val="0"/>
        <w:rPr>
          <w:sz w:val="24"/>
          <w:szCs w:val="24"/>
        </w:rPr>
      </w:pPr>
    </w:p>
    <w:p w:rsidR="005B43E1" w:rsidRPr="00037172" w:rsidRDefault="00BD206B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E09AC">
        <w:rPr>
          <w:rFonts w:hint="eastAsia"/>
          <w:sz w:val="24"/>
          <w:szCs w:val="24"/>
        </w:rPr>
        <w:t xml:space="preserve">　</w:t>
      </w:r>
      <w:r w:rsidR="00EF3519">
        <w:rPr>
          <w:rFonts w:hint="eastAsia"/>
          <w:sz w:val="24"/>
          <w:szCs w:val="24"/>
        </w:rPr>
        <w:t>事業者</w:t>
      </w:r>
      <w:r w:rsidR="005B43E1" w:rsidRPr="00037172">
        <w:rPr>
          <w:rFonts w:hint="eastAsia"/>
          <w:sz w:val="24"/>
          <w:szCs w:val="24"/>
        </w:rPr>
        <w:t>の概要</w:t>
      </w:r>
      <w:r w:rsidR="005E0116">
        <w:rPr>
          <w:rFonts w:hint="eastAsia"/>
          <w:sz w:val="24"/>
          <w:szCs w:val="24"/>
        </w:rPr>
        <w:t>等</w:t>
      </w:r>
    </w:p>
    <w:p w:rsidR="005B43E1" w:rsidRPr="00037172" w:rsidRDefault="005B43E1">
      <w:pPr>
        <w:overflowPunct w:val="0"/>
        <w:rPr>
          <w:sz w:val="24"/>
          <w:szCs w:val="24"/>
        </w:rPr>
      </w:pPr>
      <w:r w:rsidRPr="00037172">
        <w:rPr>
          <w:rFonts w:hint="eastAsia"/>
          <w:sz w:val="24"/>
          <w:szCs w:val="24"/>
        </w:rPr>
        <w:t xml:space="preserve">　</w:t>
      </w:r>
      <w:r w:rsidRPr="00037172">
        <w:rPr>
          <w:sz w:val="24"/>
          <w:szCs w:val="24"/>
        </w:rPr>
        <w:t>(1)</w:t>
      </w:r>
      <w:r w:rsidR="002E09AC">
        <w:rPr>
          <w:sz w:val="24"/>
          <w:szCs w:val="24"/>
        </w:rPr>
        <w:t xml:space="preserve"> </w:t>
      </w:r>
      <w:r w:rsidR="005E0116">
        <w:rPr>
          <w:rFonts w:hint="eastAsia"/>
          <w:sz w:val="24"/>
          <w:szCs w:val="24"/>
        </w:rPr>
        <w:t>事業者の</w:t>
      </w:r>
      <w:r w:rsidR="002E09AC">
        <w:rPr>
          <w:rFonts w:hint="eastAsia"/>
          <w:sz w:val="24"/>
          <w:szCs w:val="24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440"/>
        <w:gridCol w:w="119"/>
        <w:gridCol w:w="2563"/>
      </w:tblGrid>
      <w:tr w:rsidR="00564EE1" w:rsidRPr="00037172" w:rsidTr="00564EE1">
        <w:trPr>
          <w:cantSplit/>
          <w:trHeight w:val="496"/>
        </w:trPr>
        <w:tc>
          <w:tcPr>
            <w:tcW w:w="2127" w:type="dxa"/>
            <w:vAlign w:val="center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90" w:type="dxa"/>
            <w:gridSpan w:val="4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564EE1" w:rsidRPr="00037172" w:rsidTr="00564EE1">
        <w:trPr>
          <w:cantSplit/>
          <w:trHeight w:val="496"/>
        </w:trPr>
        <w:tc>
          <w:tcPr>
            <w:tcW w:w="2127" w:type="dxa"/>
            <w:vAlign w:val="center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F364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90" w:type="dxa"/>
            <w:gridSpan w:val="4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564EE1" w:rsidRPr="00037172" w:rsidTr="00564EE1">
        <w:trPr>
          <w:cantSplit/>
          <w:trHeight w:val="496"/>
        </w:trPr>
        <w:tc>
          <w:tcPr>
            <w:tcW w:w="2127" w:type="dxa"/>
            <w:vAlign w:val="center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F640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90" w:type="dxa"/>
            <w:gridSpan w:val="4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564EE1" w:rsidRPr="00037172" w:rsidTr="00564EE1">
        <w:trPr>
          <w:cantSplit/>
          <w:trHeight w:val="559"/>
        </w:trPr>
        <w:tc>
          <w:tcPr>
            <w:tcW w:w="2127" w:type="dxa"/>
            <w:vAlign w:val="center"/>
          </w:tcPr>
          <w:p w:rsidR="00564EE1" w:rsidRPr="00037172" w:rsidRDefault="002D5394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創業年月日</w:t>
            </w:r>
          </w:p>
        </w:tc>
        <w:tc>
          <w:tcPr>
            <w:tcW w:w="2268" w:type="dxa"/>
            <w:vAlign w:val="center"/>
          </w:tcPr>
          <w:p w:rsidR="00564EE1" w:rsidRPr="00037172" w:rsidRDefault="002D5394" w:rsidP="00802EB3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 月  　日</w:t>
            </w:r>
          </w:p>
        </w:tc>
        <w:tc>
          <w:tcPr>
            <w:tcW w:w="1440" w:type="dxa"/>
            <w:vAlign w:val="center"/>
          </w:tcPr>
          <w:p w:rsidR="00564EE1" w:rsidRPr="00037172" w:rsidRDefault="002D5394" w:rsidP="002D539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法人設立日</w:t>
            </w:r>
          </w:p>
        </w:tc>
        <w:tc>
          <w:tcPr>
            <w:tcW w:w="2682" w:type="dxa"/>
            <w:gridSpan w:val="2"/>
            <w:vAlign w:val="center"/>
          </w:tcPr>
          <w:p w:rsidR="00564EE1" w:rsidRPr="00037172" w:rsidRDefault="002D5394" w:rsidP="002D5394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64EE1" w:rsidRPr="00037172" w:rsidTr="00603849">
        <w:trPr>
          <w:cantSplit/>
          <w:trHeight w:val="553"/>
        </w:trPr>
        <w:tc>
          <w:tcPr>
            <w:tcW w:w="2127" w:type="dxa"/>
            <w:vAlign w:val="center"/>
          </w:tcPr>
          <w:p w:rsidR="00564EE1" w:rsidRPr="00037172" w:rsidRDefault="002D5394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資本金（出資金）</w:t>
            </w:r>
          </w:p>
        </w:tc>
        <w:tc>
          <w:tcPr>
            <w:tcW w:w="2268" w:type="dxa"/>
            <w:vAlign w:val="center"/>
          </w:tcPr>
          <w:p w:rsidR="00564EE1" w:rsidRPr="00037172" w:rsidRDefault="002D5394" w:rsidP="002D5394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40" w:type="dxa"/>
            <w:vAlign w:val="center"/>
          </w:tcPr>
          <w:p w:rsidR="00564EE1" w:rsidRPr="00037172" w:rsidRDefault="002D5394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2682" w:type="dxa"/>
            <w:gridSpan w:val="2"/>
            <w:vAlign w:val="center"/>
          </w:tcPr>
          <w:p w:rsidR="00564EE1" w:rsidRPr="00037172" w:rsidRDefault="002D5394" w:rsidP="00802EB3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64EE1" w:rsidRPr="00037172" w:rsidTr="002D5394">
        <w:trPr>
          <w:cantSplit/>
          <w:trHeight w:val="649"/>
        </w:trPr>
        <w:tc>
          <w:tcPr>
            <w:tcW w:w="2127" w:type="dxa"/>
            <w:vAlign w:val="center"/>
          </w:tcPr>
          <w:p w:rsidR="00564EE1" w:rsidRPr="00037172" w:rsidRDefault="002D5394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6390" w:type="dxa"/>
            <w:gridSpan w:val="4"/>
            <w:vAlign w:val="center"/>
          </w:tcPr>
          <w:p w:rsidR="00564EE1" w:rsidRPr="00037172" w:rsidRDefault="002D5394" w:rsidP="002D539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日～　　　月　　　日（　　年間）</w:t>
            </w:r>
          </w:p>
        </w:tc>
      </w:tr>
      <w:tr w:rsidR="002D5394" w:rsidRPr="00037172" w:rsidTr="00564EE1">
        <w:trPr>
          <w:cantSplit/>
          <w:trHeight w:val="900"/>
        </w:trPr>
        <w:tc>
          <w:tcPr>
            <w:tcW w:w="2127" w:type="dxa"/>
            <w:vAlign w:val="center"/>
          </w:tcPr>
          <w:p w:rsidR="002D5394" w:rsidRPr="00037172" w:rsidRDefault="002D5394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390" w:type="dxa"/>
            <w:gridSpan w:val="4"/>
          </w:tcPr>
          <w:p w:rsidR="002D5394" w:rsidRPr="00037172" w:rsidRDefault="002D5394" w:rsidP="002D5394">
            <w:pPr>
              <w:overflowPunct w:val="0"/>
              <w:rPr>
                <w:sz w:val="24"/>
                <w:szCs w:val="24"/>
              </w:rPr>
            </w:pPr>
          </w:p>
        </w:tc>
      </w:tr>
      <w:tr w:rsidR="00564EE1" w:rsidRPr="00037172" w:rsidTr="00564EE1">
        <w:trPr>
          <w:cantSplit/>
          <w:trHeight w:val="987"/>
        </w:trPr>
        <w:tc>
          <w:tcPr>
            <w:tcW w:w="2127" w:type="dxa"/>
            <w:vAlign w:val="center"/>
          </w:tcPr>
          <w:p w:rsidR="00564EE1" w:rsidRPr="00037172" w:rsidRDefault="008C23B7" w:rsidP="006E1D8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D5394">
              <w:rPr>
                <w:rFonts w:hint="eastAsia"/>
                <w:sz w:val="24"/>
                <w:szCs w:val="24"/>
              </w:rPr>
              <w:t>の沿革</w:t>
            </w:r>
          </w:p>
        </w:tc>
        <w:tc>
          <w:tcPr>
            <w:tcW w:w="6390" w:type="dxa"/>
            <w:gridSpan w:val="4"/>
          </w:tcPr>
          <w:p w:rsidR="00564EE1" w:rsidRPr="00037172" w:rsidRDefault="00564EE1">
            <w:pPr>
              <w:overflowPunct w:val="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4EE1" w:rsidRPr="00037172" w:rsidTr="00564EE1">
        <w:trPr>
          <w:trHeight w:val="454"/>
        </w:trPr>
        <w:tc>
          <w:tcPr>
            <w:tcW w:w="2127" w:type="dxa"/>
            <w:vAlign w:val="center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268" w:type="dxa"/>
            <w:vAlign w:val="center"/>
          </w:tcPr>
          <w:p w:rsidR="00564EE1" w:rsidRPr="00037172" w:rsidRDefault="00564EE1">
            <w:pPr>
              <w:overflowPunct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4EE1" w:rsidRPr="00037172" w:rsidRDefault="00564EE1" w:rsidP="006E1D87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63" w:type="dxa"/>
            <w:vAlign w:val="center"/>
          </w:tcPr>
          <w:p w:rsidR="00564EE1" w:rsidRPr="00037172" w:rsidRDefault="00564EE1">
            <w:pPr>
              <w:overflowPunct w:val="0"/>
              <w:jc w:val="right"/>
              <w:rPr>
                <w:sz w:val="24"/>
                <w:szCs w:val="24"/>
              </w:rPr>
            </w:pPr>
          </w:p>
        </w:tc>
      </w:tr>
    </w:tbl>
    <w:p w:rsidR="005B43E1" w:rsidRDefault="005B43E1">
      <w:pPr>
        <w:overflowPunct w:val="0"/>
        <w:rPr>
          <w:sz w:val="24"/>
          <w:szCs w:val="24"/>
        </w:rPr>
      </w:pPr>
    </w:p>
    <w:p w:rsidR="002D5394" w:rsidRDefault="002D5394">
      <w:pPr>
        <w:overflowPunct w:val="0"/>
        <w:rPr>
          <w:sz w:val="24"/>
          <w:szCs w:val="24"/>
        </w:rPr>
      </w:pPr>
    </w:p>
    <w:p w:rsidR="00F36405" w:rsidRDefault="00F36405">
      <w:pPr>
        <w:overflowPunct w:val="0"/>
        <w:rPr>
          <w:sz w:val="24"/>
          <w:szCs w:val="24"/>
        </w:rPr>
      </w:pPr>
    </w:p>
    <w:p w:rsidR="005B43E1" w:rsidRDefault="00BD206B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E07CC">
        <w:rPr>
          <w:rFonts w:hint="eastAsia"/>
          <w:sz w:val="24"/>
          <w:szCs w:val="24"/>
        </w:rPr>
        <w:t xml:space="preserve">　改修</w:t>
      </w:r>
      <w:r w:rsidR="00287DF3">
        <w:rPr>
          <w:rFonts w:hint="eastAsia"/>
          <w:sz w:val="24"/>
          <w:szCs w:val="24"/>
        </w:rPr>
        <w:t>施設</w:t>
      </w:r>
      <w:r w:rsidR="005B43E1" w:rsidRPr="00037172">
        <w:rPr>
          <w:rFonts w:hint="eastAsia"/>
          <w:sz w:val="24"/>
          <w:szCs w:val="24"/>
        </w:rPr>
        <w:t>の概要</w:t>
      </w:r>
      <w:r w:rsidR="005B43E1" w:rsidRPr="00037172">
        <w:rPr>
          <w:sz w:val="24"/>
          <w:szCs w:val="24"/>
        </w:rPr>
        <w:t>(</w:t>
      </w:r>
      <w:r w:rsidR="005B43E1" w:rsidRPr="00037172">
        <w:rPr>
          <w:rFonts w:hint="eastAsia"/>
          <w:sz w:val="24"/>
          <w:szCs w:val="24"/>
        </w:rPr>
        <w:t>計画</w:t>
      </w:r>
      <w:r w:rsidR="005B43E1" w:rsidRPr="00037172">
        <w:rPr>
          <w:sz w:val="24"/>
          <w:szCs w:val="24"/>
        </w:rPr>
        <w:t>)</w:t>
      </w:r>
    </w:p>
    <w:p w:rsidR="008F28A8" w:rsidRPr="00037172" w:rsidRDefault="008F28A8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(1) </w:t>
      </w:r>
      <w:r w:rsidR="00BE07CC">
        <w:rPr>
          <w:rFonts w:hint="eastAsia"/>
          <w:sz w:val="24"/>
          <w:szCs w:val="24"/>
        </w:rPr>
        <w:t>改修</w:t>
      </w:r>
      <w:r>
        <w:rPr>
          <w:rFonts w:hint="eastAsia"/>
          <w:sz w:val="24"/>
          <w:szCs w:val="24"/>
        </w:rPr>
        <w:t>等する事業所の概要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52"/>
        <w:gridCol w:w="298"/>
        <w:gridCol w:w="1000"/>
        <w:gridCol w:w="127"/>
        <w:gridCol w:w="2281"/>
      </w:tblGrid>
      <w:tr w:rsidR="00B40FCC" w:rsidRPr="00037172" w:rsidTr="005D6C80">
        <w:trPr>
          <w:cantSplit/>
          <w:trHeight w:val="496"/>
        </w:trPr>
        <w:tc>
          <w:tcPr>
            <w:tcW w:w="1985" w:type="dxa"/>
            <w:vAlign w:val="center"/>
          </w:tcPr>
          <w:p w:rsidR="00B40FCC" w:rsidRPr="00037172" w:rsidRDefault="00BE07CC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526" w:type="dxa"/>
            <w:gridSpan w:val="6"/>
            <w:vAlign w:val="center"/>
          </w:tcPr>
          <w:p w:rsidR="00B40FCC" w:rsidRPr="00037172" w:rsidRDefault="00B40FCC" w:rsidP="005D6C80">
            <w:pPr>
              <w:overflowPunct w:val="0"/>
              <w:spacing w:line="320" w:lineRule="atLeast"/>
              <w:jc w:val="left"/>
              <w:rPr>
                <w:sz w:val="24"/>
                <w:szCs w:val="24"/>
              </w:rPr>
            </w:pPr>
          </w:p>
        </w:tc>
      </w:tr>
      <w:tr w:rsidR="00B40FCC" w:rsidRPr="00037172" w:rsidTr="00BE07CC">
        <w:trPr>
          <w:cantSplit/>
          <w:trHeight w:val="492"/>
        </w:trPr>
        <w:tc>
          <w:tcPr>
            <w:tcW w:w="1985" w:type="dxa"/>
            <w:vAlign w:val="center"/>
          </w:tcPr>
          <w:p w:rsidR="00B40FCC" w:rsidRPr="00037172" w:rsidRDefault="00BE07CC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gridSpan w:val="6"/>
            <w:vAlign w:val="center"/>
          </w:tcPr>
          <w:p w:rsidR="00B40FCC" w:rsidRPr="00037172" w:rsidRDefault="00BE07CC" w:rsidP="00BE07CC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前橋市</w:t>
            </w:r>
          </w:p>
        </w:tc>
      </w:tr>
      <w:tr w:rsidR="00144C78" w:rsidRPr="00037172" w:rsidTr="00144C78">
        <w:trPr>
          <w:cantSplit/>
          <w:trHeight w:val="495"/>
        </w:trPr>
        <w:tc>
          <w:tcPr>
            <w:tcW w:w="1985" w:type="dxa"/>
            <w:vAlign w:val="center"/>
          </w:tcPr>
          <w:p w:rsidR="00144C78" w:rsidRPr="00037172" w:rsidRDefault="00144C78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用途地域</w:t>
            </w:r>
          </w:p>
        </w:tc>
        <w:tc>
          <w:tcPr>
            <w:tcW w:w="6526" w:type="dxa"/>
            <w:gridSpan w:val="6"/>
          </w:tcPr>
          <w:p w:rsidR="00144C78" w:rsidRPr="00037172" w:rsidRDefault="00144C78" w:rsidP="00C60351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8F28A8" w:rsidRPr="00037172" w:rsidTr="005D6C80">
        <w:trPr>
          <w:cantSplit/>
          <w:trHeight w:val="405"/>
        </w:trPr>
        <w:tc>
          <w:tcPr>
            <w:tcW w:w="1985" w:type="dxa"/>
            <w:vMerge w:val="restart"/>
            <w:vAlign w:val="center"/>
          </w:tcPr>
          <w:p w:rsidR="008F28A8" w:rsidRPr="00037172" w:rsidRDefault="008F28A8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事業所における従業員数</w:t>
            </w:r>
          </w:p>
        </w:tc>
        <w:tc>
          <w:tcPr>
            <w:tcW w:w="3118" w:type="dxa"/>
            <w:gridSpan w:val="3"/>
            <w:vAlign w:val="center"/>
          </w:tcPr>
          <w:p w:rsidR="008F28A8" w:rsidRPr="00037172" w:rsidRDefault="00BE07CC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54768A">
              <w:rPr>
                <w:rFonts w:hint="eastAsia"/>
                <w:sz w:val="24"/>
                <w:szCs w:val="24"/>
              </w:rPr>
              <w:t>等前の</w:t>
            </w:r>
            <w:r w:rsidR="008F28A8" w:rsidRPr="00037172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408" w:type="dxa"/>
            <w:gridSpan w:val="3"/>
            <w:vAlign w:val="center"/>
          </w:tcPr>
          <w:p w:rsidR="008F28A8" w:rsidRPr="00037172" w:rsidRDefault="008F28A8" w:rsidP="005D6C80">
            <w:pPr>
              <w:overflowPunct w:val="0"/>
              <w:spacing w:line="320" w:lineRule="atLeast"/>
              <w:ind w:firstLineChars="350" w:firstLine="84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人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男　人、女　人</w:t>
            </w:r>
            <w:r w:rsidRPr="00037172">
              <w:rPr>
                <w:sz w:val="24"/>
                <w:szCs w:val="24"/>
              </w:rPr>
              <w:t>)</w:t>
            </w: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28A8" w:rsidRPr="00037172" w:rsidTr="005D6C80">
        <w:trPr>
          <w:cantSplit/>
          <w:trHeight w:val="420"/>
        </w:trPr>
        <w:tc>
          <w:tcPr>
            <w:tcW w:w="1985" w:type="dxa"/>
            <w:vMerge/>
            <w:vAlign w:val="center"/>
          </w:tcPr>
          <w:p w:rsidR="008F28A8" w:rsidRPr="00037172" w:rsidRDefault="008F28A8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F28A8" w:rsidRPr="00037172" w:rsidRDefault="00BE07CC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54768A">
              <w:rPr>
                <w:rFonts w:hint="eastAsia"/>
                <w:sz w:val="24"/>
                <w:szCs w:val="24"/>
              </w:rPr>
              <w:t>等に係る</w:t>
            </w:r>
            <w:r w:rsidR="008F28A8" w:rsidRPr="00037172">
              <w:rPr>
                <w:rFonts w:hint="eastAsia"/>
                <w:sz w:val="24"/>
                <w:szCs w:val="24"/>
              </w:rPr>
              <w:t>新規</w:t>
            </w:r>
            <w:r w:rsidR="0054768A">
              <w:rPr>
                <w:rFonts w:hint="eastAsia"/>
                <w:sz w:val="24"/>
                <w:szCs w:val="24"/>
              </w:rPr>
              <w:t>雇用</w:t>
            </w:r>
            <w:r w:rsidR="008F28A8" w:rsidRPr="0003717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408" w:type="dxa"/>
            <w:gridSpan w:val="3"/>
            <w:vAlign w:val="center"/>
          </w:tcPr>
          <w:p w:rsidR="008F28A8" w:rsidRPr="00037172" w:rsidRDefault="008F28A8" w:rsidP="005D6C80">
            <w:pPr>
              <w:overflowPunct w:val="0"/>
              <w:spacing w:line="320" w:lineRule="atLeast"/>
              <w:ind w:firstLineChars="350" w:firstLine="84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人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男　人、女　人</w:t>
            </w:r>
            <w:r w:rsidRPr="00037172">
              <w:rPr>
                <w:sz w:val="24"/>
                <w:szCs w:val="24"/>
              </w:rPr>
              <w:t>)</w:t>
            </w: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28A8" w:rsidRPr="00037172" w:rsidTr="00902130">
        <w:trPr>
          <w:cantSplit/>
          <w:trHeight w:val="1126"/>
        </w:trPr>
        <w:tc>
          <w:tcPr>
            <w:tcW w:w="1985" w:type="dxa"/>
            <w:vAlign w:val="center"/>
          </w:tcPr>
          <w:p w:rsidR="008F28A8" w:rsidRPr="00037172" w:rsidRDefault="000A2014" w:rsidP="005D6C8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8F28A8" w:rsidRPr="00037172">
              <w:rPr>
                <w:rFonts w:hint="eastAsia"/>
                <w:sz w:val="24"/>
                <w:szCs w:val="24"/>
              </w:rPr>
              <w:t>前規模等</w:t>
            </w:r>
          </w:p>
        </w:tc>
        <w:tc>
          <w:tcPr>
            <w:tcW w:w="6526" w:type="dxa"/>
            <w:gridSpan w:val="6"/>
          </w:tcPr>
          <w:p w:rsidR="008F28A8" w:rsidRPr="00037172" w:rsidRDefault="008F28A8" w:rsidP="00802EB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土地　　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  <w:p w:rsidR="008F28A8" w:rsidRDefault="008F28A8" w:rsidP="00802EB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建物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建築面積</w:t>
            </w:r>
            <w:r w:rsidRPr="00037172">
              <w:rPr>
                <w:sz w:val="24"/>
                <w:szCs w:val="24"/>
              </w:rPr>
              <w:t>)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  <w:vertAlign w:val="superscript"/>
              </w:rPr>
              <w:t xml:space="preserve">　　</w:t>
            </w:r>
            <w:r w:rsidRPr="00037172">
              <w:rPr>
                <w:rFonts w:hint="eastAsia"/>
                <w:sz w:val="24"/>
                <w:szCs w:val="24"/>
              </w:rPr>
              <w:t xml:space="preserve">延床面積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sz w:val="24"/>
                <w:szCs w:val="24"/>
              </w:rPr>
              <w:t xml:space="preserve"> </w:t>
            </w:r>
          </w:p>
          <w:p w:rsidR="008F28A8" w:rsidRPr="00037172" w:rsidRDefault="008F28A8" w:rsidP="00802EB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（棟数：　　　　　　　　　）</w:t>
            </w:r>
          </w:p>
        </w:tc>
      </w:tr>
      <w:tr w:rsidR="00F200FA" w:rsidRPr="00037172" w:rsidTr="00902130">
        <w:trPr>
          <w:cantSplit/>
          <w:trHeight w:val="1126"/>
        </w:trPr>
        <w:tc>
          <w:tcPr>
            <w:tcW w:w="1985" w:type="dxa"/>
            <w:vAlign w:val="center"/>
          </w:tcPr>
          <w:p w:rsidR="00F200FA" w:rsidRPr="00037172" w:rsidRDefault="000A2014" w:rsidP="005D6C8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F200FA" w:rsidRPr="00037172">
              <w:rPr>
                <w:rFonts w:hint="eastAsia"/>
                <w:sz w:val="24"/>
                <w:szCs w:val="24"/>
              </w:rPr>
              <w:t>後規模等</w:t>
            </w:r>
          </w:p>
        </w:tc>
        <w:tc>
          <w:tcPr>
            <w:tcW w:w="6526" w:type="dxa"/>
            <w:gridSpan w:val="6"/>
          </w:tcPr>
          <w:p w:rsidR="00F200FA" w:rsidRPr="00037172" w:rsidRDefault="00F200FA" w:rsidP="00802EB3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土地　　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</w:p>
          <w:p w:rsidR="00F200FA" w:rsidRDefault="00F200FA" w:rsidP="00802EB3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>建物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建築面積</w:t>
            </w:r>
            <w:r w:rsidRPr="00037172">
              <w:rPr>
                <w:sz w:val="24"/>
                <w:szCs w:val="24"/>
              </w:rPr>
              <w:t>)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  <w:vertAlign w:val="superscript"/>
              </w:rPr>
              <w:t xml:space="preserve">　　</w:t>
            </w:r>
            <w:r w:rsidRPr="00037172">
              <w:rPr>
                <w:rFonts w:hint="eastAsia"/>
                <w:sz w:val="24"/>
                <w:szCs w:val="24"/>
              </w:rPr>
              <w:t xml:space="preserve">延床面積　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</w:p>
          <w:p w:rsidR="00F200FA" w:rsidRPr="00037172" w:rsidRDefault="00F200FA" w:rsidP="00802EB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（棟数：　　　　　　　　　）</w:t>
            </w:r>
          </w:p>
        </w:tc>
      </w:tr>
      <w:tr w:rsidR="00F200FA" w:rsidRPr="00037172" w:rsidTr="00D64DF7">
        <w:trPr>
          <w:cantSplit/>
          <w:trHeight w:val="705"/>
        </w:trPr>
        <w:tc>
          <w:tcPr>
            <w:tcW w:w="8511" w:type="dxa"/>
            <w:gridSpan w:val="7"/>
            <w:tcBorders>
              <w:top w:val="nil"/>
              <w:left w:val="nil"/>
              <w:right w:val="nil"/>
            </w:tcBorders>
          </w:tcPr>
          <w:p w:rsidR="00287DF3" w:rsidRDefault="00287DF3" w:rsidP="005304A0">
            <w:pPr>
              <w:overflowPunct w:val="0"/>
              <w:rPr>
                <w:sz w:val="24"/>
                <w:szCs w:val="24"/>
              </w:rPr>
            </w:pPr>
          </w:p>
          <w:p w:rsidR="00F200FA" w:rsidRPr="008F28A8" w:rsidRDefault="00F200FA" w:rsidP="005304A0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5304A0">
              <w:rPr>
                <w:rFonts w:hint="eastAsia"/>
                <w:sz w:val="24"/>
                <w:szCs w:val="24"/>
              </w:rPr>
              <w:t>工事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</w:tc>
      </w:tr>
      <w:tr w:rsidR="00F200FA" w:rsidRPr="00037172" w:rsidTr="000A2014">
        <w:trPr>
          <w:cantSplit/>
          <w:trHeight w:val="572"/>
        </w:trPr>
        <w:tc>
          <w:tcPr>
            <w:tcW w:w="1985" w:type="dxa"/>
            <w:vAlign w:val="center"/>
          </w:tcPr>
          <w:p w:rsidR="00F200FA" w:rsidRPr="00037172" w:rsidRDefault="00F200FA" w:rsidP="005304A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工事請負契約日</w:t>
            </w:r>
          </w:p>
        </w:tc>
        <w:tc>
          <w:tcPr>
            <w:tcW w:w="2820" w:type="dxa"/>
            <w:gridSpan w:val="2"/>
            <w:vAlign w:val="center"/>
          </w:tcPr>
          <w:p w:rsidR="00F200FA" w:rsidRPr="00037172" w:rsidRDefault="00F200FA" w:rsidP="00802EB3">
            <w:pPr>
              <w:ind w:firstLineChars="300" w:firstLine="72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年　</w:t>
            </w:r>
            <w:r w:rsidR="005304A0"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425" w:type="dxa"/>
            <w:gridSpan w:val="3"/>
            <w:vAlign w:val="center"/>
          </w:tcPr>
          <w:p w:rsidR="00F200FA" w:rsidRPr="00037172" w:rsidRDefault="00F200FA" w:rsidP="00802EB3">
            <w:pPr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区分</w:t>
            </w:r>
          </w:p>
          <w:p w:rsidR="00F200FA" w:rsidRPr="00037172" w:rsidRDefault="00F200FA" w:rsidP="00802EB3">
            <w:pPr>
              <w:rPr>
                <w:sz w:val="24"/>
                <w:szCs w:val="24"/>
              </w:rPr>
            </w:pPr>
            <w:r w:rsidRPr="00037172">
              <w:rPr>
                <w:rFonts w:hAnsi="ＭＳ 明朝" w:hint="eastAsia"/>
                <w:sz w:val="20"/>
              </w:rPr>
              <w:t>（該当に○）</w:t>
            </w:r>
          </w:p>
        </w:tc>
        <w:tc>
          <w:tcPr>
            <w:tcW w:w="2281" w:type="dxa"/>
            <w:vAlign w:val="center"/>
          </w:tcPr>
          <w:p w:rsidR="00F200FA" w:rsidRPr="00037172" w:rsidRDefault="00287DF3" w:rsidP="005304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5304A0">
              <w:rPr>
                <w:rFonts w:hint="eastAsia"/>
                <w:sz w:val="24"/>
                <w:szCs w:val="24"/>
              </w:rPr>
              <w:t>・</w:t>
            </w:r>
            <w:r w:rsidR="00F200FA" w:rsidRPr="00037172">
              <w:rPr>
                <w:rFonts w:hint="eastAsia"/>
                <w:sz w:val="24"/>
                <w:szCs w:val="24"/>
              </w:rPr>
              <w:t>増設・建替</w:t>
            </w:r>
          </w:p>
        </w:tc>
      </w:tr>
      <w:tr w:rsidR="00F200FA" w:rsidRPr="00037172" w:rsidTr="00137436">
        <w:trPr>
          <w:cantSplit/>
          <w:trHeight w:val="552"/>
        </w:trPr>
        <w:tc>
          <w:tcPr>
            <w:tcW w:w="1985" w:type="dxa"/>
            <w:vAlign w:val="center"/>
          </w:tcPr>
          <w:p w:rsidR="00F200FA" w:rsidRPr="00037172" w:rsidRDefault="00F200FA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Pr="00037172">
              <w:rPr>
                <w:rFonts w:hint="eastAsia"/>
                <w:sz w:val="24"/>
                <w:szCs w:val="24"/>
              </w:rPr>
              <w:t>期間</w:t>
            </w: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6526" w:type="dxa"/>
            <w:gridSpan w:val="6"/>
            <w:vAlign w:val="center"/>
          </w:tcPr>
          <w:p w:rsidR="00F200FA" w:rsidRPr="00037172" w:rsidRDefault="00F200FA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着手：　　年　月　日　　　　完了：　　年　月　日</w:t>
            </w:r>
          </w:p>
        </w:tc>
      </w:tr>
      <w:tr w:rsidR="000A2014" w:rsidRPr="00037172" w:rsidTr="00287DF3">
        <w:trPr>
          <w:cantSplit/>
          <w:trHeight w:val="1320"/>
        </w:trPr>
        <w:tc>
          <w:tcPr>
            <w:tcW w:w="1985" w:type="dxa"/>
            <w:vMerge w:val="restart"/>
            <w:vAlign w:val="center"/>
          </w:tcPr>
          <w:p w:rsidR="000A2014" w:rsidRPr="00037172" w:rsidRDefault="000A2014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工事等詳細</w:t>
            </w:r>
          </w:p>
        </w:tc>
        <w:tc>
          <w:tcPr>
            <w:tcW w:w="2268" w:type="dxa"/>
            <w:vAlign w:val="center"/>
          </w:tcPr>
          <w:p w:rsidR="000A2014" w:rsidRPr="00902130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改修する建物</w:t>
            </w:r>
          </w:p>
        </w:tc>
        <w:tc>
          <w:tcPr>
            <w:tcW w:w="4258" w:type="dxa"/>
            <w:gridSpan w:val="5"/>
          </w:tcPr>
          <w:p w:rsidR="000A2014" w:rsidRPr="00902130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棟数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棟</w:t>
            </w:r>
          </w:p>
          <w:p w:rsidR="000A2014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構造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 xml:space="preserve">　　造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建</w:t>
            </w:r>
          </w:p>
          <w:p w:rsidR="000A2014" w:rsidRPr="00037172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建築面積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  <w:vertAlign w:val="superscript"/>
              </w:rPr>
              <w:t xml:space="preserve">　</w:t>
            </w:r>
          </w:p>
          <w:p w:rsidR="000A2014" w:rsidRPr="00902130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>延べ床面積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</w:t>
            </w:r>
            <w:r w:rsidRPr="000371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A2014" w:rsidRPr="00037172" w:rsidTr="00287DF3">
        <w:trPr>
          <w:cantSplit/>
          <w:trHeight w:val="900"/>
        </w:trPr>
        <w:tc>
          <w:tcPr>
            <w:tcW w:w="1985" w:type="dxa"/>
            <w:vMerge/>
            <w:vAlign w:val="center"/>
          </w:tcPr>
          <w:p w:rsidR="000A2014" w:rsidRDefault="000A2014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014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増設する建物</w:t>
            </w:r>
          </w:p>
        </w:tc>
        <w:tc>
          <w:tcPr>
            <w:tcW w:w="4258" w:type="dxa"/>
            <w:gridSpan w:val="5"/>
          </w:tcPr>
          <w:p w:rsidR="000A2014" w:rsidRPr="00902130" w:rsidRDefault="000A2014" w:rsidP="00287DF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棟</w:t>
            </w:r>
            <w:r w:rsidRPr="00037172"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棟</w:t>
            </w:r>
          </w:p>
          <w:p w:rsidR="000A2014" w:rsidRDefault="000A2014" w:rsidP="00287DF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構造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 xml:space="preserve">　　造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建</w:t>
            </w:r>
          </w:p>
          <w:p w:rsidR="000A2014" w:rsidRPr="00037172" w:rsidRDefault="000A2014" w:rsidP="00287DF3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建築面積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  <w:r w:rsidRPr="00037172">
              <w:rPr>
                <w:rFonts w:hint="eastAsia"/>
                <w:sz w:val="24"/>
                <w:szCs w:val="24"/>
                <w:vertAlign w:val="superscript"/>
              </w:rPr>
              <w:t xml:space="preserve">　</w:t>
            </w:r>
          </w:p>
          <w:p w:rsidR="000A2014" w:rsidRPr="00037172" w:rsidRDefault="000A2014" w:rsidP="00287DF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延べ床面積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　</w:t>
            </w:r>
            <w:r w:rsidRPr="000371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A2014" w:rsidRPr="00037172" w:rsidTr="000A2014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0A2014" w:rsidRPr="00037172" w:rsidRDefault="000A2014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014" w:rsidRPr="00902130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解体する建物</w:t>
            </w:r>
          </w:p>
        </w:tc>
        <w:tc>
          <w:tcPr>
            <w:tcW w:w="4258" w:type="dxa"/>
            <w:gridSpan w:val="5"/>
          </w:tcPr>
          <w:p w:rsidR="000A2014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棟数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棟</w:t>
            </w:r>
          </w:p>
          <w:p w:rsidR="000A2014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　　　　　　造　　　　　建</w:t>
            </w:r>
          </w:p>
          <w:p w:rsidR="000A2014" w:rsidRPr="00037172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建築面積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</w:p>
          <w:p w:rsidR="000A2014" w:rsidRPr="00902130" w:rsidRDefault="000A2014" w:rsidP="005D6C80">
            <w:pPr>
              <w:overflowPunct w:val="0"/>
              <w:spacing w:line="320" w:lineRule="atLeast"/>
              <w:rPr>
                <w:sz w:val="24"/>
                <w:szCs w:val="24"/>
                <w:vertAlign w:val="superscript"/>
              </w:rPr>
            </w:pPr>
            <w:r w:rsidRPr="00037172">
              <w:rPr>
                <w:rFonts w:hint="eastAsia"/>
                <w:sz w:val="24"/>
                <w:szCs w:val="24"/>
              </w:rPr>
              <w:t>延べ床面積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37172">
              <w:rPr>
                <w:rFonts w:hint="eastAsia"/>
                <w:sz w:val="24"/>
                <w:szCs w:val="24"/>
              </w:rPr>
              <w:t xml:space="preserve">　　　</w:t>
            </w:r>
            <w:r w:rsidRPr="00037172">
              <w:rPr>
                <w:sz w:val="24"/>
                <w:szCs w:val="24"/>
              </w:rPr>
              <w:t>m</w:t>
            </w:r>
            <w:r w:rsidRPr="0003717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37436" w:rsidRPr="00037172" w:rsidTr="000A2014">
        <w:trPr>
          <w:cantSplit/>
          <w:trHeight w:val="1335"/>
        </w:trPr>
        <w:tc>
          <w:tcPr>
            <w:tcW w:w="1985" w:type="dxa"/>
            <w:vMerge w:val="restart"/>
            <w:vAlign w:val="center"/>
          </w:tcPr>
          <w:p w:rsidR="00137436" w:rsidRPr="00037172" w:rsidRDefault="00137436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改修の概要</w:t>
            </w:r>
          </w:p>
        </w:tc>
        <w:tc>
          <w:tcPr>
            <w:tcW w:w="2268" w:type="dxa"/>
            <w:vAlign w:val="center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会議室等の改修</w:t>
            </w:r>
          </w:p>
        </w:tc>
        <w:tc>
          <w:tcPr>
            <w:tcW w:w="4258" w:type="dxa"/>
            <w:gridSpan w:val="5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　　　　　㎡　　　　　　人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レストラン　　　㎡　　　　　　人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宴会場　　　　　㎡　　　　　　人</w:t>
            </w:r>
          </w:p>
          <w:p w:rsidR="00137436" w:rsidRPr="00037172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　　　　㎡　　　　　　人</w:t>
            </w:r>
          </w:p>
        </w:tc>
      </w:tr>
      <w:tr w:rsidR="00137436" w:rsidRPr="00037172" w:rsidTr="00137436">
        <w:trPr>
          <w:cantSplit/>
          <w:trHeight w:val="4125"/>
        </w:trPr>
        <w:tc>
          <w:tcPr>
            <w:tcW w:w="1985" w:type="dxa"/>
            <w:vMerge/>
            <w:vAlign w:val="center"/>
          </w:tcPr>
          <w:p w:rsidR="00137436" w:rsidRDefault="00137436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外国人観光客対応に必要な宿泊施設の整備・改修</w:t>
            </w:r>
          </w:p>
        </w:tc>
        <w:tc>
          <w:tcPr>
            <w:tcW w:w="4258" w:type="dxa"/>
            <w:gridSpan w:val="5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□客室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□食堂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□ロビー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□玄関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□フロント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□浴室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□トイレ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□エレベーター・エスカレーター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□その他客室備品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□公衆無線ＬＡＮ環境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□看板の多言語整備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□クレジットカード精算設備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137436" w:rsidRPr="00037172" w:rsidTr="00137436">
        <w:trPr>
          <w:cantSplit/>
          <w:trHeight w:val="931"/>
        </w:trPr>
        <w:tc>
          <w:tcPr>
            <w:tcW w:w="1985" w:type="dxa"/>
            <w:vMerge/>
            <w:vAlign w:val="center"/>
          </w:tcPr>
          <w:p w:rsidR="00137436" w:rsidRDefault="00137436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国際観光ホテル整備法に基づく登録の有無</w:t>
            </w:r>
          </w:p>
        </w:tc>
        <w:tc>
          <w:tcPr>
            <w:tcW w:w="4258" w:type="dxa"/>
            <w:gridSpan w:val="5"/>
          </w:tcPr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有（登録年月日　　　　年　月　日）</w:t>
            </w:r>
          </w:p>
          <w:p w:rsidR="00137436" w:rsidRDefault="00137436" w:rsidP="000A2014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F200FA" w:rsidRPr="00037172" w:rsidTr="00287DF3">
        <w:trPr>
          <w:cantSplit/>
          <w:trHeight w:val="497"/>
        </w:trPr>
        <w:tc>
          <w:tcPr>
            <w:tcW w:w="1985" w:type="dxa"/>
            <w:vAlign w:val="center"/>
          </w:tcPr>
          <w:p w:rsidR="00F200FA" w:rsidRPr="00037172" w:rsidRDefault="00F36405" w:rsidP="00902130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</w:t>
            </w:r>
            <w:r w:rsidR="00F200FA" w:rsidRPr="00037172">
              <w:rPr>
                <w:rFonts w:hint="eastAsia"/>
                <w:sz w:val="24"/>
                <w:szCs w:val="24"/>
              </w:rPr>
              <w:t>開始予定日</w:t>
            </w:r>
          </w:p>
        </w:tc>
        <w:tc>
          <w:tcPr>
            <w:tcW w:w="2268" w:type="dxa"/>
            <w:vAlign w:val="center"/>
          </w:tcPr>
          <w:p w:rsidR="00F200FA" w:rsidRPr="00037172" w:rsidRDefault="00F200FA" w:rsidP="00E9586B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50" w:type="dxa"/>
            <w:gridSpan w:val="3"/>
            <w:vAlign w:val="center"/>
          </w:tcPr>
          <w:p w:rsidR="00F200FA" w:rsidRPr="00037172" w:rsidRDefault="00F200FA" w:rsidP="00E9586B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登記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予定</w:t>
            </w:r>
            <w:r w:rsidRPr="00037172">
              <w:rPr>
                <w:sz w:val="24"/>
                <w:szCs w:val="24"/>
              </w:rPr>
              <w:t>)</w:t>
            </w:r>
            <w:r w:rsidRPr="0003717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8" w:type="dxa"/>
            <w:gridSpan w:val="2"/>
            <w:vAlign w:val="center"/>
          </w:tcPr>
          <w:p w:rsidR="00F200FA" w:rsidRPr="00037172" w:rsidRDefault="00F200FA" w:rsidP="00E9586B">
            <w:pPr>
              <w:overflowPunct w:val="0"/>
              <w:spacing w:line="320" w:lineRule="atLeast"/>
              <w:ind w:firstLineChars="300" w:firstLine="72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:rsidR="00D64DF7" w:rsidRDefault="00D64DF7">
      <w:pPr>
        <w:overflowPunct w:val="0"/>
        <w:rPr>
          <w:sz w:val="24"/>
          <w:szCs w:val="24"/>
        </w:rPr>
      </w:pPr>
    </w:p>
    <w:p w:rsidR="00137436" w:rsidRDefault="00137436">
      <w:pPr>
        <w:widowControl/>
        <w:wordWrap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43E1" w:rsidRPr="00EF3519" w:rsidRDefault="00BD206B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B43E1" w:rsidRPr="00EF3519">
        <w:rPr>
          <w:rFonts w:hint="eastAsia"/>
          <w:sz w:val="24"/>
          <w:szCs w:val="24"/>
        </w:rPr>
        <w:t xml:space="preserve">　事業費の内訳</w:t>
      </w:r>
      <w:r w:rsidR="005B43E1" w:rsidRPr="00EF3519">
        <w:rPr>
          <w:sz w:val="24"/>
          <w:szCs w:val="24"/>
        </w:rPr>
        <w:t>(</w:t>
      </w:r>
      <w:r w:rsidR="005B43E1" w:rsidRPr="00EF3519">
        <w:rPr>
          <w:rFonts w:hint="eastAsia"/>
          <w:sz w:val="24"/>
          <w:szCs w:val="24"/>
        </w:rPr>
        <w:t>計画</w:t>
      </w:r>
      <w:r w:rsidR="005B43E1" w:rsidRPr="00EF3519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6"/>
        <w:gridCol w:w="2084"/>
      </w:tblGrid>
      <w:tr w:rsidR="00855FA6" w:rsidRPr="00EF3519">
        <w:trPr>
          <w:trHeight w:val="340"/>
        </w:trPr>
        <w:tc>
          <w:tcPr>
            <w:tcW w:w="2076" w:type="dxa"/>
            <w:vAlign w:val="center"/>
          </w:tcPr>
          <w:p w:rsidR="005B43E1" w:rsidRPr="00EF3519" w:rsidRDefault="005B43E1" w:rsidP="00DB1C38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DB1C38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種別・数量等</w:t>
            </w:r>
          </w:p>
        </w:tc>
        <w:tc>
          <w:tcPr>
            <w:tcW w:w="2176" w:type="dxa"/>
            <w:vAlign w:val="center"/>
          </w:tcPr>
          <w:p w:rsidR="005B43E1" w:rsidRPr="00EF3519" w:rsidRDefault="005B43E1" w:rsidP="00DB1C38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価額</w:t>
            </w:r>
          </w:p>
        </w:tc>
        <w:tc>
          <w:tcPr>
            <w:tcW w:w="2084" w:type="dxa"/>
            <w:vAlign w:val="center"/>
          </w:tcPr>
          <w:p w:rsidR="005B43E1" w:rsidRPr="00EF3519" w:rsidRDefault="00DB1C38" w:rsidP="00DB1C38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55FA6" w:rsidRPr="00EF3519" w:rsidTr="00287DF3">
        <w:trPr>
          <w:trHeight w:val="467"/>
        </w:trPr>
        <w:tc>
          <w:tcPr>
            <w:tcW w:w="2076" w:type="dxa"/>
            <w:vAlign w:val="center"/>
          </w:tcPr>
          <w:p w:rsidR="005B43E1" w:rsidRPr="00EF3519" w:rsidRDefault="005B43E1" w:rsidP="00287DF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建物</w:t>
            </w:r>
            <w:r w:rsidR="00050295">
              <w:rPr>
                <w:rFonts w:hint="eastAsia"/>
                <w:sz w:val="24"/>
                <w:szCs w:val="24"/>
              </w:rPr>
              <w:t>・構築物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287DF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</w:tcPr>
          <w:p w:rsidR="005B43E1" w:rsidRPr="00EF3519" w:rsidRDefault="005B43E1" w:rsidP="00DB1C38">
            <w:pPr>
              <w:overflowPunct w:val="0"/>
              <w:spacing w:line="300" w:lineRule="atLeast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5FA6" w:rsidRPr="00EF3519" w:rsidTr="00287DF3">
        <w:trPr>
          <w:trHeight w:val="573"/>
        </w:trPr>
        <w:tc>
          <w:tcPr>
            <w:tcW w:w="2076" w:type="dxa"/>
            <w:vAlign w:val="center"/>
          </w:tcPr>
          <w:p w:rsidR="005B43E1" w:rsidRPr="00EF3519" w:rsidRDefault="00050295" w:rsidP="00287DF3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内装・床材等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5FA6" w:rsidRPr="00EF3519" w:rsidTr="00287DF3">
        <w:trPr>
          <w:trHeight w:val="537"/>
        </w:trPr>
        <w:tc>
          <w:tcPr>
            <w:tcW w:w="2076" w:type="dxa"/>
            <w:vAlign w:val="center"/>
          </w:tcPr>
          <w:p w:rsidR="005B43E1" w:rsidRPr="00EF3519" w:rsidRDefault="00050295" w:rsidP="00287DF3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電機・</w:t>
            </w:r>
            <w:r w:rsidR="005B43E1" w:rsidRPr="00EF3519">
              <w:rPr>
                <w:rFonts w:hint="eastAsia"/>
                <w:sz w:val="24"/>
                <w:szCs w:val="24"/>
              </w:rPr>
              <w:t>機械装置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5FA6" w:rsidRPr="00EF3519" w:rsidTr="000A2014">
        <w:trPr>
          <w:trHeight w:val="570"/>
        </w:trPr>
        <w:tc>
          <w:tcPr>
            <w:tcW w:w="2076" w:type="dxa"/>
            <w:vAlign w:val="center"/>
          </w:tcPr>
          <w:p w:rsidR="00855FA6" w:rsidRPr="00EF3519" w:rsidRDefault="00050295" w:rsidP="00287DF3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備品・調度品</w:t>
            </w:r>
          </w:p>
        </w:tc>
        <w:tc>
          <w:tcPr>
            <w:tcW w:w="2175" w:type="dxa"/>
            <w:vAlign w:val="center"/>
          </w:tcPr>
          <w:p w:rsidR="00855FA6" w:rsidRPr="00EF3519" w:rsidRDefault="00855FA6" w:rsidP="00287DF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855FA6" w:rsidRPr="00EF3519" w:rsidRDefault="00855FA6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855FA6" w:rsidRPr="00EF3519" w:rsidRDefault="00855FA6" w:rsidP="00DB1C38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050295" w:rsidRPr="00EF3519" w:rsidTr="000A2014">
        <w:trPr>
          <w:trHeight w:val="570"/>
        </w:trPr>
        <w:tc>
          <w:tcPr>
            <w:tcW w:w="2076" w:type="dxa"/>
            <w:vAlign w:val="center"/>
          </w:tcPr>
          <w:p w:rsidR="00050295" w:rsidRPr="00EF3519" w:rsidRDefault="00050295" w:rsidP="00287DF3">
            <w:pPr>
              <w:overflowPunct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解体</w:t>
            </w:r>
          </w:p>
        </w:tc>
        <w:tc>
          <w:tcPr>
            <w:tcW w:w="2175" w:type="dxa"/>
            <w:vAlign w:val="center"/>
          </w:tcPr>
          <w:p w:rsidR="00050295" w:rsidRPr="00EF3519" w:rsidRDefault="00050295" w:rsidP="00287DF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50295" w:rsidRPr="00EF3519" w:rsidRDefault="00050295">
            <w:pPr>
              <w:overflowPunct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050295" w:rsidRPr="00EF3519" w:rsidRDefault="00050295" w:rsidP="00DB1C38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0A2014" w:rsidRPr="00EF3519" w:rsidTr="000A2014">
        <w:trPr>
          <w:trHeight w:val="587"/>
        </w:trPr>
        <w:tc>
          <w:tcPr>
            <w:tcW w:w="2076" w:type="dxa"/>
            <w:vAlign w:val="center"/>
          </w:tcPr>
          <w:p w:rsidR="000A2014" w:rsidRPr="00EF3519" w:rsidRDefault="000A2014" w:rsidP="00287DF3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登録申請</w:t>
            </w:r>
          </w:p>
        </w:tc>
        <w:tc>
          <w:tcPr>
            <w:tcW w:w="2175" w:type="dxa"/>
            <w:vAlign w:val="center"/>
          </w:tcPr>
          <w:p w:rsidR="000A2014" w:rsidRPr="00EF3519" w:rsidRDefault="000A2014" w:rsidP="00287DF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2014" w:rsidRPr="00EF3519" w:rsidRDefault="000A2014" w:rsidP="000A2014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  <w:bookmarkStart w:id="0" w:name="_GoBack"/>
            <w:bookmarkEnd w:id="0"/>
          </w:p>
        </w:tc>
        <w:tc>
          <w:tcPr>
            <w:tcW w:w="2084" w:type="dxa"/>
          </w:tcPr>
          <w:p w:rsidR="000A2014" w:rsidRPr="00EF3519" w:rsidRDefault="000A2014" w:rsidP="00DB1C38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855FA6" w:rsidRPr="00EF3519" w:rsidTr="00287DF3">
        <w:trPr>
          <w:trHeight w:val="569"/>
        </w:trPr>
        <w:tc>
          <w:tcPr>
            <w:tcW w:w="2076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5FA6" w:rsidRPr="00EF3519" w:rsidTr="00287DF3">
        <w:trPr>
          <w:trHeight w:val="509"/>
        </w:trPr>
        <w:tc>
          <w:tcPr>
            <w:tcW w:w="2076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75" w:type="dxa"/>
            <w:vAlign w:val="center"/>
          </w:tcPr>
          <w:p w:rsidR="005B43E1" w:rsidRPr="00EF3519" w:rsidRDefault="005B43E1" w:rsidP="00287DF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  <w:vAlign w:val="center"/>
          </w:tcPr>
          <w:p w:rsidR="005B43E1" w:rsidRPr="00EF3519" w:rsidRDefault="005B43E1" w:rsidP="00DB1C38">
            <w:pPr>
              <w:overflowPunct w:val="0"/>
              <w:rPr>
                <w:sz w:val="24"/>
                <w:szCs w:val="24"/>
              </w:rPr>
            </w:pPr>
          </w:p>
        </w:tc>
      </w:tr>
    </w:tbl>
    <w:p w:rsidR="00AD1101" w:rsidRDefault="00AD1101">
      <w:pPr>
        <w:overflowPunct w:val="0"/>
        <w:rPr>
          <w:sz w:val="24"/>
          <w:szCs w:val="24"/>
        </w:rPr>
      </w:pPr>
    </w:p>
    <w:p w:rsidR="00137436" w:rsidRPr="00EF3519" w:rsidRDefault="00137436">
      <w:pPr>
        <w:overflowPunct w:val="0"/>
        <w:rPr>
          <w:sz w:val="24"/>
          <w:szCs w:val="24"/>
        </w:rPr>
      </w:pPr>
    </w:p>
    <w:p w:rsidR="005B43E1" w:rsidRPr="00EF3519" w:rsidRDefault="00BD206B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B43E1" w:rsidRPr="00EF3519">
        <w:rPr>
          <w:rFonts w:hint="eastAsia"/>
          <w:sz w:val="24"/>
          <w:szCs w:val="24"/>
        </w:rPr>
        <w:t xml:space="preserve">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9"/>
      </w:tblGrid>
      <w:tr w:rsidR="005B43E1" w:rsidRPr="00EF3519" w:rsidTr="00137436">
        <w:trPr>
          <w:trHeight w:val="357"/>
        </w:trPr>
        <w:tc>
          <w:tcPr>
            <w:tcW w:w="4252" w:type="dxa"/>
            <w:vAlign w:val="center"/>
          </w:tcPr>
          <w:p w:rsidR="005B43E1" w:rsidRPr="00EF3519" w:rsidRDefault="005B43E1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259" w:type="dxa"/>
            <w:vAlign w:val="center"/>
          </w:tcPr>
          <w:p w:rsidR="005B43E1" w:rsidRPr="00EF3519" w:rsidRDefault="005B43E1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C752F7" w:rsidRPr="00EF3519" w:rsidTr="00137436">
        <w:trPr>
          <w:trHeight w:val="575"/>
        </w:trPr>
        <w:tc>
          <w:tcPr>
            <w:tcW w:w="4252" w:type="dxa"/>
            <w:vAlign w:val="center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4259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752F7" w:rsidRPr="00EF3519" w:rsidTr="00137436">
        <w:trPr>
          <w:trHeight w:val="541"/>
        </w:trPr>
        <w:tc>
          <w:tcPr>
            <w:tcW w:w="4252" w:type="dxa"/>
            <w:vAlign w:val="center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借入金</w:t>
            </w:r>
            <w:r w:rsidR="000A2014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4259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752F7" w:rsidRPr="00EF3519" w:rsidTr="00137436">
        <w:trPr>
          <w:trHeight w:val="549"/>
        </w:trPr>
        <w:tc>
          <w:tcPr>
            <w:tcW w:w="4252" w:type="dxa"/>
            <w:vAlign w:val="center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259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752F7" w:rsidRPr="00EF3519" w:rsidTr="00137436">
        <w:trPr>
          <w:trHeight w:val="571"/>
        </w:trPr>
        <w:tc>
          <w:tcPr>
            <w:tcW w:w="4252" w:type="dxa"/>
            <w:vAlign w:val="center"/>
          </w:tcPr>
          <w:p w:rsidR="005B43E1" w:rsidRPr="00EF3519" w:rsidRDefault="005B43E1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259" w:type="dxa"/>
            <w:vAlign w:val="center"/>
          </w:tcPr>
          <w:p w:rsidR="005B43E1" w:rsidRPr="00EF3519" w:rsidRDefault="005B43E1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5B43E1" w:rsidRPr="00EF3519" w:rsidRDefault="005B43E1" w:rsidP="00F4516A">
      <w:pPr>
        <w:overflowPunct w:val="0"/>
        <w:rPr>
          <w:sz w:val="24"/>
          <w:szCs w:val="24"/>
        </w:rPr>
      </w:pPr>
    </w:p>
    <w:sectPr w:rsidR="005B43E1" w:rsidRPr="00EF3519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8" w:rsidRDefault="00483D68" w:rsidP="00341100">
      <w:r>
        <w:separator/>
      </w:r>
    </w:p>
  </w:endnote>
  <w:endnote w:type="continuationSeparator" w:id="0">
    <w:p w:rsidR="00483D68" w:rsidRDefault="00483D68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1" w:rsidRDefault="005B43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3E1" w:rsidRDefault="005B43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8" w:rsidRDefault="00483D68" w:rsidP="00341100">
      <w:r>
        <w:separator/>
      </w:r>
    </w:p>
  </w:footnote>
  <w:footnote w:type="continuationSeparator" w:id="0">
    <w:p w:rsidR="00483D68" w:rsidRDefault="00483D68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43C80"/>
    <w:multiLevelType w:val="hybridMultilevel"/>
    <w:tmpl w:val="3E06EC76"/>
    <w:lvl w:ilvl="0" w:tplc="77AA153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1"/>
    <w:rsid w:val="00027515"/>
    <w:rsid w:val="00037172"/>
    <w:rsid w:val="00050295"/>
    <w:rsid w:val="00052E29"/>
    <w:rsid w:val="00066BC9"/>
    <w:rsid w:val="00072D1E"/>
    <w:rsid w:val="0009697F"/>
    <w:rsid w:val="000A2014"/>
    <w:rsid w:val="00137436"/>
    <w:rsid w:val="00144C78"/>
    <w:rsid w:val="00144E99"/>
    <w:rsid w:val="00193A5C"/>
    <w:rsid w:val="001C7E13"/>
    <w:rsid w:val="001D0A13"/>
    <w:rsid w:val="001F5900"/>
    <w:rsid w:val="002318CF"/>
    <w:rsid w:val="00234996"/>
    <w:rsid w:val="0025790A"/>
    <w:rsid w:val="002700E4"/>
    <w:rsid w:val="0027415D"/>
    <w:rsid w:val="00287DF3"/>
    <w:rsid w:val="002A7260"/>
    <w:rsid w:val="002B0CCF"/>
    <w:rsid w:val="002B30FE"/>
    <w:rsid w:val="002D0522"/>
    <w:rsid w:val="002D5394"/>
    <w:rsid w:val="002D555D"/>
    <w:rsid w:val="002E09AC"/>
    <w:rsid w:val="0033127F"/>
    <w:rsid w:val="00341100"/>
    <w:rsid w:val="004626F2"/>
    <w:rsid w:val="00467057"/>
    <w:rsid w:val="00483D68"/>
    <w:rsid w:val="004864DE"/>
    <w:rsid w:val="004B2A6C"/>
    <w:rsid w:val="00503EC9"/>
    <w:rsid w:val="0051290F"/>
    <w:rsid w:val="00515BF3"/>
    <w:rsid w:val="005304A0"/>
    <w:rsid w:val="0054768A"/>
    <w:rsid w:val="00564EE1"/>
    <w:rsid w:val="00587AA5"/>
    <w:rsid w:val="00595320"/>
    <w:rsid w:val="00597A0D"/>
    <w:rsid w:val="005B43E1"/>
    <w:rsid w:val="005B6E74"/>
    <w:rsid w:val="005D6C80"/>
    <w:rsid w:val="005E0116"/>
    <w:rsid w:val="005F506A"/>
    <w:rsid w:val="00603849"/>
    <w:rsid w:val="00640D26"/>
    <w:rsid w:val="00643250"/>
    <w:rsid w:val="006935D6"/>
    <w:rsid w:val="006C0EF6"/>
    <w:rsid w:val="006C728E"/>
    <w:rsid w:val="006E1D87"/>
    <w:rsid w:val="006E6025"/>
    <w:rsid w:val="00727BAA"/>
    <w:rsid w:val="00734208"/>
    <w:rsid w:val="007628FE"/>
    <w:rsid w:val="00776B7C"/>
    <w:rsid w:val="00792331"/>
    <w:rsid w:val="007925A4"/>
    <w:rsid w:val="007C7751"/>
    <w:rsid w:val="00802EB3"/>
    <w:rsid w:val="00855FA6"/>
    <w:rsid w:val="008639EA"/>
    <w:rsid w:val="00883504"/>
    <w:rsid w:val="008A621F"/>
    <w:rsid w:val="008C23B7"/>
    <w:rsid w:val="008C5854"/>
    <w:rsid w:val="008F28A8"/>
    <w:rsid w:val="00902130"/>
    <w:rsid w:val="009276EE"/>
    <w:rsid w:val="009A247F"/>
    <w:rsid w:val="009B2FC0"/>
    <w:rsid w:val="009B4F6C"/>
    <w:rsid w:val="009B6A39"/>
    <w:rsid w:val="009C419A"/>
    <w:rsid w:val="009F1C88"/>
    <w:rsid w:val="00A32111"/>
    <w:rsid w:val="00A77A00"/>
    <w:rsid w:val="00AB6D3D"/>
    <w:rsid w:val="00AD1101"/>
    <w:rsid w:val="00AF6400"/>
    <w:rsid w:val="00B143F0"/>
    <w:rsid w:val="00B2445F"/>
    <w:rsid w:val="00B40FCC"/>
    <w:rsid w:val="00B54F17"/>
    <w:rsid w:val="00B83463"/>
    <w:rsid w:val="00B91E86"/>
    <w:rsid w:val="00B925AA"/>
    <w:rsid w:val="00BA7B6C"/>
    <w:rsid w:val="00BD206B"/>
    <w:rsid w:val="00BE07CC"/>
    <w:rsid w:val="00C008D1"/>
    <w:rsid w:val="00C60351"/>
    <w:rsid w:val="00C752F7"/>
    <w:rsid w:val="00CA2C6E"/>
    <w:rsid w:val="00CB0527"/>
    <w:rsid w:val="00D00E2B"/>
    <w:rsid w:val="00D13DDD"/>
    <w:rsid w:val="00D61185"/>
    <w:rsid w:val="00D64DF7"/>
    <w:rsid w:val="00D75B4A"/>
    <w:rsid w:val="00D83BD0"/>
    <w:rsid w:val="00D87551"/>
    <w:rsid w:val="00D91CF2"/>
    <w:rsid w:val="00DB00F7"/>
    <w:rsid w:val="00DB1C38"/>
    <w:rsid w:val="00DC3500"/>
    <w:rsid w:val="00DF7C04"/>
    <w:rsid w:val="00E13502"/>
    <w:rsid w:val="00E23B07"/>
    <w:rsid w:val="00E50491"/>
    <w:rsid w:val="00E5437C"/>
    <w:rsid w:val="00E9586B"/>
    <w:rsid w:val="00EA1B1A"/>
    <w:rsid w:val="00EE5A09"/>
    <w:rsid w:val="00EF3519"/>
    <w:rsid w:val="00F200FA"/>
    <w:rsid w:val="00F259B6"/>
    <w:rsid w:val="00F36405"/>
    <w:rsid w:val="00F4516A"/>
    <w:rsid w:val="00F74867"/>
    <w:rsid w:val="00F74DAA"/>
    <w:rsid w:val="00F86C39"/>
    <w:rsid w:val="00FA0260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3D27-3B42-4E70-A82B-62B1C8F1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3</Pages>
  <Words>685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201109</cp:lastModifiedBy>
  <cp:revision>3</cp:revision>
  <cp:lastPrinted>2017-02-08T05:59:00Z</cp:lastPrinted>
  <dcterms:created xsi:type="dcterms:W3CDTF">2018-03-06T02:05:00Z</dcterms:created>
  <dcterms:modified xsi:type="dcterms:W3CDTF">2018-03-06T02:08:00Z</dcterms:modified>
</cp:coreProperties>
</file>