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F0" w:rsidRDefault="005B43E1">
      <w:pPr>
        <w:overflowPunct w:val="0"/>
        <w:rPr>
          <w:sz w:val="24"/>
          <w:szCs w:val="24"/>
        </w:rPr>
      </w:pPr>
      <w:r w:rsidRPr="00B143F0">
        <w:rPr>
          <w:rFonts w:hint="eastAsia"/>
          <w:sz w:val="24"/>
          <w:szCs w:val="24"/>
        </w:rPr>
        <w:t>様式第</w:t>
      </w:r>
      <w:r w:rsidR="00D13DDD">
        <w:rPr>
          <w:rFonts w:hint="eastAsia"/>
          <w:sz w:val="24"/>
          <w:szCs w:val="24"/>
        </w:rPr>
        <w:t>１</w:t>
      </w:r>
      <w:r w:rsidRPr="00B143F0">
        <w:rPr>
          <w:rFonts w:hint="eastAsia"/>
          <w:sz w:val="24"/>
          <w:szCs w:val="24"/>
        </w:rPr>
        <w:t>号</w:t>
      </w:r>
      <w:bookmarkStart w:id="0" w:name="_GoBack"/>
      <w:bookmarkEnd w:id="0"/>
    </w:p>
    <w:p w:rsidR="0025790A" w:rsidRPr="00B143F0" w:rsidRDefault="0025790A">
      <w:pPr>
        <w:overflowPunct w:val="0"/>
        <w:rPr>
          <w:sz w:val="24"/>
          <w:szCs w:val="24"/>
        </w:rPr>
      </w:pPr>
      <w:r w:rsidRPr="00B143F0">
        <w:rPr>
          <w:rFonts w:hint="eastAsia"/>
          <w:sz w:val="24"/>
          <w:szCs w:val="24"/>
        </w:rPr>
        <w:t xml:space="preserve">　</w:t>
      </w:r>
    </w:p>
    <w:p w:rsidR="005B43E1" w:rsidRPr="00B143F0" w:rsidRDefault="005B43E1">
      <w:pPr>
        <w:overflowPunct w:val="0"/>
        <w:jc w:val="right"/>
        <w:rPr>
          <w:sz w:val="24"/>
          <w:szCs w:val="24"/>
        </w:rPr>
      </w:pPr>
      <w:r w:rsidRPr="00B143F0">
        <w:rPr>
          <w:rFonts w:hint="eastAsia"/>
          <w:sz w:val="24"/>
          <w:szCs w:val="24"/>
        </w:rPr>
        <w:t xml:space="preserve">年　　月　　日　　</w:t>
      </w:r>
    </w:p>
    <w:p w:rsidR="00B143F0" w:rsidRDefault="00B143F0">
      <w:pPr>
        <w:overflowPunct w:val="0"/>
        <w:rPr>
          <w:sz w:val="24"/>
          <w:szCs w:val="24"/>
        </w:rPr>
      </w:pPr>
    </w:p>
    <w:p w:rsidR="005B43E1" w:rsidRDefault="005B43E1">
      <w:pPr>
        <w:overflowPunct w:val="0"/>
        <w:rPr>
          <w:sz w:val="24"/>
          <w:szCs w:val="24"/>
        </w:rPr>
      </w:pPr>
      <w:r w:rsidRPr="00B143F0">
        <w:rPr>
          <w:rFonts w:hint="eastAsia"/>
          <w:sz w:val="24"/>
          <w:szCs w:val="24"/>
        </w:rPr>
        <w:t xml:space="preserve">　</w:t>
      </w:r>
      <w:r w:rsidRPr="00B143F0">
        <w:rPr>
          <w:sz w:val="24"/>
          <w:szCs w:val="24"/>
        </w:rPr>
        <w:t>(</w:t>
      </w:r>
      <w:r w:rsidR="0027415D">
        <w:rPr>
          <w:rFonts w:hint="eastAsia"/>
          <w:sz w:val="24"/>
          <w:szCs w:val="24"/>
        </w:rPr>
        <w:t>あて</w:t>
      </w:r>
      <w:r w:rsidRPr="00B143F0">
        <w:rPr>
          <w:rFonts w:hint="eastAsia"/>
          <w:sz w:val="24"/>
          <w:szCs w:val="24"/>
        </w:rPr>
        <w:t>先</w:t>
      </w:r>
      <w:r w:rsidRPr="00B143F0">
        <w:rPr>
          <w:sz w:val="24"/>
          <w:szCs w:val="24"/>
        </w:rPr>
        <w:t>)</w:t>
      </w:r>
      <w:r w:rsidRPr="00B143F0">
        <w:rPr>
          <w:rFonts w:hint="eastAsia"/>
          <w:sz w:val="24"/>
          <w:szCs w:val="24"/>
        </w:rPr>
        <w:t>前橋市長</w:t>
      </w:r>
    </w:p>
    <w:p w:rsidR="00B143F0" w:rsidRPr="00B143F0" w:rsidRDefault="00B143F0">
      <w:pPr>
        <w:overflowPunct w:val="0"/>
        <w:rPr>
          <w:sz w:val="24"/>
          <w:szCs w:val="24"/>
        </w:rPr>
      </w:pPr>
    </w:p>
    <w:p w:rsidR="005B43E1" w:rsidRPr="00B143F0" w:rsidRDefault="005B43E1">
      <w:pPr>
        <w:overflowPunct w:val="0"/>
        <w:jc w:val="right"/>
        <w:rPr>
          <w:sz w:val="24"/>
          <w:szCs w:val="24"/>
        </w:rPr>
      </w:pPr>
      <w:r w:rsidRPr="00B143F0">
        <w:rPr>
          <w:rFonts w:hint="eastAsia"/>
          <w:sz w:val="24"/>
          <w:szCs w:val="24"/>
        </w:rPr>
        <w:t xml:space="preserve">申請者　所在地　　　　　　　　　　　　</w:t>
      </w:r>
    </w:p>
    <w:p w:rsidR="005B43E1" w:rsidRPr="00B143F0" w:rsidRDefault="005B43E1">
      <w:pPr>
        <w:overflowPunct w:val="0"/>
        <w:jc w:val="right"/>
        <w:rPr>
          <w:sz w:val="24"/>
          <w:szCs w:val="24"/>
        </w:rPr>
      </w:pPr>
      <w:r w:rsidRPr="00B143F0">
        <w:rPr>
          <w:rFonts w:hint="eastAsia"/>
          <w:sz w:val="24"/>
          <w:szCs w:val="24"/>
        </w:rPr>
        <w:t>名</w:t>
      </w:r>
      <w:r w:rsidR="00B143F0">
        <w:rPr>
          <w:rFonts w:hint="eastAsia"/>
          <w:sz w:val="24"/>
          <w:szCs w:val="24"/>
        </w:rPr>
        <w:t xml:space="preserve">　称</w:t>
      </w:r>
      <w:r w:rsidRPr="00B143F0">
        <w:rPr>
          <w:rFonts w:hint="eastAsia"/>
          <w:sz w:val="24"/>
          <w:szCs w:val="24"/>
        </w:rPr>
        <w:t xml:space="preserve">　　　　　　　　　　　　</w:t>
      </w:r>
    </w:p>
    <w:p w:rsidR="005B43E1" w:rsidRPr="00B143F0" w:rsidRDefault="005B43E1">
      <w:pPr>
        <w:overflowPunct w:val="0"/>
        <w:jc w:val="right"/>
        <w:rPr>
          <w:sz w:val="24"/>
          <w:szCs w:val="24"/>
        </w:rPr>
      </w:pPr>
      <w:r w:rsidRPr="00B143F0">
        <w:rPr>
          <w:rFonts w:hint="eastAsia"/>
          <w:sz w:val="24"/>
          <w:szCs w:val="24"/>
        </w:rPr>
        <w:t xml:space="preserve">代表者　　　　　　　　　　印　</w:t>
      </w:r>
    </w:p>
    <w:p w:rsidR="005B43E1" w:rsidRDefault="005B43E1">
      <w:pPr>
        <w:overflowPunct w:val="0"/>
        <w:rPr>
          <w:sz w:val="24"/>
          <w:szCs w:val="24"/>
        </w:rPr>
      </w:pPr>
    </w:p>
    <w:p w:rsidR="005B43E1" w:rsidRPr="00B143F0" w:rsidRDefault="005B43E1">
      <w:pPr>
        <w:overflowPunct w:val="0"/>
        <w:jc w:val="center"/>
        <w:rPr>
          <w:sz w:val="24"/>
          <w:szCs w:val="24"/>
        </w:rPr>
      </w:pPr>
      <w:r w:rsidRPr="00B143F0">
        <w:rPr>
          <w:rFonts w:hint="eastAsia"/>
          <w:sz w:val="24"/>
          <w:szCs w:val="24"/>
        </w:rPr>
        <w:t>指定</w:t>
      </w:r>
      <w:r w:rsidR="00072D1E" w:rsidRPr="00B143F0">
        <w:rPr>
          <w:rFonts w:hint="eastAsia"/>
          <w:sz w:val="24"/>
          <w:szCs w:val="24"/>
        </w:rPr>
        <w:t>事業者</w:t>
      </w:r>
      <w:r w:rsidRPr="00B143F0">
        <w:rPr>
          <w:rFonts w:hint="eastAsia"/>
          <w:sz w:val="24"/>
          <w:szCs w:val="24"/>
        </w:rPr>
        <w:t>申請書</w:t>
      </w:r>
    </w:p>
    <w:p w:rsidR="005B43E1" w:rsidRPr="00066BC9" w:rsidRDefault="005B43E1">
      <w:pPr>
        <w:overflowPunct w:val="0"/>
        <w:rPr>
          <w:sz w:val="24"/>
          <w:szCs w:val="24"/>
        </w:rPr>
      </w:pPr>
    </w:p>
    <w:p w:rsidR="005B43E1" w:rsidRPr="00B143F0" w:rsidRDefault="005B43E1">
      <w:pPr>
        <w:overflowPunct w:val="0"/>
        <w:rPr>
          <w:sz w:val="24"/>
          <w:szCs w:val="24"/>
        </w:rPr>
      </w:pPr>
      <w:r w:rsidRPr="00B143F0">
        <w:rPr>
          <w:rFonts w:hint="eastAsia"/>
          <w:sz w:val="24"/>
          <w:szCs w:val="24"/>
        </w:rPr>
        <w:t xml:space="preserve">　</w:t>
      </w:r>
      <w:r w:rsidR="009A247F" w:rsidRPr="009A247F">
        <w:rPr>
          <w:rFonts w:hint="eastAsia"/>
          <w:sz w:val="24"/>
          <w:szCs w:val="24"/>
        </w:rPr>
        <w:t>前橋市宿泊施設誘致</w:t>
      </w:r>
      <w:r w:rsidR="00B91E86">
        <w:rPr>
          <w:rFonts w:hint="eastAsia"/>
          <w:sz w:val="24"/>
          <w:szCs w:val="24"/>
        </w:rPr>
        <w:t>改修</w:t>
      </w:r>
      <w:r w:rsidR="009A247F" w:rsidRPr="009A247F">
        <w:rPr>
          <w:rFonts w:hint="eastAsia"/>
          <w:sz w:val="24"/>
          <w:szCs w:val="24"/>
        </w:rPr>
        <w:t>支援事業補助金交付要項</w:t>
      </w:r>
      <w:r w:rsidR="002318CF">
        <w:rPr>
          <w:rFonts w:hint="eastAsia"/>
          <w:sz w:val="24"/>
          <w:szCs w:val="24"/>
        </w:rPr>
        <w:t>に基づく</w:t>
      </w:r>
      <w:r w:rsidRPr="00B143F0">
        <w:rPr>
          <w:rFonts w:hint="eastAsia"/>
          <w:sz w:val="24"/>
          <w:szCs w:val="24"/>
        </w:rPr>
        <w:t>指定</w:t>
      </w:r>
      <w:r w:rsidR="00066BC9">
        <w:rPr>
          <w:rFonts w:hint="eastAsia"/>
          <w:sz w:val="24"/>
          <w:szCs w:val="24"/>
        </w:rPr>
        <w:t>事業者の指定</w:t>
      </w:r>
      <w:r w:rsidRPr="00B143F0">
        <w:rPr>
          <w:rFonts w:hint="eastAsia"/>
          <w:sz w:val="24"/>
          <w:szCs w:val="24"/>
        </w:rPr>
        <w:t>を受けたいので、</w:t>
      </w:r>
      <w:r w:rsidR="009276EE" w:rsidRPr="00B143F0">
        <w:rPr>
          <w:rFonts w:hint="eastAsia"/>
          <w:sz w:val="24"/>
          <w:szCs w:val="24"/>
        </w:rPr>
        <w:t>関係資料を添えて</w:t>
      </w:r>
      <w:r w:rsidRPr="00B143F0">
        <w:rPr>
          <w:rFonts w:hint="eastAsia"/>
          <w:sz w:val="24"/>
          <w:szCs w:val="24"/>
        </w:rPr>
        <w:t>申請します。</w:t>
      </w:r>
    </w:p>
    <w:p w:rsidR="005B43E1" w:rsidRPr="00FB64F4" w:rsidRDefault="005B43E1">
      <w:pPr>
        <w:overflowPunct w:val="0"/>
      </w:pPr>
    </w:p>
    <w:p w:rsidR="00072D1E" w:rsidRDefault="00072D1E">
      <w:pPr>
        <w:overflowPunct w:val="0"/>
      </w:pPr>
    </w:p>
    <w:p w:rsidR="006E6025" w:rsidRDefault="006E6025" w:rsidP="00F4516A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事業計画</w:t>
      </w:r>
    </w:p>
    <w:p w:rsidR="006E6025" w:rsidRDefault="006E6025" w:rsidP="00F4516A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E6025" w:rsidRDefault="008F28A8" w:rsidP="00F4516A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別紙</w:t>
      </w:r>
      <w:r w:rsidR="006E6025">
        <w:rPr>
          <w:rFonts w:hint="eastAsia"/>
          <w:sz w:val="24"/>
          <w:szCs w:val="24"/>
        </w:rPr>
        <w:t>事業計画書のとおり</w:t>
      </w:r>
    </w:p>
    <w:p w:rsidR="006E6025" w:rsidRDefault="006E6025" w:rsidP="00F4516A">
      <w:pPr>
        <w:overflowPunct w:val="0"/>
        <w:rPr>
          <w:sz w:val="24"/>
          <w:szCs w:val="24"/>
        </w:rPr>
      </w:pPr>
    </w:p>
    <w:p w:rsidR="00467057" w:rsidRPr="008F28A8" w:rsidRDefault="00467057" w:rsidP="00F4516A">
      <w:pPr>
        <w:overflowPunct w:val="0"/>
        <w:rPr>
          <w:sz w:val="24"/>
          <w:szCs w:val="24"/>
        </w:rPr>
      </w:pPr>
    </w:p>
    <w:p w:rsidR="00F4516A" w:rsidRPr="00EF3519" w:rsidRDefault="006E6025" w:rsidP="00F4516A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4516A" w:rsidRPr="00EF3519">
        <w:rPr>
          <w:rFonts w:hint="eastAsia"/>
          <w:sz w:val="24"/>
          <w:szCs w:val="24"/>
        </w:rPr>
        <w:t xml:space="preserve">　添付書類</w:t>
      </w:r>
    </w:p>
    <w:p w:rsidR="00FB64F4" w:rsidRDefault="002B30FE" w:rsidP="002B30FE">
      <w:pPr>
        <w:overflowPunct w:val="0"/>
        <w:rPr>
          <w:sz w:val="24"/>
          <w:szCs w:val="24"/>
        </w:rPr>
      </w:pPr>
      <w:r w:rsidRPr="002B30FE">
        <w:rPr>
          <w:rFonts w:hint="eastAsia"/>
          <w:sz w:val="24"/>
          <w:szCs w:val="24"/>
        </w:rPr>
        <w:t xml:space="preserve">　(1) </w:t>
      </w:r>
      <w:r w:rsidR="00FB64F4">
        <w:rPr>
          <w:rFonts w:hint="eastAsia"/>
          <w:sz w:val="24"/>
          <w:szCs w:val="24"/>
        </w:rPr>
        <w:t>定款の写し（またはそれに代わるもの）</w:t>
      </w:r>
    </w:p>
    <w:p w:rsidR="002B30FE" w:rsidRPr="002B30FE" w:rsidRDefault="00FB64F4" w:rsidP="00FB64F4">
      <w:pPr>
        <w:overflowPunct w:val="0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（2）</w:t>
      </w:r>
      <w:r w:rsidR="002B30FE" w:rsidRPr="002B30FE">
        <w:rPr>
          <w:rFonts w:hint="eastAsia"/>
          <w:sz w:val="24"/>
          <w:szCs w:val="24"/>
        </w:rPr>
        <w:t>法人の登記事項証明書</w:t>
      </w:r>
    </w:p>
    <w:p w:rsidR="002B30FE" w:rsidRPr="002B30FE" w:rsidRDefault="002B30FE" w:rsidP="002B30FE">
      <w:pPr>
        <w:overflowPunct w:val="0"/>
        <w:rPr>
          <w:sz w:val="24"/>
          <w:szCs w:val="24"/>
        </w:rPr>
      </w:pPr>
      <w:r w:rsidRPr="002B30FE">
        <w:rPr>
          <w:rFonts w:hint="eastAsia"/>
          <w:sz w:val="24"/>
          <w:szCs w:val="24"/>
        </w:rPr>
        <w:t xml:space="preserve">　</w:t>
      </w:r>
      <w:r w:rsidR="00FB64F4">
        <w:rPr>
          <w:rFonts w:hint="eastAsia"/>
          <w:sz w:val="24"/>
          <w:szCs w:val="24"/>
        </w:rPr>
        <w:t>(3</w:t>
      </w:r>
      <w:r w:rsidRPr="002B30FE">
        <w:rPr>
          <w:rFonts w:hint="eastAsia"/>
          <w:sz w:val="24"/>
          <w:szCs w:val="24"/>
        </w:rPr>
        <w:t>) 印鑑証明書</w:t>
      </w:r>
    </w:p>
    <w:p w:rsidR="002B30FE" w:rsidRPr="002B30FE" w:rsidRDefault="002B30FE" w:rsidP="002B30FE">
      <w:pPr>
        <w:overflowPunct w:val="0"/>
        <w:rPr>
          <w:sz w:val="24"/>
          <w:szCs w:val="24"/>
        </w:rPr>
      </w:pPr>
      <w:r w:rsidRPr="002B30FE">
        <w:rPr>
          <w:rFonts w:hint="eastAsia"/>
          <w:sz w:val="24"/>
          <w:szCs w:val="24"/>
        </w:rPr>
        <w:t xml:space="preserve">　</w:t>
      </w:r>
      <w:r w:rsidR="00FB64F4">
        <w:rPr>
          <w:rFonts w:hint="eastAsia"/>
          <w:sz w:val="24"/>
          <w:szCs w:val="24"/>
        </w:rPr>
        <w:t>(4</w:t>
      </w:r>
      <w:r w:rsidRPr="002B30FE">
        <w:rPr>
          <w:rFonts w:hint="eastAsia"/>
          <w:sz w:val="24"/>
          <w:szCs w:val="24"/>
        </w:rPr>
        <w:t>) 工事前の事業所の配置図（</w:t>
      </w:r>
      <w:r w:rsidR="00B83463" w:rsidRPr="00B83463">
        <w:rPr>
          <w:rFonts w:hint="eastAsia"/>
          <w:w w:val="90"/>
          <w:sz w:val="24"/>
          <w:szCs w:val="24"/>
        </w:rPr>
        <w:t>インバウンド</w:t>
      </w:r>
      <w:r w:rsidR="00B83463">
        <w:rPr>
          <w:rFonts w:hint="eastAsia"/>
          <w:sz w:val="24"/>
          <w:szCs w:val="24"/>
        </w:rPr>
        <w:t>対応宿泊施設改修支援補助金</w:t>
      </w:r>
      <w:r w:rsidRPr="002B30FE">
        <w:rPr>
          <w:rFonts w:hint="eastAsia"/>
          <w:sz w:val="24"/>
          <w:szCs w:val="24"/>
        </w:rPr>
        <w:t>のみ）</w:t>
      </w:r>
    </w:p>
    <w:p w:rsidR="002B30FE" w:rsidRPr="002B30FE" w:rsidRDefault="002B30FE" w:rsidP="002B30FE">
      <w:pPr>
        <w:overflowPunct w:val="0"/>
        <w:rPr>
          <w:sz w:val="24"/>
          <w:szCs w:val="24"/>
        </w:rPr>
      </w:pPr>
      <w:r w:rsidRPr="002B30FE">
        <w:rPr>
          <w:rFonts w:hint="eastAsia"/>
          <w:sz w:val="24"/>
          <w:szCs w:val="24"/>
        </w:rPr>
        <w:t xml:space="preserve">　</w:t>
      </w:r>
      <w:r w:rsidR="00FB64F4">
        <w:rPr>
          <w:rFonts w:hint="eastAsia"/>
          <w:sz w:val="24"/>
          <w:szCs w:val="24"/>
        </w:rPr>
        <w:t>(5</w:t>
      </w:r>
      <w:r w:rsidRPr="002B30FE">
        <w:rPr>
          <w:rFonts w:hint="eastAsia"/>
          <w:sz w:val="24"/>
          <w:szCs w:val="24"/>
        </w:rPr>
        <w:t>) 工事後の事業所の配置図</w:t>
      </w:r>
    </w:p>
    <w:p w:rsidR="002B30FE" w:rsidRPr="002B30FE" w:rsidRDefault="002B30FE" w:rsidP="002B30FE">
      <w:pPr>
        <w:overflowPunct w:val="0"/>
        <w:rPr>
          <w:sz w:val="24"/>
          <w:szCs w:val="24"/>
        </w:rPr>
      </w:pPr>
      <w:r w:rsidRPr="002B30FE">
        <w:rPr>
          <w:rFonts w:hint="eastAsia"/>
          <w:sz w:val="24"/>
          <w:szCs w:val="24"/>
        </w:rPr>
        <w:t xml:space="preserve">　</w:t>
      </w:r>
      <w:r w:rsidR="00FB64F4">
        <w:rPr>
          <w:rFonts w:hint="eastAsia"/>
          <w:sz w:val="24"/>
          <w:szCs w:val="24"/>
        </w:rPr>
        <w:t>(6</w:t>
      </w:r>
      <w:r w:rsidRPr="002B30FE">
        <w:rPr>
          <w:rFonts w:hint="eastAsia"/>
          <w:sz w:val="24"/>
          <w:szCs w:val="24"/>
        </w:rPr>
        <w:t xml:space="preserve">) </w:t>
      </w:r>
      <w:r>
        <w:rPr>
          <w:rFonts w:hint="eastAsia"/>
          <w:sz w:val="24"/>
          <w:szCs w:val="24"/>
        </w:rPr>
        <w:t>建築基準法</w:t>
      </w:r>
      <w:r w:rsidRPr="002B30FE">
        <w:rPr>
          <w:rFonts w:hint="eastAsia"/>
          <w:sz w:val="24"/>
          <w:szCs w:val="24"/>
        </w:rPr>
        <w:t>第６条第１項の確認済証の写し</w:t>
      </w:r>
    </w:p>
    <w:p w:rsidR="00FB64F4" w:rsidRDefault="002B30FE" w:rsidP="002B30FE">
      <w:pPr>
        <w:overflowPunct w:val="0"/>
        <w:rPr>
          <w:sz w:val="24"/>
          <w:szCs w:val="24"/>
        </w:rPr>
      </w:pPr>
      <w:r w:rsidRPr="002B30FE">
        <w:rPr>
          <w:rFonts w:hint="eastAsia"/>
          <w:sz w:val="24"/>
          <w:szCs w:val="24"/>
        </w:rPr>
        <w:t xml:space="preserve">　</w:t>
      </w:r>
      <w:r w:rsidR="00FB64F4">
        <w:rPr>
          <w:rFonts w:hint="eastAsia"/>
          <w:sz w:val="24"/>
          <w:szCs w:val="24"/>
        </w:rPr>
        <w:t>(7</w:t>
      </w:r>
      <w:r w:rsidRPr="002B30FE">
        <w:rPr>
          <w:rFonts w:hint="eastAsia"/>
          <w:sz w:val="24"/>
          <w:szCs w:val="24"/>
        </w:rPr>
        <w:t xml:space="preserve">) </w:t>
      </w:r>
      <w:r w:rsidR="009B2FC0">
        <w:rPr>
          <w:rFonts w:hint="eastAsia"/>
          <w:sz w:val="24"/>
          <w:szCs w:val="24"/>
        </w:rPr>
        <w:t>売買契約書の写し（</w:t>
      </w:r>
      <w:r w:rsidR="00B83463">
        <w:rPr>
          <w:rFonts w:hint="eastAsia"/>
          <w:sz w:val="24"/>
          <w:szCs w:val="24"/>
        </w:rPr>
        <w:t>新規宿泊施設</w:t>
      </w:r>
      <w:r w:rsidR="009B2FC0">
        <w:rPr>
          <w:rFonts w:hint="eastAsia"/>
          <w:sz w:val="24"/>
          <w:szCs w:val="24"/>
        </w:rPr>
        <w:t>誘致</w:t>
      </w:r>
      <w:r w:rsidR="00B83463">
        <w:rPr>
          <w:rFonts w:hint="eastAsia"/>
          <w:sz w:val="24"/>
          <w:szCs w:val="24"/>
        </w:rPr>
        <w:t>支援補助金</w:t>
      </w:r>
      <w:r w:rsidR="00FB64F4">
        <w:rPr>
          <w:rFonts w:hint="eastAsia"/>
          <w:sz w:val="24"/>
          <w:szCs w:val="24"/>
        </w:rPr>
        <w:t>のみ）</w:t>
      </w:r>
    </w:p>
    <w:p w:rsidR="002B30FE" w:rsidRDefault="00FB64F4" w:rsidP="00FB64F4">
      <w:pPr>
        <w:overflowPunct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(8) </w:t>
      </w:r>
      <w:r w:rsidR="002B30FE" w:rsidRPr="002B30FE">
        <w:rPr>
          <w:rFonts w:hint="eastAsia"/>
          <w:sz w:val="24"/>
          <w:szCs w:val="24"/>
        </w:rPr>
        <w:t>工事請負契約書の写し</w:t>
      </w:r>
    </w:p>
    <w:p w:rsidR="00FB64F4" w:rsidRPr="002B30FE" w:rsidRDefault="00FB64F4" w:rsidP="00FB64F4">
      <w:pPr>
        <w:overflowPunct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(9) 直近３営業年度の決算書の写し</w:t>
      </w:r>
    </w:p>
    <w:p w:rsidR="00FB64F4" w:rsidRDefault="00FB64F4" w:rsidP="00B83463">
      <w:pPr>
        <w:overflowPunct w:val="0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(10</w:t>
      </w:r>
      <w:r w:rsidR="002B30FE" w:rsidRPr="002B30FE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補助対象</w:t>
      </w:r>
      <w:r w:rsidR="0027415D">
        <w:rPr>
          <w:rFonts w:hint="eastAsia"/>
          <w:sz w:val="24"/>
          <w:szCs w:val="24"/>
        </w:rPr>
        <w:t>工事</w:t>
      </w:r>
      <w:r>
        <w:rPr>
          <w:rFonts w:hint="eastAsia"/>
          <w:sz w:val="24"/>
          <w:szCs w:val="24"/>
        </w:rPr>
        <w:t>部分の経費がわかる見積書の写し（</w:t>
      </w:r>
      <w:r w:rsidR="00B83463">
        <w:rPr>
          <w:rFonts w:hint="eastAsia"/>
          <w:sz w:val="24"/>
          <w:szCs w:val="24"/>
        </w:rPr>
        <w:t>インバウンド対応宿泊施設改修支援補助金</w:t>
      </w:r>
      <w:r>
        <w:rPr>
          <w:rFonts w:hint="eastAsia"/>
          <w:sz w:val="24"/>
          <w:szCs w:val="24"/>
        </w:rPr>
        <w:t>のみ</w:t>
      </w:r>
      <w:r w:rsidR="008A621F">
        <w:rPr>
          <w:rFonts w:hint="eastAsia"/>
          <w:sz w:val="24"/>
          <w:szCs w:val="24"/>
        </w:rPr>
        <w:t>）</w:t>
      </w:r>
    </w:p>
    <w:p w:rsidR="002B30FE" w:rsidRDefault="00FB64F4" w:rsidP="00FB64F4">
      <w:pPr>
        <w:overflowPunct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(11)</w:t>
      </w:r>
      <w:r w:rsidR="002B30FE" w:rsidRPr="002B30FE">
        <w:rPr>
          <w:rFonts w:hint="eastAsia"/>
          <w:sz w:val="24"/>
          <w:szCs w:val="24"/>
        </w:rPr>
        <w:t>前橋市の市税に未納税額のないことを証明する書類</w:t>
      </w:r>
    </w:p>
    <w:p w:rsidR="002B30FE" w:rsidRPr="002B30FE" w:rsidRDefault="00FB64F4" w:rsidP="002B30FE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(12)</w:t>
      </w:r>
      <w:r w:rsidR="002B30FE" w:rsidRPr="002B30FE">
        <w:rPr>
          <w:rFonts w:hint="eastAsia"/>
          <w:sz w:val="24"/>
          <w:szCs w:val="24"/>
        </w:rPr>
        <w:t>暴力団員等でないことの誓約書</w:t>
      </w:r>
    </w:p>
    <w:p w:rsidR="002B30FE" w:rsidRDefault="002B30FE" w:rsidP="002B30FE">
      <w:pPr>
        <w:overflowPunct w:val="0"/>
        <w:rPr>
          <w:sz w:val="24"/>
          <w:szCs w:val="24"/>
        </w:rPr>
      </w:pPr>
      <w:r w:rsidRPr="002B30FE">
        <w:rPr>
          <w:rFonts w:hint="eastAsia"/>
          <w:sz w:val="24"/>
          <w:szCs w:val="24"/>
        </w:rPr>
        <w:t xml:space="preserve">　</w:t>
      </w:r>
      <w:r w:rsidR="00FB64F4">
        <w:rPr>
          <w:rFonts w:hint="eastAsia"/>
          <w:sz w:val="24"/>
          <w:szCs w:val="24"/>
        </w:rPr>
        <w:t>(13)</w:t>
      </w:r>
      <w:r w:rsidRPr="002B30FE">
        <w:rPr>
          <w:rFonts w:hint="eastAsia"/>
          <w:sz w:val="24"/>
          <w:szCs w:val="24"/>
        </w:rPr>
        <w:t>その他市長が必要と認める書類</w:t>
      </w:r>
    </w:p>
    <w:sectPr w:rsidR="002B30FE">
      <w:footerReference w:type="even" r:id="rId9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68" w:rsidRDefault="00483D68" w:rsidP="00341100">
      <w:r>
        <w:separator/>
      </w:r>
    </w:p>
  </w:endnote>
  <w:endnote w:type="continuationSeparator" w:id="0">
    <w:p w:rsidR="00483D68" w:rsidRDefault="00483D68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E1" w:rsidRDefault="005B43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3E1" w:rsidRDefault="005B43E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68" w:rsidRDefault="00483D68" w:rsidP="00341100">
      <w:r>
        <w:separator/>
      </w:r>
    </w:p>
  </w:footnote>
  <w:footnote w:type="continuationSeparator" w:id="0">
    <w:p w:rsidR="00483D68" w:rsidRDefault="00483D68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2443C80"/>
    <w:multiLevelType w:val="hybridMultilevel"/>
    <w:tmpl w:val="3E06EC76"/>
    <w:lvl w:ilvl="0" w:tplc="77AA153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E1"/>
    <w:rsid w:val="00027515"/>
    <w:rsid w:val="00037172"/>
    <w:rsid w:val="00052E29"/>
    <w:rsid w:val="00066BC9"/>
    <w:rsid w:val="00072D1E"/>
    <w:rsid w:val="000A2014"/>
    <w:rsid w:val="00137436"/>
    <w:rsid w:val="00144C78"/>
    <w:rsid w:val="00144E99"/>
    <w:rsid w:val="00193A5C"/>
    <w:rsid w:val="001C7E13"/>
    <w:rsid w:val="001D0A13"/>
    <w:rsid w:val="001F5900"/>
    <w:rsid w:val="002318CF"/>
    <w:rsid w:val="00234996"/>
    <w:rsid w:val="0025790A"/>
    <w:rsid w:val="002700E4"/>
    <w:rsid w:val="0027415D"/>
    <w:rsid w:val="00287DF3"/>
    <w:rsid w:val="002A7260"/>
    <w:rsid w:val="002B0CCF"/>
    <w:rsid w:val="002B30FE"/>
    <w:rsid w:val="002D0522"/>
    <w:rsid w:val="002D5394"/>
    <w:rsid w:val="002D555D"/>
    <w:rsid w:val="002E09AC"/>
    <w:rsid w:val="0033127F"/>
    <w:rsid w:val="00341100"/>
    <w:rsid w:val="004626F2"/>
    <w:rsid w:val="00467057"/>
    <w:rsid w:val="00483D68"/>
    <w:rsid w:val="004864DE"/>
    <w:rsid w:val="004B2A6C"/>
    <w:rsid w:val="00503EC9"/>
    <w:rsid w:val="0051290F"/>
    <w:rsid w:val="00515BF3"/>
    <w:rsid w:val="005304A0"/>
    <w:rsid w:val="0054768A"/>
    <w:rsid w:val="00564EE1"/>
    <w:rsid w:val="00587AA5"/>
    <w:rsid w:val="00595320"/>
    <w:rsid w:val="00597A0D"/>
    <w:rsid w:val="005B43E1"/>
    <w:rsid w:val="005B6E74"/>
    <w:rsid w:val="005D6C80"/>
    <w:rsid w:val="005E0116"/>
    <w:rsid w:val="005F506A"/>
    <w:rsid w:val="00603849"/>
    <w:rsid w:val="00640D26"/>
    <w:rsid w:val="00643250"/>
    <w:rsid w:val="006935D6"/>
    <w:rsid w:val="006C0EF6"/>
    <w:rsid w:val="006C728E"/>
    <w:rsid w:val="006E1D87"/>
    <w:rsid w:val="006E6025"/>
    <w:rsid w:val="00727BAA"/>
    <w:rsid w:val="00734208"/>
    <w:rsid w:val="007628FE"/>
    <w:rsid w:val="00776B7C"/>
    <w:rsid w:val="00792331"/>
    <w:rsid w:val="007925A4"/>
    <w:rsid w:val="007C7751"/>
    <w:rsid w:val="00802EB3"/>
    <w:rsid w:val="00855FA6"/>
    <w:rsid w:val="008639EA"/>
    <w:rsid w:val="00883504"/>
    <w:rsid w:val="008A621F"/>
    <w:rsid w:val="008C23B7"/>
    <w:rsid w:val="008C5854"/>
    <w:rsid w:val="008F28A8"/>
    <w:rsid w:val="00902130"/>
    <w:rsid w:val="009276EE"/>
    <w:rsid w:val="009A247F"/>
    <w:rsid w:val="009B2FC0"/>
    <w:rsid w:val="009B4F6C"/>
    <w:rsid w:val="009B6A39"/>
    <w:rsid w:val="009C419A"/>
    <w:rsid w:val="009F1C88"/>
    <w:rsid w:val="00A32111"/>
    <w:rsid w:val="00A77A00"/>
    <w:rsid w:val="00AB6D3D"/>
    <w:rsid w:val="00AD1101"/>
    <w:rsid w:val="00AF6400"/>
    <w:rsid w:val="00B143F0"/>
    <w:rsid w:val="00B2445F"/>
    <w:rsid w:val="00B40FCC"/>
    <w:rsid w:val="00B54F17"/>
    <w:rsid w:val="00B83463"/>
    <w:rsid w:val="00B91E86"/>
    <w:rsid w:val="00B925AA"/>
    <w:rsid w:val="00BA7B6C"/>
    <w:rsid w:val="00BB6F3F"/>
    <w:rsid w:val="00BD206B"/>
    <w:rsid w:val="00BE07CC"/>
    <w:rsid w:val="00C008D1"/>
    <w:rsid w:val="00C60351"/>
    <w:rsid w:val="00C752F7"/>
    <w:rsid w:val="00CA2C6E"/>
    <w:rsid w:val="00CB0527"/>
    <w:rsid w:val="00D00E2B"/>
    <w:rsid w:val="00D13DDD"/>
    <w:rsid w:val="00D61185"/>
    <w:rsid w:val="00D64DF7"/>
    <w:rsid w:val="00D75B4A"/>
    <w:rsid w:val="00D83BD0"/>
    <w:rsid w:val="00D87551"/>
    <w:rsid w:val="00D91CF2"/>
    <w:rsid w:val="00DB00F7"/>
    <w:rsid w:val="00DB1C38"/>
    <w:rsid w:val="00DC3500"/>
    <w:rsid w:val="00DF7C04"/>
    <w:rsid w:val="00E13502"/>
    <w:rsid w:val="00E23B07"/>
    <w:rsid w:val="00E50491"/>
    <w:rsid w:val="00E5437C"/>
    <w:rsid w:val="00E9586B"/>
    <w:rsid w:val="00EA1B1A"/>
    <w:rsid w:val="00EE5A09"/>
    <w:rsid w:val="00EF3519"/>
    <w:rsid w:val="00F200FA"/>
    <w:rsid w:val="00F259B6"/>
    <w:rsid w:val="00F36405"/>
    <w:rsid w:val="00F4516A"/>
    <w:rsid w:val="00F74867"/>
    <w:rsid w:val="00F74DAA"/>
    <w:rsid w:val="00F86C39"/>
    <w:rsid w:val="00FA0260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一太郎"/>
    <w:rsid w:val="00EA1B1A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6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6B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一太郎"/>
    <w:rsid w:val="00EA1B1A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6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6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507C-6A5E-4EDD-81D2-D9CF282E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370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201109</cp:lastModifiedBy>
  <cp:revision>2</cp:revision>
  <cp:lastPrinted>2017-02-08T05:59:00Z</cp:lastPrinted>
  <dcterms:created xsi:type="dcterms:W3CDTF">2018-03-06T02:10:00Z</dcterms:created>
  <dcterms:modified xsi:type="dcterms:W3CDTF">2018-03-06T02:10:00Z</dcterms:modified>
</cp:coreProperties>
</file>