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75" w:rsidRDefault="00DF5175">
      <w:pPr>
        <w:overflowPunct/>
      </w:pPr>
      <w:r>
        <w:rPr>
          <w:rFonts w:hint="eastAsia"/>
        </w:rPr>
        <w:t>様式第</w:t>
      </w:r>
      <w:r w:rsidR="00950648">
        <w:rPr>
          <w:rFonts w:hint="eastAsia"/>
        </w:rPr>
        <w:t>２</w:t>
      </w:r>
      <w:r>
        <w:rPr>
          <w:rFonts w:hint="eastAsia"/>
        </w:rPr>
        <w:t>号</w:t>
      </w:r>
    </w:p>
    <w:p w:rsidR="00DF5175" w:rsidRPr="007A073A" w:rsidRDefault="00F70653">
      <w:pPr>
        <w:overflowPunct/>
        <w:jc w:val="center"/>
        <w:rPr>
          <w:sz w:val="24"/>
        </w:rPr>
      </w:pPr>
      <w:r w:rsidRPr="007A073A">
        <w:rPr>
          <w:rFonts w:hint="eastAsia"/>
          <w:sz w:val="24"/>
        </w:rPr>
        <w:t>ジョブセンターまえばし</w:t>
      </w:r>
      <w:r w:rsidR="00DF5175" w:rsidRPr="007A073A">
        <w:rPr>
          <w:rFonts w:hint="eastAsia"/>
          <w:sz w:val="24"/>
        </w:rPr>
        <w:t>利用変更・取消許可申請書</w:t>
      </w:r>
    </w:p>
    <w:p w:rsidR="00DF5175" w:rsidRDefault="00DF5175">
      <w:pPr>
        <w:overflowPunct/>
      </w:pPr>
    </w:p>
    <w:p w:rsidR="00DF5175" w:rsidRDefault="00DF5175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DF5175" w:rsidRDefault="00DF5175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指定管理者</w:t>
      </w:r>
    </w:p>
    <w:p w:rsidR="00DF5175" w:rsidRDefault="00DF5175" w:rsidP="00950648">
      <w:pPr>
        <w:overflowPunct/>
        <w:spacing w:line="480" w:lineRule="atLeast"/>
        <w:ind w:right="8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DF5175" w:rsidRDefault="00DF5175" w:rsidP="00950648">
      <w:pPr>
        <w:overflowPunct/>
        <w:spacing w:line="480" w:lineRule="atLeast"/>
        <w:ind w:right="840"/>
        <w:jc w:val="right"/>
      </w:pPr>
      <w:r>
        <w:rPr>
          <w:rFonts w:hint="eastAsia"/>
        </w:rPr>
        <w:t xml:space="preserve">団体名　　　　　　　　　　　　</w:t>
      </w:r>
    </w:p>
    <w:p w:rsidR="00DF5175" w:rsidRDefault="00DF5175" w:rsidP="00950648">
      <w:pPr>
        <w:overflowPunct/>
        <w:spacing w:line="480" w:lineRule="atLeast"/>
        <w:ind w:right="84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DF5175" w:rsidRDefault="00DF5175" w:rsidP="00950648">
      <w:pPr>
        <w:overflowPunct/>
        <w:spacing w:line="480" w:lineRule="atLeast"/>
        <w:ind w:right="840"/>
        <w:jc w:val="right"/>
      </w:pPr>
      <w:r>
        <w:rPr>
          <w:rFonts w:hint="eastAsia"/>
        </w:rPr>
        <w:t xml:space="preserve">電話番号　　　　　　　　　　　</w:t>
      </w:r>
    </w:p>
    <w:p w:rsidR="00DF5175" w:rsidRDefault="00DF5175">
      <w:pPr>
        <w:overflowPunct/>
        <w:spacing w:line="480" w:lineRule="atLeast"/>
      </w:pPr>
      <w:r>
        <w:rPr>
          <w:rFonts w:hint="eastAsia"/>
        </w:rPr>
        <w:t xml:space="preserve">　下記のとおり利用の　変更　・取消　をしたいので申請します。</w:t>
      </w:r>
    </w:p>
    <w:p w:rsidR="00DF5175" w:rsidRDefault="00DF5175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276"/>
        <w:gridCol w:w="6"/>
        <w:gridCol w:w="703"/>
        <w:gridCol w:w="569"/>
        <w:gridCol w:w="2422"/>
      </w:tblGrid>
      <w:tr w:rsidR="0023479F" w:rsidTr="00F70653">
        <w:trPr>
          <w:trHeight w:val="700"/>
        </w:trPr>
        <w:tc>
          <w:tcPr>
            <w:tcW w:w="1276" w:type="dxa"/>
            <w:vAlign w:val="center"/>
          </w:tcPr>
          <w:p w:rsidR="0023479F" w:rsidRDefault="0023479F">
            <w:pPr>
              <w:overflowPunct/>
              <w:jc w:val="distribute"/>
            </w:pPr>
            <w:r>
              <w:rPr>
                <w:rFonts w:hint="eastAsia"/>
              </w:rPr>
              <w:t>利用許可</w:t>
            </w:r>
          </w:p>
          <w:p w:rsidR="0023479F" w:rsidRDefault="0023479F">
            <w:pPr>
              <w:overflowPunct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544" w:type="dxa"/>
            <w:gridSpan w:val="2"/>
            <w:vAlign w:val="center"/>
          </w:tcPr>
          <w:p w:rsidR="0023479F" w:rsidRDefault="0023479F" w:rsidP="00F70653">
            <w:pPr>
              <w:overflowPunct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278" w:type="dxa"/>
            <w:gridSpan w:val="3"/>
            <w:vAlign w:val="center"/>
          </w:tcPr>
          <w:p w:rsidR="0023479F" w:rsidRDefault="0023479F" w:rsidP="00F70653">
            <w:pPr>
              <w:overflowPunct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22" w:type="dxa"/>
            <w:vAlign w:val="center"/>
          </w:tcPr>
          <w:p w:rsidR="0023479F" w:rsidRDefault="00F70653" w:rsidP="00F70653">
            <w:pPr>
              <w:overflowPunct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74FB3" w:rsidTr="00F70653">
        <w:trPr>
          <w:trHeight w:val="700"/>
        </w:trPr>
        <w:tc>
          <w:tcPr>
            <w:tcW w:w="1276" w:type="dxa"/>
            <w:vAlign w:val="center"/>
          </w:tcPr>
          <w:p w:rsidR="00A74FB3" w:rsidRDefault="00A74FB3" w:rsidP="007F208F">
            <w:pPr>
              <w:overflowPunct/>
              <w:jc w:val="distribute"/>
            </w:pPr>
            <w:r>
              <w:rPr>
                <w:rFonts w:hint="eastAsia"/>
              </w:rPr>
              <w:t>変更・取消しの理由</w:t>
            </w:r>
          </w:p>
        </w:tc>
        <w:tc>
          <w:tcPr>
            <w:tcW w:w="7244" w:type="dxa"/>
            <w:gridSpan w:val="6"/>
          </w:tcPr>
          <w:p w:rsidR="00A74FB3" w:rsidRDefault="00A74FB3" w:rsidP="007F208F">
            <w:pPr>
              <w:overflowPunct/>
            </w:pPr>
          </w:p>
        </w:tc>
      </w:tr>
      <w:tr w:rsidR="00A74FB3" w:rsidTr="009B0DE9">
        <w:trPr>
          <w:trHeight w:val="351"/>
        </w:trPr>
        <w:tc>
          <w:tcPr>
            <w:tcW w:w="8520" w:type="dxa"/>
            <w:gridSpan w:val="7"/>
            <w:vAlign w:val="center"/>
          </w:tcPr>
          <w:p w:rsidR="00A74FB3" w:rsidRDefault="00A74FB3" w:rsidP="00A74FB3">
            <w:pPr>
              <w:overflowPunct/>
              <w:jc w:val="center"/>
            </w:pPr>
            <w:r>
              <w:rPr>
                <w:rFonts w:hint="eastAsia"/>
              </w:rPr>
              <w:t>変更・取消しの内容</w:t>
            </w:r>
          </w:p>
        </w:tc>
      </w:tr>
      <w:tr w:rsidR="00F70653" w:rsidTr="00F70653">
        <w:trPr>
          <w:trHeight w:val="427"/>
        </w:trPr>
        <w:tc>
          <w:tcPr>
            <w:tcW w:w="1276" w:type="dxa"/>
            <w:vMerge w:val="restart"/>
            <w:vAlign w:val="center"/>
          </w:tcPr>
          <w:p w:rsidR="00F70653" w:rsidRDefault="00F70653" w:rsidP="007F208F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3550" w:type="dxa"/>
            <w:gridSpan w:val="3"/>
            <w:vAlign w:val="center"/>
          </w:tcPr>
          <w:p w:rsidR="00F70653" w:rsidRDefault="00F70653" w:rsidP="00A74FB3">
            <w:pPr>
              <w:overflowPunct/>
              <w:jc w:val="center"/>
            </w:pPr>
            <w:r>
              <w:rPr>
                <w:rFonts w:hint="eastAsia"/>
              </w:rPr>
              <w:t>変更・取消し前</w:t>
            </w:r>
          </w:p>
        </w:tc>
        <w:tc>
          <w:tcPr>
            <w:tcW w:w="3694" w:type="dxa"/>
            <w:gridSpan w:val="3"/>
            <w:vAlign w:val="center"/>
          </w:tcPr>
          <w:p w:rsidR="00F70653" w:rsidRDefault="00F70653" w:rsidP="00A74FB3">
            <w:pPr>
              <w:overflowPunct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70653" w:rsidTr="004A4EF1">
        <w:trPr>
          <w:trHeight w:val="675"/>
        </w:trPr>
        <w:tc>
          <w:tcPr>
            <w:tcW w:w="1276" w:type="dxa"/>
            <w:vMerge/>
            <w:vAlign w:val="center"/>
          </w:tcPr>
          <w:p w:rsidR="00F70653" w:rsidRDefault="00F70653" w:rsidP="007F208F">
            <w:pPr>
              <w:overflowPunct/>
              <w:jc w:val="distribute"/>
            </w:pPr>
          </w:p>
        </w:tc>
        <w:tc>
          <w:tcPr>
            <w:tcW w:w="3550" w:type="dxa"/>
            <w:gridSpan w:val="3"/>
            <w:vAlign w:val="center"/>
          </w:tcPr>
          <w:p w:rsidR="00F70653" w:rsidRDefault="00F70653" w:rsidP="0023479F">
            <w:pPr>
              <w:overflowPunct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694" w:type="dxa"/>
            <w:gridSpan w:val="3"/>
            <w:vAlign w:val="center"/>
          </w:tcPr>
          <w:p w:rsidR="00F70653" w:rsidRDefault="00F70653" w:rsidP="0023479F">
            <w:pPr>
              <w:overflowPunct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70653" w:rsidTr="00F70653">
        <w:trPr>
          <w:trHeight w:val="982"/>
        </w:trPr>
        <w:tc>
          <w:tcPr>
            <w:tcW w:w="1276" w:type="dxa"/>
            <w:vMerge/>
            <w:vAlign w:val="center"/>
          </w:tcPr>
          <w:p w:rsidR="00F70653" w:rsidRDefault="00F70653" w:rsidP="007F208F">
            <w:pPr>
              <w:overflowPunct/>
              <w:jc w:val="distribute"/>
            </w:pPr>
          </w:p>
        </w:tc>
        <w:tc>
          <w:tcPr>
            <w:tcW w:w="3550" w:type="dxa"/>
            <w:gridSpan w:val="3"/>
            <w:vAlign w:val="center"/>
          </w:tcPr>
          <w:p w:rsidR="00F70653" w:rsidRDefault="00F70653" w:rsidP="0023479F">
            <w:pPr>
              <w:overflowPunct/>
            </w:pPr>
            <w:r>
              <w:rPr>
                <w:rFonts w:hint="eastAsia"/>
              </w:rPr>
              <w:t>□午前（１０時～１２時）</w:t>
            </w:r>
          </w:p>
          <w:p w:rsidR="00F70653" w:rsidRDefault="00F70653" w:rsidP="0023479F">
            <w:pPr>
              <w:overflowPunct/>
            </w:pPr>
            <w:r>
              <w:rPr>
                <w:rFonts w:hint="eastAsia"/>
              </w:rPr>
              <w:t>□午後（１３時～１７時）</w:t>
            </w:r>
          </w:p>
          <w:p w:rsidR="00F70653" w:rsidRDefault="00F70653" w:rsidP="0023479F">
            <w:pPr>
              <w:overflowPunct/>
            </w:pPr>
            <w:r>
              <w:rPr>
                <w:rFonts w:hint="eastAsia"/>
              </w:rPr>
              <w:t>□夜間（１８時～２１時）</w:t>
            </w:r>
          </w:p>
        </w:tc>
        <w:tc>
          <w:tcPr>
            <w:tcW w:w="3694" w:type="dxa"/>
            <w:gridSpan w:val="3"/>
            <w:vAlign w:val="center"/>
          </w:tcPr>
          <w:p w:rsidR="00F70653" w:rsidRDefault="00F70653" w:rsidP="0023479F">
            <w:pPr>
              <w:overflowPunct/>
            </w:pPr>
            <w:r>
              <w:rPr>
                <w:rFonts w:hint="eastAsia"/>
              </w:rPr>
              <w:t>□午前（１０時～１２時）</w:t>
            </w:r>
          </w:p>
          <w:p w:rsidR="00F70653" w:rsidRDefault="00F70653" w:rsidP="0023479F">
            <w:pPr>
              <w:overflowPunct/>
            </w:pPr>
            <w:r>
              <w:rPr>
                <w:rFonts w:hint="eastAsia"/>
              </w:rPr>
              <w:t>□午後（１３時～１７時）</w:t>
            </w:r>
          </w:p>
          <w:p w:rsidR="00F70653" w:rsidRDefault="00F70653" w:rsidP="0023479F">
            <w:pPr>
              <w:overflowPunct/>
            </w:pPr>
            <w:r>
              <w:rPr>
                <w:rFonts w:hint="eastAsia"/>
              </w:rPr>
              <w:t>□夜間（１８時～２１時）</w:t>
            </w:r>
          </w:p>
        </w:tc>
      </w:tr>
      <w:tr w:rsidR="00A74FB3" w:rsidTr="00F70653">
        <w:trPr>
          <w:trHeight w:val="800"/>
        </w:trPr>
        <w:tc>
          <w:tcPr>
            <w:tcW w:w="1276" w:type="dxa"/>
            <w:vAlign w:val="center"/>
          </w:tcPr>
          <w:p w:rsidR="00A74FB3" w:rsidRDefault="00A74FB3" w:rsidP="007F208F">
            <w:pPr>
              <w:overflowPunct/>
              <w:jc w:val="distribute"/>
            </w:pPr>
            <w:r>
              <w:rPr>
                <w:rFonts w:hint="eastAsia"/>
              </w:rPr>
              <w:t>部屋名</w:t>
            </w:r>
          </w:p>
          <w:p w:rsidR="00A74FB3" w:rsidRDefault="00A74FB3" w:rsidP="007F208F">
            <w:pPr>
              <w:overflowPunct/>
              <w:jc w:val="distribute"/>
            </w:pPr>
            <w:r>
              <w:rPr>
                <w:rFonts w:hint="eastAsia"/>
              </w:rPr>
              <w:t>（人数）</w:t>
            </w:r>
          </w:p>
        </w:tc>
        <w:tc>
          <w:tcPr>
            <w:tcW w:w="3550" w:type="dxa"/>
            <w:gridSpan w:val="3"/>
            <w:vAlign w:val="center"/>
          </w:tcPr>
          <w:p w:rsidR="00A74FB3" w:rsidRDefault="00A74FB3" w:rsidP="0023479F">
            <w:pPr>
              <w:overflowPunct/>
            </w:pPr>
          </w:p>
        </w:tc>
        <w:tc>
          <w:tcPr>
            <w:tcW w:w="3694" w:type="dxa"/>
            <w:gridSpan w:val="3"/>
            <w:vAlign w:val="center"/>
          </w:tcPr>
          <w:p w:rsidR="00A74FB3" w:rsidRDefault="00A74FB3" w:rsidP="0023479F">
            <w:pPr>
              <w:overflowPunct/>
            </w:pPr>
          </w:p>
        </w:tc>
      </w:tr>
      <w:tr w:rsidR="00A74FB3" w:rsidTr="00F70653">
        <w:trPr>
          <w:trHeight w:val="339"/>
        </w:trPr>
        <w:tc>
          <w:tcPr>
            <w:tcW w:w="1276" w:type="dxa"/>
            <w:vMerge w:val="restart"/>
            <w:vAlign w:val="center"/>
          </w:tcPr>
          <w:p w:rsidR="00A74FB3" w:rsidRDefault="00A74FB3" w:rsidP="00861A2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68" w:type="dxa"/>
            <w:vAlign w:val="center"/>
          </w:tcPr>
          <w:p w:rsidR="00A74FB3" w:rsidRDefault="00A74FB3" w:rsidP="00A74FB3">
            <w:pPr>
              <w:overflowPunct/>
              <w:jc w:val="center"/>
            </w:pPr>
            <w:r>
              <w:rPr>
                <w:rFonts w:hint="eastAsia"/>
              </w:rPr>
              <w:t>変更前の額</w:t>
            </w:r>
          </w:p>
        </w:tc>
        <w:tc>
          <w:tcPr>
            <w:tcW w:w="2554" w:type="dxa"/>
            <w:gridSpan w:val="4"/>
            <w:vAlign w:val="center"/>
          </w:tcPr>
          <w:p w:rsidR="00A74FB3" w:rsidRDefault="00A74FB3" w:rsidP="004A4EF1">
            <w:pPr>
              <w:pStyle w:val="a9"/>
              <w:numPr>
                <w:ilvl w:val="0"/>
                <w:numId w:val="1"/>
              </w:numPr>
              <w:overflowPunct/>
              <w:ind w:leftChars="0"/>
              <w:jc w:val="center"/>
            </w:pPr>
            <w:r>
              <w:rPr>
                <w:rFonts w:hint="eastAsia"/>
              </w:rPr>
              <w:t>変更後の額</w:t>
            </w:r>
          </w:p>
        </w:tc>
        <w:tc>
          <w:tcPr>
            <w:tcW w:w="2422" w:type="dxa"/>
            <w:vAlign w:val="center"/>
          </w:tcPr>
          <w:p w:rsidR="00A74FB3" w:rsidRDefault="00A74FB3" w:rsidP="004A4EF1">
            <w:pPr>
              <w:pStyle w:val="a9"/>
              <w:numPr>
                <w:ilvl w:val="0"/>
                <w:numId w:val="1"/>
              </w:numPr>
              <w:overflowPunct/>
              <w:ind w:leftChars="0"/>
              <w:jc w:val="center"/>
            </w:pPr>
            <w:r>
              <w:rPr>
                <w:rFonts w:hint="eastAsia"/>
              </w:rPr>
              <w:t>差額</w:t>
            </w:r>
          </w:p>
        </w:tc>
      </w:tr>
      <w:tr w:rsidR="00A74FB3" w:rsidTr="00F70653">
        <w:trPr>
          <w:trHeight w:val="700"/>
        </w:trPr>
        <w:tc>
          <w:tcPr>
            <w:tcW w:w="1276" w:type="dxa"/>
            <w:vMerge/>
            <w:vAlign w:val="center"/>
          </w:tcPr>
          <w:p w:rsidR="00A74FB3" w:rsidRDefault="00A74FB3">
            <w:pPr>
              <w:overflowPunct/>
              <w:jc w:val="distribute"/>
            </w:pPr>
          </w:p>
        </w:tc>
        <w:tc>
          <w:tcPr>
            <w:tcW w:w="2268" w:type="dxa"/>
            <w:vAlign w:val="center"/>
          </w:tcPr>
          <w:p w:rsidR="00A74FB3" w:rsidRDefault="00A74FB3" w:rsidP="00A74FB3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4" w:type="dxa"/>
            <w:gridSpan w:val="4"/>
            <w:vAlign w:val="center"/>
          </w:tcPr>
          <w:p w:rsidR="00A74FB3" w:rsidRDefault="00A74FB3" w:rsidP="00A74FB3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  <w:vAlign w:val="center"/>
          </w:tcPr>
          <w:p w:rsidR="00A74FB3" w:rsidRDefault="00A74FB3" w:rsidP="00A74FB3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3479F" w:rsidTr="00F70653">
        <w:trPr>
          <w:cantSplit/>
          <w:trHeight w:val="1985"/>
        </w:trPr>
        <w:tc>
          <w:tcPr>
            <w:tcW w:w="1276" w:type="dxa"/>
            <w:vAlign w:val="center"/>
          </w:tcPr>
          <w:p w:rsidR="0023479F" w:rsidRDefault="0023479F" w:rsidP="0023479F">
            <w:pPr>
              <w:overflowPunct/>
              <w:spacing w:before="167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4253" w:type="dxa"/>
            <w:gridSpan w:val="4"/>
          </w:tcPr>
          <w:p w:rsidR="0023479F" w:rsidRDefault="0023479F">
            <w:pPr>
              <w:overflowPunct/>
              <w:spacing w:before="167"/>
            </w:pPr>
          </w:p>
        </w:tc>
        <w:tc>
          <w:tcPr>
            <w:tcW w:w="569" w:type="dxa"/>
            <w:textDirection w:val="tbRlV"/>
            <w:vAlign w:val="center"/>
          </w:tcPr>
          <w:p w:rsidR="0023479F" w:rsidRDefault="0023479F" w:rsidP="00A56F01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許　可　印</w:t>
            </w:r>
          </w:p>
        </w:tc>
        <w:tc>
          <w:tcPr>
            <w:tcW w:w="2422" w:type="dxa"/>
          </w:tcPr>
          <w:p w:rsidR="0023479F" w:rsidRDefault="0023479F">
            <w:pPr>
              <w:overflowPunct/>
              <w:spacing w:before="167"/>
            </w:pPr>
            <w:bookmarkStart w:id="0" w:name="_GoBack"/>
            <w:bookmarkEnd w:id="0"/>
          </w:p>
        </w:tc>
      </w:tr>
    </w:tbl>
    <w:p w:rsidR="004A4EF1" w:rsidRDefault="004A4EF1" w:rsidP="004A4EF1">
      <w:pPr>
        <w:overflowPunct/>
        <w:ind w:left="210" w:hangingChars="100" w:hanging="210"/>
        <w:rPr>
          <w:rFonts w:hint="eastAsia"/>
        </w:rPr>
      </w:pPr>
      <w:r>
        <w:rPr>
          <w:rFonts w:hint="eastAsia"/>
        </w:rPr>
        <w:t>注１　※欄は係員が記入します。</w:t>
      </w:r>
    </w:p>
    <w:p w:rsidR="00DF5175" w:rsidRPr="004A4EF1" w:rsidRDefault="004A4EF1" w:rsidP="004A4EF1">
      <w:pPr>
        <w:overflowPunct/>
        <w:ind w:leftChars="100" w:left="420" w:hangingChars="100" w:hanging="210"/>
      </w:pPr>
      <w:r>
        <w:rPr>
          <w:rFonts w:hint="eastAsia"/>
        </w:rPr>
        <w:t>２　許可印の押印されたジョブセンターまえばし</w:t>
      </w:r>
      <w:r>
        <w:rPr>
          <w:rFonts w:hint="eastAsia"/>
        </w:rPr>
        <w:t>利用</w:t>
      </w:r>
      <w:r>
        <w:rPr>
          <w:rFonts w:hint="eastAsia"/>
        </w:rPr>
        <w:t>許可申請書の写しを添付してください。</w:t>
      </w:r>
    </w:p>
    <w:sectPr w:rsidR="00DF5175" w:rsidRPr="004A4EF1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B5" w:rsidRDefault="005535B5" w:rsidP="00341100">
      <w:r>
        <w:separator/>
      </w:r>
    </w:p>
  </w:endnote>
  <w:endnote w:type="continuationSeparator" w:id="0">
    <w:p w:rsidR="005535B5" w:rsidRDefault="005535B5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75" w:rsidRDefault="00DF51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175" w:rsidRDefault="00DF51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B5" w:rsidRDefault="005535B5" w:rsidP="00341100">
      <w:r>
        <w:separator/>
      </w:r>
    </w:p>
  </w:footnote>
  <w:footnote w:type="continuationSeparator" w:id="0">
    <w:p w:rsidR="005535B5" w:rsidRDefault="005535B5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168A"/>
    <w:multiLevelType w:val="hybridMultilevel"/>
    <w:tmpl w:val="E0BC4B24"/>
    <w:lvl w:ilvl="0" w:tplc="4A4A80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75"/>
    <w:rsid w:val="0023479F"/>
    <w:rsid w:val="00341100"/>
    <w:rsid w:val="004A4EF1"/>
    <w:rsid w:val="005535B5"/>
    <w:rsid w:val="0067766B"/>
    <w:rsid w:val="007A073A"/>
    <w:rsid w:val="008F4827"/>
    <w:rsid w:val="00950648"/>
    <w:rsid w:val="009B0DE9"/>
    <w:rsid w:val="00A74FB3"/>
    <w:rsid w:val="00B65F76"/>
    <w:rsid w:val="00DF5175"/>
    <w:rsid w:val="00F70653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5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A4E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5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A4E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29</TotalTime>
  <Pages>1</Pages>
  <Words>291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(株)ぎょうせい</dc:creator>
  <cp:lastModifiedBy>201109</cp:lastModifiedBy>
  <cp:revision>7</cp:revision>
  <dcterms:created xsi:type="dcterms:W3CDTF">2016-06-28T07:28:00Z</dcterms:created>
  <dcterms:modified xsi:type="dcterms:W3CDTF">2016-11-14T05:50:00Z</dcterms:modified>
</cp:coreProperties>
</file>