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59" w:rsidRDefault="00787101">
      <w:pPr>
        <w:overflowPunct/>
      </w:pPr>
      <w:r>
        <w:rPr>
          <w:rFonts w:hint="eastAsia"/>
        </w:rPr>
        <w:t>様式第１</w:t>
      </w:r>
      <w:r w:rsidR="00862559">
        <w:rPr>
          <w:rFonts w:hint="eastAsia"/>
        </w:rPr>
        <w:t>号</w:t>
      </w:r>
      <w:r w:rsidR="00B252F8">
        <w:rPr>
          <w:rFonts w:hint="eastAsia"/>
        </w:rPr>
        <w:t>の２</w:t>
      </w:r>
      <w:r>
        <w:rPr>
          <w:rFonts w:hint="eastAsia"/>
        </w:rPr>
        <w:t>（第４条関係）</w:t>
      </w:r>
    </w:p>
    <w:p w:rsidR="00862559" w:rsidRPr="00D80323" w:rsidRDefault="00683E3D">
      <w:pPr>
        <w:overflowPunct/>
        <w:jc w:val="center"/>
        <w:rPr>
          <w:sz w:val="28"/>
        </w:rPr>
      </w:pPr>
      <w:r>
        <w:rPr>
          <w:rFonts w:hint="eastAsia"/>
          <w:sz w:val="28"/>
        </w:rPr>
        <w:t>前橋市創業センター</w:t>
      </w:r>
      <w:r w:rsidR="009D24E7" w:rsidRPr="00D80323">
        <w:rPr>
          <w:rFonts w:hint="eastAsia"/>
          <w:sz w:val="28"/>
        </w:rPr>
        <w:t>利用</w:t>
      </w:r>
      <w:r w:rsidR="00862559" w:rsidRPr="00D80323">
        <w:rPr>
          <w:rFonts w:hint="eastAsia"/>
          <w:sz w:val="28"/>
        </w:rPr>
        <w:t>許可申請書</w:t>
      </w:r>
    </w:p>
    <w:p w:rsidR="00862559" w:rsidRDefault="00862559">
      <w:pPr>
        <w:overflowPunct/>
      </w:pPr>
    </w:p>
    <w:p w:rsidR="00862559" w:rsidRDefault="00683E3D">
      <w:pPr>
        <w:overflowPunct/>
        <w:jc w:val="right"/>
      </w:pPr>
      <w:r>
        <w:rPr>
          <w:rFonts w:hint="eastAsia"/>
        </w:rPr>
        <w:t xml:space="preserve">令和　　</w:t>
      </w:r>
      <w:r w:rsidR="00862559">
        <w:rPr>
          <w:rFonts w:hint="eastAsia"/>
        </w:rPr>
        <w:t xml:space="preserve">年　　月　　日　</w:t>
      </w:r>
    </w:p>
    <w:p w:rsidR="009D24E7" w:rsidRDefault="00862559">
      <w:pPr>
        <w:overflowPunct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指定管理者</w:t>
      </w:r>
    </w:p>
    <w:p w:rsidR="009D24E7" w:rsidRDefault="00787101" w:rsidP="007C15E4">
      <w:pPr>
        <w:overflowPunct/>
        <w:ind w:right="-1"/>
      </w:pPr>
      <w:r>
        <w:rPr>
          <w:rFonts w:hint="eastAsia"/>
        </w:rPr>
        <w:t xml:space="preserve">　　　　　　　　　　　　　　　</w:t>
      </w:r>
      <w:r w:rsidR="007C15E4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9D24E7">
        <w:rPr>
          <w:rFonts w:hint="eastAsia"/>
        </w:rPr>
        <w:t xml:space="preserve">　</w:t>
      </w:r>
      <w:r w:rsidR="009114FC">
        <w:rPr>
          <w:rFonts w:hint="eastAsia"/>
        </w:rPr>
        <w:t>住　所（所在地）</w:t>
      </w:r>
    </w:p>
    <w:p w:rsidR="007C15E4" w:rsidRDefault="007C15E4" w:rsidP="007C15E4">
      <w:pPr>
        <w:overflowPunct/>
        <w:ind w:right="-1"/>
      </w:pPr>
    </w:p>
    <w:p w:rsidR="009D24E7" w:rsidRDefault="00787101" w:rsidP="007C15E4">
      <w:pPr>
        <w:overflowPunct/>
        <w:spacing w:line="360" w:lineRule="auto"/>
        <w:ind w:right="-1"/>
      </w:pPr>
      <w:r>
        <w:rPr>
          <w:rFonts w:hint="eastAsia"/>
        </w:rPr>
        <w:t xml:space="preserve">　　　　　　　　　　　　</w:t>
      </w:r>
      <w:r w:rsidR="007C15E4">
        <w:rPr>
          <w:rFonts w:hint="eastAsia"/>
        </w:rPr>
        <w:t xml:space="preserve">　　　</w:t>
      </w:r>
      <w:r w:rsidR="009D24E7">
        <w:rPr>
          <w:rFonts w:hint="eastAsia"/>
        </w:rPr>
        <w:t xml:space="preserve">　</w:t>
      </w:r>
      <w:r w:rsidR="007C15E4">
        <w:rPr>
          <w:rFonts w:hint="eastAsia"/>
        </w:rPr>
        <w:t>申請者</w:t>
      </w:r>
      <w:r w:rsidR="009D24E7">
        <w:rPr>
          <w:rFonts w:hint="eastAsia"/>
        </w:rPr>
        <w:t xml:space="preserve">　</w:t>
      </w:r>
      <w:r w:rsidR="009114FC">
        <w:rPr>
          <w:rFonts w:hint="eastAsia"/>
        </w:rPr>
        <w:t>氏　名（法人名</w:t>
      </w:r>
      <w:r w:rsidR="007C15E4">
        <w:rPr>
          <w:rFonts w:hint="eastAsia"/>
        </w:rPr>
        <w:t>・代表者氏名</w:t>
      </w:r>
      <w:r w:rsidR="009114FC">
        <w:rPr>
          <w:rFonts w:hint="eastAsia"/>
        </w:rPr>
        <w:t>）</w:t>
      </w:r>
    </w:p>
    <w:p w:rsidR="007C15E4" w:rsidRDefault="007C15E4" w:rsidP="007C15E4">
      <w:pPr>
        <w:overflowPunct/>
        <w:spacing w:line="480" w:lineRule="auto"/>
        <w:ind w:right="-1"/>
      </w:pPr>
      <w:r>
        <w:rPr>
          <w:rFonts w:hint="eastAsia"/>
        </w:rPr>
        <w:t xml:space="preserve">　　　　　　　　　　　　　　　　　　　　　　　　　　　　　　　　　　　　　　㊞</w:t>
      </w:r>
    </w:p>
    <w:p w:rsidR="00D80323" w:rsidRDefault="009114FC" w:rsidP="007C15E4">
      <w:pPr>
        <w:overflowPunct/>
        <w:ind w:right="-1"/>
      </w:pPr>
      <w:r>
        <w:rPr>
          <w:rFonts w:hint="eastAsia"/>
        </w:rPr>
        <w:t xml:space="preserve">　　　　　　　　　　　　　　　　　　　　連絡先（　　　－　　　　－　　　</w:t>
      </w:r>
      <w:r w:rsidR="007C15E4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D80323" w:rsidRDefault="00D80323" w:rsidP="007C15E4">
      <w:pPr>
        <w:overflowPunct/>
        <w:ind w:right="-1" w:firstLineChars="100" w:firstLine="210"/>
      </w:pPr>
    </w:p>
    <w:p w:rsidR="00862559" w:rsidRDefault="00862559" w:rsidP="00D80323">
      <w:pPr>
        <w:overflowPunct/>
        <w:spacing w:line="480" w:lineRule="atLeast"/>
        <w:ind w:right="-1" w:firstLineChars="100" w:firstLine="210"/>
      </w:pPr>
      <w:r>
        <w:rPr>
          <w:rFonts w:hint="eastAsia"/>
        </w:rPr>
        <w:t>下記のとおり利用したいので申請します。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7237"/>
      </w:tblGrid>
      <w:tr w:rsidR="009114FC" w:rsidRPr="007C15E4" w:rsidTr="00B252F8">
        <w:trPr>
          <w:trHeight w:val="1930"/>
        </w:trPr>
        <w:tc>
          <w:tcPr>
            <w:tcW w:w="1275" w:type="dxa"/>
            <w:vAlign w:val="center"/>
          </w:tcPr>
          <w:p w:rsidR="009114FC" w:rsidRDefault="009114FC" w:rsidP="009114FC">
            <w:pPr>
              <w:overflowPunct/>
              <w:jc w:val="distribute"/>
            </w:pPr>
            <w:r>
              <w:rPr>
                <w:rFonts w:hint="eastAsia"/>
              </w:rPr>
              <w:t>利用</w:t>
            </w:r>
            <w:r w:rsidR="00B01E7C">
              <w:rPr>
                <w:rFonts w:hint="eastAsia"/>
              </w:rPr>
              <w:t>希望</w:t>
            </w:r>
          </w:p>
          <w:p w:rsidR="009114FC" w:rsidRDefault="009114FC" w:rsidP="00B01E7C">
            <w:pPr>
              <w:overflowPunct/>
              <w:jc w:val="distribute"/>
            </w:pPr>
            <w:r>
              <w:rPr>
                <w:rFonts w:hint="eastAsia"/>
              </w:rPr>
              <w:t>施設名</w:t>
            </w:r>
          </w:p>
          <w:p w:rsidR="00B01E7C" w:rsidRDefault="00B01E7C" w:rsidP="00B01E7C">
            <w:pPr>
              <w:overflowPunct/>
              <w:jc w:val="distribute"/>
            </w:pPr>
          </w:p>
          <w:p w:rsidR="00B01E7C" w:rsidRPr="00B01E7C" w:rsidRDefault="00EB28E9" w:rsidP="00B01E7C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B01E7C" w:rsidRPr="00B01E7C">
              <w:rPr>
                <w:rFonts w:hint="eastAsia"/>
                <w:sz w:val="18"/>
              </w:rPr>
              <w:t>希望項目に</w:t>
            </w:r>
            <w:r w:rsidR="00B01E7C" w:rsidRPr="00B01E7C">
              <w:rPr>
                <w:rFonts w:ascii="Segoe UI Symbol" w:hAnsi="Segoe UI Symbol" w:cs="Segoe UI Symbol" w:hint="eastAsia"/>
                <w:sz w:val="18"/>
              </w:rPr>
              <w:t>☑を</w:t>
            </w:r>
            <w:r w:rsidR="00B01E7C">
              <w:rPr>
                <w:rFonts w:ascii="Segoe UI Symbol" w:hAnsi="Segoe UI Symbol" w:cs="Segoe UI Symbol" w:hint="eastAsia"/>
                <w:sz w:val="18"/>
              </w:rPr>
              <w:t>記入</w:t>
            </w:r>
          </w:p>
          <w:p w:rsidR="00B01E7C" w:rsidRDefault="00B01E7C" w:rsidP="009114FC">
            <w:pPr>
              <w:overflowPunct/>
              <w:jc w:val="distribute"/>
            </w:pPr>
          </w:p>
        </w:tc>
        <w:tc>
          <w:tcPr>
            <w:tcW w:w="7237" w:type="dxa"/>
            <w:vAlign w:val="center"/>
          </w:tcPr>
          <w:p w:rsidR="00B252F8" w:rsidRDefault="00B252F8" w:rsidP="00B252F8">
            <w:pPr>
              <w:overflowPunct/>
              <w:ind w:firstLineChars="100" w:firstLine="210"/>
            </w:pPr>
            <w:r>
              <w:rPr>
                <w:rFonts w:hint="eastAsia"/>
              </w:rPr>
              <w:t xml:space="preserve">□ 会議室 　・ 　□ ものづくりラボ 　・ 　□ セミナーホール </w:t>
            </w:r>
          </w:p>
          <w:p w:rsidR="00B252F8" w:rsidRDefault="00B252F8" w:rsidP="00B252F8">
            <w:pPr>
              <w:overflowPunct/>
              <w:ind w:firstLineChars="100" w:firstLine="210"/>
            </w:pPr>
          </w:p>
          <w:p w:rsidR="00EB28E9" w:rsidRPr="00B01E7C" w:rsidRDefault="00B252F8" w:rsidP="00B252F8">
            <w:pPr>
              <w:overflowPunct/>
              <w:ind w:firstLineChars="100" w:firstLine="210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チャレンジショップ（　厨房利用　□ あり　・　□ なし　）</w:t>
            </w:r>
          </w:p>
        </w:tc>
      </w:tr>
      <w:tr w:rsidR="009114FC" w:rsidTr="009114FC">
        <w:trPr>
          <w:trHeight w:val="700"/>
        </w:trPr>
        <w:tc>
          <w:tcPr>
            <w:tcW w:w="1275" w:type="dxa"/>
            <w:vAlign w:val="center"/>
          </w:tcPr>
          <w:p w:rsidR="009114FC" w:rsidRDefault="009114FC" w:rsidP="009114FC">
            <w:pPr>
              <w:overflowPunct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237" w:type="dxa"/>
            <w:vAlign w:val="center"/>
          </w:tcPr>
          <w:p w:rsidR="009114FC" w:rsidRDefault="009114FC" w:rsidP="009114FC">
            <w:pPr>
              <w:overflowPunct/>
            </w:pPr>
          </w:p>
        </w:tc>
      </w:tr>
      <w:tr w:rsidR="00B252F8" w:rsidTr="00EA2067">
        <w:trPr>
          <w:trHeight w:val="703"/>
        </w:trPr>
        <w:tc>
          <w:tcPr>
            <w:tcW w:w="1275" w:type="dxa"/>
            <w:vMerge w:val="restart"/>
            <w:vAlign w:val="center"/>
          </w:tcPr>
          <w:p w:rsidR="00B252F8" w:rsidRDefault="00B252F8" w:rsidP="00B252F8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237" w:type="dxa"/>
            <w:vAlign w:val="center"/>
          </w:tcPr>
          <w:p w:rsidR="00B252F8" w:rsidRPr="007C15E4" w:rsidRDefault="00B252F8" w:rsidP="00B252F8">
            <w:pPr>
              <w:overflowPunct/>
            </w:pPr>
            <w:r>
              <w:rPr>
                <w:rFonts w:hint="eastAsia"/>
              </w:rPr>
              <w:t xml:space="preserve">　　　　年　　月　　日（　　）　～　　　　　年　　月　　日（　　）</w:t>
            </w:r>
          </w:p>
        </w:tc>
      </w:tr>
      <w:tr w:rsidR="00B252F8" w:rsidTr="0006433B">
        <w:trPr>
          <w:trHeight w:val="703"/>
        </w:trPr>
        <w:tc>
          <w:tcPr>
            <w:tcW w:w="1275" w:type="dxa"/>
            <w:vMerge/>
            <w:vAlign w:val="center"/>
          </w:tcPr>
          <w:p w:rsidR="00B252F8" w:rsidRDefault="00B252F8" w:rsidP="00B252F8">
            <w:pPr>
              <w:jc w:val="distribute"/>
            </w:pPr>
          </w:p>
        </w:tc>
        <w:tc>
          <w:tcPr>
            <w:tcW w:w="7237" w:type="dxa"/>
            <w:vAlign w:val="center"/>
          </w:tcPr>
          <w:p w:rsidR="00B252F8" w:rsidRDefault="00B252F8" w:rsidP="00B252F8">
            <w:pPr>
              <w:overflowPunct/>
              <w:ind w:firstLineChars="300" w:firstLine="630"/>
            </w:pPr>
            <w:r>
              <w:rPr>
                <w:rFonts w:hint="eastAsia"/>
              </w:rPr>
              <w:t>□午前　　　　　　　　□午後　　　　　　　　□夜間</w:t>
            </w:r>
          </w:p>
          <w:p w:rsidR="00B252F8" w:rsidRDefault="00B252F8" w:rsidP="00B252F8">
            <w:pPr>
              <w:ind w:firstLineChars="50" w:firstLine="105"/>
              <w:jc w:val="center"/>
            </w:pPr>
            <w:r>
              <w:rPr>
                <w:rFonts w:hint="eastAsia"/>
              </w:rPr>
              <w:t>（9時～12時）　 　　　（13時～17時）　　　　（18時～22時）</w:t>
            </w:r>
          </w:p>
        </w:tc>
      </w:tr>
      <w:tr w:rsidR="00B252F8" w:rsidTr="00B01E7C">
        <w:trPr>
          <w:trHeight w:val="698"/>
        </w:trPr>
        <w:tc>
          <w:tcPr>
            <w:tcW w:w="1275" w:type="dxa"/>
            <w:vAlign w:val="center"/>
          </w:tcPr>
          <w:p w:rsidR="00B252F8" w:rsidRDefault="00B32AA4" w:rsidP="00B252F8">
            <w:pPr>
              <w:overflowPunct/>
              <w:jc w:val="distribute"/>
            </w:pPr>
            <w:r>
              <w:rPr>
                <w:rFonts w:hint="eastAsia"/>
              </w:rPr>
              <w:t>使用料</w:t>
            </w:r>
            <w:bookmarkStart w:id="0" w:name="_GoBack"/>
            <w:bookmarkEnd w:id="0"/>
          </w:p>
        </w:tc>
        <w:tc>
          <w:tcPr>
            <w:tcW w:w="7237" w:type="dxa"/>
            <w:vAlign w:val="center"/>
          </w:tcPr>
          <w:p w:rsidR="00B252F8" w:rsidRDefault="00B252F8" w:rsidP="00B252F8">
            <w:pPr>
              <w:overflowPunct/>
            </w:pPr>
            <w:r>
              <w:rPr>
                <w:rFonts w:hint="eastAsia"/>
              </w:rPr>
              <w:t xml:space="preserve">　 　　　　　　　　　　　　　円</w:t>
            </w:r>
          </w:p>
        </w:tc>
      </w:tr>
      <w:tr w:rsidR="00B252F8" w:rsidTr="00B252F8">
        <w:trPr>
          <w:cantSplit/>
          <w:trHeight w:val="1404"/>
        </w:trPr>
        <w:tc>
          <w:tcPr>
            <w:tcW w:w="1275" w:type="dxa"/>
            <w:vAlign w:val="center"/>
          </w:tcPr>
          <w:p w:rsidR="00B252F8" w:rsidRDefault="00B252F8" w:rsidP="00B252F8">
            <w:pPr>
              <w:overflowPunct/>
              <w:spacing w:before="167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237" w:type="dxa"/>
          </w:tcPr>
          <w:p w:rsidR="00B252F8" w:rsidRDefault="00B252F8" w:rsidP="00B252F8">
            <w:pPr>
              <w:overflowPunct/>
              <w:spacing w:before="167"/>
            </w:pPr>
          </w:p>
        </w:tc>
      </w:tr>
    </w:tbl>
    <w:p w:rsidR="00862559" w:rsidRPr="007A13A9" w:rsidRDefault="00862559">
      <w:pPr>
        <w:overflowPunct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992"/>
        <w:gridCol w:w="567"/>
        <w:gridCol w:w="2268"/>
      </w:tblGrid>
      <w:tr w:rsidR="00657DFA" w:rsidTr="00657DFA">
        <w:trPr>
          <w:gridBefore w:val="2"/>
          <w:wBefore w:w="4678" w:type="dxa"/>
          <w:cantSplit/>
          <w:trHeight w:val="412"/>
        </w:trPr>
        <w:tc>
          <w:tcPr>
            <w:tcW w:w="1559" w:type="dxa"/>
            <w:gridSpan w:val="2"/>
            <w:vAlign w:val="center"/>
          </w:tcPr>
          <w:p w:rsidR="00657DFA" w:rsidRDefault="00657DFA" w:rsidP="00657DFA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68" w:type="dxa"/>
            <w:vAlign w:val="center"/>
          </w:tcPr>
          <w:p w:rsidR="00657DFA" w:rsidRDefault="00657DFA" w:rsidP="00657DFA">
            <w:pPr>
              <w:overflowPunct/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787101" w:rsidTr="00F831F6">
        <w:trPr>
          <w:cantSplit/>
          <w:trHeight w:val="1785"/>
        </w:trPr>
        <w:tc>
          <w:tcPr>
            <w:tcW w:w="1418" w:type="dxa"/>
            <w:vAlign w:val="center"/>
          </w:tcPr>
          <w:p w:rsidR="00787101" w:rsidRDefault="00787101" w:rsidP="00787101">
            <w:pPr>
              <w:overflowPunct/>
              <w:jc w:val="center"/>
            </w:pPr>
            <w:r>
              <w:rPr>
                <w:rFonts w:hint="eastAsia"/>
              </w:rPr>
              <w:t>許可の条件</w:t>
            </w:r>
          </w:p>
        </w:tc>
        <w:tc>
          <w:tcPr>
            <w:tcW w:w="4252" w:type="dxa"/>
            <w:gridSpan w:val="2"/>
          </w:tcPr>
          <w:p w:rsidR="00787101" w:rsidRDefault="00D80323">
            <w:pPr>
              <w:overflowPunct/>
            </w:pPr>
            <w:r>
              <w:rPr>
                <w:rFonts w:hint="eastAsia"/>
              </w:rPr>
              <w:t>・</w:t>
            </w:r>
            <w:r w:rsidR="00683E3D">
              <w:rPr>
                <w:rFonts w:hint="eastAsia"/>
              </w:rPr>
              <w:t>前橋市創業センター</w:t>
            </w:r>
            <w:r w:rsidR="00787101">
              <w:rPr>
                <w:rFonts w:hint="eastAsia"/>
              </w:rPr>
              <w:t>の設置及び管理に関する条例、</w:t>
            </w:r>
            <w:r w:rsidR="00683E3D">
              <w:rPr>
                <w:rFonts w:hint="eastAsia"/>
              </w:rPr>
              <w:t>前橋市創業センター</w:t>
            </w:r>
            <w:r w:rsidR="007A13A9">
              <w:rPr>
                <w:rFonts w:hint="eastAsia"/>
              </w:rPr>
              <w:t>の設置及び管理に関する条例施行規則、各利用規約等</w:t>
            </w:r>
            <w:r w:rsidR="00787101">
              <w:rPr>
                <w:rFonts w:hint="eastAsia"/>
              </w:rPr>
              <w:t>の事項を遵守すること。</w:t>
            </w:r>
          </w:p>
          <w:p w:rsidR="00F831F6" w:rsidRDefault="00F831F6">
            <w:pPr>
              <w:overflowPunct/>
            </w:pPr>
          </w:p>
        </w:tc>
        <w:tc>
          <w:tcPr>
            <w:tcW w:w="567" w:type="dxa"/>
            <w:textDirection w:val="tbRlV"/>
            <w:vAlign w:val="center"/>
          </w:tcPr>
          <w:p w:rsidR="00787101" w:rsidRDefault="00787101" w:rsidP="00787101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許</w:t>
            </w:r>
            <w:r w:rsidR="00D803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可</w:t>
            </w:r>
            <w:r w:rsidR="00D803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  <w:tc>
          <w:tcPr>
            <w:tcW w:w="2268" w:type="dxa"/>
          </w:tcPr>
          <w:p w:rsidR="00787101" w:rsidRDefault="00787101">
            <w:pPr>
              <w:overflowPunct/>
            </w:pPr>
          </w:p>
        </w:tc>
      </w:tr>
    </w:tbl>
    <w:p w:rsidR="00862559" w:rsidRPr="009114FC" w:rsidRDefault="00EB28E9" w:rsidP="00683E3D">
      <w:pPr>
        <w:overflowPunct/>
        <w:ind w:left="540" w:hangingChars="300" w:hanging="540"/>
        <w:rPr>
          <w:sz w:val="18"/>
        </w:rPr>
      </w:pPr>
      <w:r>
        <w:rPr>
          <w:rFonts w:hint="eastAsia"/>
          <w:sz w:val="18"/>
        </w:rPr>
        <w:t>注１　責任者は、</w:t>
      </w:r>
      <w:r w:rsidR="00D80323" w:rsidRPr="009114FC">
        <w:rPr>
          <w:rFonts w:hint="eastAsia"/>
          <w:sz w:val="18"/>
        </w:rPr>
        <w:t>許可印の押印されたこの申請書の写しを</w:t>
      </w:r>
      <w:r>
        <w:rPr>
          <w:rFonts w:hint="eastAsia"/>
          <w:sz w:val="18"/>
        </w:rPr>
        <w:t>保管し、必要に応じて</w:t>
      </w:r>
      <w:r w:rsidR="00D80323" w:rsidRPr="009114FC">
        <w:rPr>
          <w:rFonts w:hint="eastAsia"/>
          <w:sz w:val="18"/>
        </w:rPr>
        <w:t>係員に提示してください。</w:t>
      </w:r>
    </w:p>
    <w:p w:rsidR="00D80323" w:rsidRPr="009114FC" w:rsidRDefault="00683E3D">
      <w:pPr>
        <w:overflowPunct/>
        <w:rPr>
          <w:sz w:val="18"/>
        </w:rPr>
      </w:pPr>
      <w:r w:rsidRPr="009114FC">
        <w:rPr>
          <w:rFonts w:hint="eastAsia"/>
          <w:sz w:val="18"/>
        </w:rPr>
        <w:t>注</w:t>
      </w:r>
      <w:r w:rsidR="00D80323" w:rsidRPr="009114FC">
        <w:rPr>
          <w:rFonts w:hint="eastAsia"/>
          <w:sz w:val="18"/>
        </w:rPr>
        <w:t>２　利用後は、清掃を行い、火気、スイッチ</w:t>
      </w:r>
      <w:r w:rsidR="007A13A9">
        <w:rPr>
          <w:rFonts w:hint="eastAsia"/>
          <w:sz w:val="18"/>
        </w:rPr>
        <w:t>、施錠</w:t>
      </w:r>
      <w:r w:rsidR="00D80323" w:rsidRPr="009114FC">
        <w:rPr>
          <w:rFonts w:hint="eastAsia"/>
          <w:sz w:val="18"/>
        </w:rPr>
        <w:t>等の点検をしてください。</w:t>
      </w:r>
    </w:p>
    <w:sectPr w:rsidR="00D80323" w:rsidRPr="009114FC" w:rsidSect="00D80323">
      <w:footerReference w:type="even" r:id="rId7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559" w:rsidRDefault="00862559" w:rsidP="00341100">
      <w:r>
        <w:separator/>
      </w:r>
    </w:p>
  </w:endnote>
  <w:endnote w:type="continuationSeparator" w:id="0">
    <w:p w:rsidR="00862559" w:rsidRDefault="00862559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559" w:rsidRDefault="008625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2559" w:rsidRDefault="0086255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559" w:rsidRDefault="00862559" w:rsidP="00341100">
      <w:r>
        <w:separator/>
      </w:r>
    </w:p>
  </w:footnote>
  <w:footnote w:type="continuationSeparator" w:id="0">
    <w:p w:rsidR="00862559" w:rsidRDefault="00862559" w:rsidP="003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33A4"/>
    <w:multiLevelType w:val="hybridMultilevel"/>
    <w:tmpl w:val="53B25AFE"/>
    <w:lvl w:ilvl="0" w:tplc="084458A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59"/>
    <w:rsid w:val="00062500"/>
    <w:rsid w:val="00341100"/>
    <w:rsid w:val="0064128D"/>
    <w:rsid w:val="00657DFA"/>
    <w:rsid w:val="00683E3D"/>
    <w:rsid w:val="007069F7"/>
    <w:rsid w:val="00787101"/>
    <w:rsid w:val="007A13A9"/>
    <w:rsid w:val="007C15E4"/>
    <w:rsid w:val="00862559"/>
    <w:rsid w:val="008A363D"/>
    <w:rsid w:val="009114FC"/>
    <w:rsid w:val="00974331"/>
    <w:rsid w:val="009D24E7"/>
    <w:rsid w:val="00B01E7C"/>
    <w:rsid w:val="00B252F8"/>
    <w:rsid w:val="00B32AA4"/>
    <w:rsid w:val="00C54375"/>
    <w:rsid w:val="00D80323"/>
    <w:rsid w:val="00EB28E9"/>
    <w:rsid w:val="00F14B73"/>
    <w:rsid w:val="00F15672"/>
    <w:rsid w:val="00F526DA"/>
    <w:rsid w:val="00F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0FF1E3-5383-4672-9B92-919C9395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78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4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437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114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mate\&#12487;&#12473;&#12463;&#12488;&#12483;&#12503;\&#20316;&#26989;&#20013;\MO\&#27096;&#24335;&#65423;&#65414;&#65389;&#65393;&#65433;&#20182;\&#26087;youshiki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190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creator>(株)ぎょうせい</dc:creator>
  <cp:lastModifiedBy>201810</cp:lastModifiedBy>
  <cp:revision>15</cp:revision>
  <cp:lastPrinted>2020-03-22T22:56:00Z</cp:lastPrinted>
  <dcterms:created xsi:type="dcterms:W3CDTF">2016-06-28T07:32:00Z</dcterms:created>
  <dcterms:modified xsi:type="dcterms:W3CDTF">2020-03-22T22:57:00Z</dcterms:modified>
</cp:coreProperties>
</file>