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A9" w:rsidRPr="00D45C8E" w:rsidRDefault="00C25AA9" w:rsidP="00C25AA9">
      <w:pPr>
        <w:overflowPunct w:val="0"/>
      </w:pPr>
      <w:bookmarkStart w:id="0" w:name="_GoBack"/>
      <w:bookmarkEnd w:id="0"/>
      <w:r w:rsidRPr="00D45C8E">
        <w:rPr>
          <w:rFonts w:hint="eastAsia"/>
        </w:rPr>
        <w:t>様式第</w:t>
      </w:r>
      <w:r w:rsidRPr="00D45C8E">
        <w:t>4</w:t>
      </w:r>
      <w:r w:rsidRPr="00D45C8E">
        <w:rPr>
          <w:rFonts w:hint="eastAsia"/>
        </w:rPr>
        <w:t>号の</w:t>
      </w:r>
      <w:r w:rsidRPr="00D45C8E">
        <w:t>4(</w:t>
      </w:r>
      <w:r w:rsidRPr="00D45C8E">
        <w:rPr>
          <w:rFonts w:hint="eastAsia"/>
        </w:rPr>
        <w:t>第</w:t>
      </w:r>
      <w:r w:rsidRPr="00D45C8E">
        <w:t>19</w:t>
      </w:r>
      <w:r w:rsidRPr="00D45C8E">
        <w:rPr>
          <w:rFonts w:hint="eastAsia"/>
        </w:rPr>
        <w:t>条関係</w:t>
      </w:r>
      <w:r w:rsidRPr="00D45C8E">
        <w:t>)</w:t>
      </w:r>
    </w:p>
    <w:p w:rsidR="00C25AA9" w:rsidRPr="00D45C8E" w:rsidRDefault="00C25AA9" w:rsidP="00C25AA9">
      <w:pPr>
        <w:overflowPunct w:val="0"/>
      </w:pPr>
    </w:p>
    <w:p w:rsidR="00C25AA9" w:rsidRPr="00D45C8E" w:rsidRDefault="00C25AA9" w:rsidP="00C25AA9">
      <w:pPr>
        <w:overflowPunct w:val="0"/>
        <w:spacing w:line="360" w:lineRule="atLeast"/>
        <w:jc w:val="center"/>
      </w:pPr>
      <w:r w:rsidRPr="00D45C8E">
        <w:rPr>
          <w:rFonts w:hint="eastAsia"/>
          <w:spacing w:val="105"/>
        </w:rPr>
        <w:t>業務委託契約</w:t>
      </w:r>
      <w:r w:rsidRPr="00D45C8E">
        <w:rPr>
          <w:rFonts w:hint="eastAsia"/>
        </w:rPr>
        <w:t>書</w:t>
      </w:r>
    </w:p>
    <w:p w:rsidR="00C25AA9" w:rsidRPr="00D45C8E" w:rsidRDefault="00C25AA9" w:rsidP="00C25AA9">
      <w:pPr>
        <w:overflowPunct w:val="0"/>
        <w:spacing w:line="360" w:lineRule="atLeast"/>
        <w:jc w:val="center"/>
      </w:pPr>
      <w:r w:rsidRPr="00D45C8E">
        <w:t>(</w:t>
      </w:r>
      <w:r w:rsidRPr="00D45C8E">
        <w:rPr>
          <w:rFonts w:hint="eastAsia"/>
        </w:rPr>
        <w:t>清掃等の役務の提供に係る業務の委託用</w:t>
      </w:r>
      <w:r w:rsidRPr="00D45C8E">
        <w:t>)</w:t>
      </w:r>
    </w:p>
    <w:p w:rsidR="00C25AA9" w:rsidRPr="00D45C8E" w:rsidRDefault="00C25AA9" w:rsidP="00C25AA9">
      <w:pPr>
        <w:overflowPunct w:val="0"/>
        <w:spacing w:line="360" w:lineRule="atLeast"/>
      </w:pPr>
      <w:r w:rsidRPr="00D45C8E">
        <w:t>1</w:t>
      </w:r>
      <w:r w:rsidRPr="00D45C8E">
        <w:rPr>
          <w:rFonts w:hint="eastAsia"/>
        </w:rPr>
        <w:t xml:space="preserve">　業務の名称</w:t>
      </w:r>
    </w:p>
    <w:p w:rsidR="00C25AA9" w:rsidRPr="00D45C8E" w:rsidRDefault="00C25AA9" w:rsidP="00C25AA9">
      <w:pPr>
        <w:overflowPunct w:val="0"/>
      </w:pPr>
    </w:p>
    <w:p w:rsidR="00C25AA9" w:rsidRPr="00D45C8E" w:rsidRDefault="00C25AA9" w:rsidP="00C25AA9">
      <w:pPr>
        <w:overflowPunct w:val="0"/>
        <w:spacing w:line="360" w:lineRule="atLeast"/>
      </w:pPr>
      <w:r w:rsidRPr="00D45C8E">
        <w:t>2</w:t>
      </w:r>
      <w:r w:rsidRPr="00D45C8E">
        <w:rPr>
          <w:rFonts w:hint="eastAsia"/>
        </w:rPr>
        <w:t xml:space="preserve">　業務場所</w:t>
      </w:r>
    </w:p>
    <w:p w:rsidR="00C25AA9" w:rsidRPr="00D45C8E" w:rsidRDefault="00C25AA9" w:rsidP="00C25AA9">
      <w:pPr>
        <w:overflowPunct w:val="0"/>
      </w:pPr>
    </w:p>
    <w:p w:rsidR="00C25AA9" w:rsidRPr="00D45C8E" w:rsidRDefault="00C25AA9" w:rsidP="00C25AA9">
      <w:pPr>
        <w:overflowPunct w:val="0"/>
        <w:spacing w:line="360" w:lineRule="atLeast"/>
      </w:pPr>
      <w:r w:rsidRPr="00D45C8E">
        <w:t>3</w:t>
      </w:r>
      <w:r w:rsidRPr="00D45C8E">
        <w:rPr>
          <w:rFonts w:hint="eastAsia"/>
        </w:rPr>
        <w:t xml:space="preserve">　委託期間　　　　　　　　　　年　　月　　日から</w:t>
      </w:r>
    </w:p>
    <w:p w:rsidR="00C25AA9" w:rsidRPr="00D45C8E" w:rsidRDefault="00C25AA9" w:rsidP="00C25AA9">
      <w:pPr>
        <w:overflowPunct w:val="0"/>
        <w:spacing w:line="360" w:lineRule="atLeast"/>
      </w:pPr>
      <w:r w:rsidRPr="00D45C8E">
        <w:rPr>
          <w:rFonts w:hint="eastAsia"/>
        </w:rPr>
        <w:t xml:space="preserve">　　　　　　　　　　　　　　　 年　　月　　日まで</w:t>
      </w:r>
    </w:p>
    <w:p w:rsidR="00C25AA9" w:rsidRPr="00D45C8E" w:rsidRDefault="00C25AA9" w:rsidP="00C25AA9">
      <w:pPr>
        <w:overflowPunct w:val="0"/>
      </w:pPr>
    </w:p>
    <w:p w:rsidR="00C25AA9" w:rsidRPr="00D45C8E" w:rsidRDefault="00C25AA9" w:rsidP="00C25AA9">
      <w:pPr>
        <w:overflowPunct w:val="0"/>
        <w:spacing w:line="360" w:lineRule="atLeast"/>
      </w:pPr>
      <w:r w:rsidRPr="00D45C8E">
        <w:t>4</w:t>
      </w:r>
      <w:r w:rsidRPr="00D45C8E">
        <w:rPr>
          <w:rFonts w:hint="eastAsia"/>
        </w:rPr>
        <w:t xml:space="preserve">　契約金額</w:t>
      </w:r>
    </w:p>
    <w:p w:rsidR="00C25AA9" w:rsidRPr="00D45C8E" w:rsidRDefault="00C25AA9" w:rsidP="00C25AA9">
      <w:pPr>
        <w:overflowPunct w:val="0"/>
        <w:spacing w:line="360" w:lineRule="atLeast"/>
      </w:pPr>
      <w:r w:rsidRPr="00D45C8E">
        <w:rPr>
          <w:rFonts w:hint="eastAsia"/>
        </w:rPr>
        <w:t xml:space="preserve">　　</w:t>
      </w:r>
      <w:r w:rsidRPr="00D45C8E">
        <w:t>(</w:t>
      </w:r>
      <w:r w:rsidRPr="00D45C8E">
        <w:rPr>
          <w:rFonts w:hint="eastAsia"/>
        </w:rPr>
        <w:t>うち取引に係る消費税及び地方消費税の額　　　　　　　　　　　　円</w:t>
      </w:r>
      <w:r w:rsidRPr="00D45C8E">
        <w:t>)</w:t>
      </w:r>
    </w:p>
    <w:p w:rsidR="00C25AA9" w:rsidRPr="00D45C8E" w:rsidRDefault="00C25AA9" w:rsidP="00C25AA9">
      <w:pPr>
        <w:overflowPunct w:val="0"/>
      </w:pPr>
    </w:p>
    <w:p w:rsidR="00C25AA9" w:rsidRPr="00D45C8E" w:rsidRDefault="00C25AA9" w:rsidP="00C25AA9">
      <w:pPr>
        <w:overflowPunct w:val="0"/>
        <w:spacing w:line="360" w:lineRule="atLeast"/>
      </w:pPr>
      <w:r w:rsidRPr="00D45C8E">
        <w:t>5</w:t>
      </w:r>
      <w:r w:rsidRPr="00D45C8E">
        <w:rPr>
          <w:rFonts w:hint="eastAsia"/>
        </w:rPr>
        <w:t xml:space="preserve">　契約保証金</w:t>
      </w:r>
    </w:p>
    <w:p w:rsidR="00C25AA9" w:rsidRPr="00D45C8E" w:rsidRDefault="00C25AA9" w:rsidP="00C25AA9">
      <w:pPr>
        <w:overflowPunct w:val="0"/>
      </w:pPr>
    </w:p>
    <w:tbl>
      <w:tblPr>
        <w:tblW w:w="0" w:type="auto"/>
        <w:tblLayout w:type="fixed"/>
        <w:tblCellMar>
          <w:left w:w="99" w:type="dxa"/>
          <w:right w:w="99" w:type="dxa"/>
        </w:tblCellMar>
        <w:tblLook w:val="0000" w:firstRow="0" w:lastRow="0" w:firstColumn="0" w:lastColumn="0" w:noHBand="0" w:noVBand="0"/>
      </w:tblPr>
      <w:tblGrid>
        <w:gridCol w:w="1583"/>
        <w:gridCol w:w="7119"/>
      </w:tblGrid>
      <w:tr w:rsidR="00C25AA9" w:rsidRPr="00D45C8E" w:rsidTr="00161D7B">
        <w:tc>
          <w:tcPr>
            <w:tcW w:w="1583" w:type="dxa"/>
          </w:tcPr>
          <w:p w:rsidR="00C25AA9" w:rsidRPr="00D45C8E" w:rsidRDefault="00C25AA9" w:rsidP="00161D7B">
            <w:pPr>
              <w:overflowPunct w:val="0"/>
              <w:spacing w:line="360" w:lineRule="atLeast"/>
              <w:ind w:left="315" w:hanging="315"/>
            </w:pPr>
            <w:r w:rsidRPr="00D45C8E">
              <w:t>6</w:t>
            </w:r>
            <w:r w:rsidRPr="00D45C8E">
              <w:rPr>
                <w:rFonts w:hint="eastAsia"/>
              </w:rPr>
              <w:t xml:space="preserve">　一部完了部分がある場合の引渡期日等</w:t>
            </w:r>
          </w:p>
        </w:tc>
        <w:tc>
          <w:tcPr>
            <w:tcW w:w="7119" w:type="dxa"/>
          </w:tcPr>
          <w:p w:rsidR="00C25AA9" w:rsidRPr="00D45C8E" w:rsidRDefault="00C25AA9" w:rsidP="00161D7B">
            <w:pPr>
              <w:overflowPunct w:val="0"/>
              <w:spacing w:line="360" w:lineRule="atLeast"/>
            </w:pPr>
            <w:r w:rsidRPr="00D45C8E">
              <w:rPr>
                <w:rFonts w:hint="eastAsia"/>
              </w:rPr>
              <w:t xml:space="preserve">　□　別紙「引渡期日、請求月等一覧表」のとおり</w:t>
            </w:r>
          </w:p>
          <w:p w:rsidR="00C25AA9" w:rsidRPr="00D45C8E" w:rsidRDefault="00C25AA9" w:rsidP="00161D7B">
            <w:pPr>
              <w:overflowPunct w:val="0"/>
            </w:pPr>
          </w:p>
          <w:p w:rsidR="00C25AA9" w:rsidRPr="00D45C8E" w:rsidRDefault="00C25AA9" w:rsidP="00161D7B">
            <w:pPr>
              <w:overflowPunct w:val="0"/>
              <w:spacing w:before="100" w:line="360" w:lineRule="atLeast"/>
            </w:pPr>
            <w:r w:rsidRPr="00D45C8E">
              <w:rPr>
                <w:rFonts w:hint="eastAsia"/>
              </w:rPr>
              <w:t xml:space="preserve">　□　該当なし</w:t>
            </w:r>
          </w:p>
        </w:tc>
      </w:tr>
    </w:tbl>
    <w:p w:rsidR="00C25AA9" w:rsidRPr="00D45C8E" w:rsidRDefault="00C25AA9" w:rsidP="00C25AA9">
      <w:pPr>
        <w:overflowPunct w:val="0"/>
      </w:pPr>
    </w:p>
    <w:p w:rsidR="00C25AA9" w:rsidRPr="00D45C8E" w:rsidRDefault="00C25AA9" w:rsidP="00C25AA9">
      <w:pPr>
        <w:overflowPunct w:val="0"/>
        <w:spacing w:line="360" w:lineRule="atLeast"/>
      </w:pPr>
      <w:r w:rsidRPr="00D45C8E">
        <w:rPr>
          <w:rFonts w:hint="eastAsia"/>
        </w:rPr>
        <w:t xml:space="preserve">　上記の業務について、発注者と受注者は、各々対等な立場における合意に基づいて、別添の条項によって公正な委託契約を締結し、信義に従って誠実にこれを履行するものとする。</w:t>
      </w:r>
    </w:p>
    <w:p w:rsidR="00C25AA9" w:rsidRPr="00D45C8E" w:rsidRDefault="00C25AA9" w:rsidP="00C25AA9">
      <w:pPr>
        <w:overflowPunct w:val="0"/>
      </w:pPr>
    </w:p>
    <w:p w:rsidR="00C25AA9" w:rsidRPr="00D45C8E" w:rsidRDefault="00C25AA9" w:rsidP="00C25AA9">
      <w:pPr>
        <w:overflowPunct w:val="0"/>
        <w:spacing w:line="360" w:lineRule="atLeast"/>
      </w:pPr>
      <w:r w:rsidRPr="00D45C8E">
        <w:rPr>
          <w:rFonts w:hint="eastAsia"/>
        </w:rPr>
        <w:t xml:space="preserve">　この契約の締結を証するため本書</w:t>
      </w:r>
      <w:r w:rsidRPr="00D45C8E">
        <w:t>2</w:t>
      </w:r>
      <w:r w:rsidRPr="00D45C8E">
        <w:rPr>
          <w:rFonts w:hint="eastAsia"/>
        </w:rPr>
        <w:t>通を作成し、当事者記名押印の上、各自</w:t>
      </w:r>
      <w:r w:rsidRPr="00D45C8E">
        <w:t>1</w:t>
      </w:r>
      <w:r w:rsidRPr="00D45C8E">
        <w:rPr>
          <w:rFonts w:hint="eastAsia"/>
        </w:rPr>
        <w:t>通を保有する。</w:t>
      </w:r>
    </w:p>
    <w:p w:rsidR="00C25AA9" w:rsidRPr="00D45C8E" w:rsidRDefault="00C25AA9" w:rsidP="00C25AA9">
      <w:pPr>
        <w:overflowPunct w:val="0"/>
      </w:pPr>
    </w:p>
    <w:p w:rsidR="00C25AA9" w:rsidRPr="00D45C8E" w:rsidRDefault="00C25AA9" w:rsidP="00C25AA9">
      <w:pPr>
        <w:overflowPunct w:val="0"/>
        <w:spacing w:line="360" w:lineRule="atLeast"/>
      </w:pPr>
      <w:r w:rsidRPr="00D45C8E">
        <w:rPr>
          <w:rFonts w:hint="eastAsia"/>
        </w:rPr>
        <w:t xml:space="preserve">　　　　　　年　　月　　日</w:t>
      </w:r>
    </w:p>
    <w:p w:rsidR="00C25AA9" w:rsidRPr="00D45C8E" w:rsidRDefault="00C25AA9" w:rsidP="00C25AA9">
      <w:pPr>
        <w:overflowPunct w:val="0"/>
      </w:pPr>
    </w:p>
    <w:p w:rsidR="00C25AA9" w:rsidRPr="00D45C8E" w:rsidRDefault="00C25AA9" w:rsidP="00C25AA9">
      <w:pPr>
        <w:overflowPunct w:val="0"/>
        <w:spacing w:line="360" w:lineRule="atLeast"/>
        <w:jc w:val="right"/>
      </w:pPr>
      <w:r w:rsidRPr="00D45C8E">
        <w:rPr>
          <w:rFonts w:hint="eastAsia"/>
        </w:rPr>
        <w:t>前橋市大手町二丁目</w:t>
      </w:r>
      <w:r w:rsidRPr="00D45C8E">
        <w:t>12</w:t>
      </w:r>
      <w:r w:rsidRPr="00D45C8E">
        <w:rPr>
          <w:rFonts w:hint="eastAsia"/>
        </w:rPr>
        <w:t>番</w:t>
      </w:r>
      <w:r w:rsidRPr="00D45C8E">
        <w:t>1</w:t>
      </w:r>
      <w:r w:rsidRPr="00D45C8E">
        <w:rPr>
          <w:rFonts w:hint="eastAsia"/>
        </w:rPr>
        <w:t xml:space="preserve">号　　　　</w:t>
      </w:r>
      <w:r w:rsidRPr="00D45C8E">
        <w:rPr>
          <w:rFonts w:hint="eastAsia"/>
          <w:spacing w:val="52"/>
        </w:rPr>
        <w:t xml:space="preserve">　</w:t>
      </w:r>
    </w:p>
    <w:p w:rsidR="00C25AA9" w:rsidRPr="00D45C8E" w:rsidRDefault="00C25AA9" w:rsidP="00C25AA9">
      <w:pPr>
        <w:overflowPunct w:val="0"/>
        <w:spacing w:line="360" w:lineRule="atLeast"/>
        <w:jc w:val="right"/>
      </w:pPr>
      <w:r w:rsidRPr="00D45C8E">
        <w:rPr>
          <w:rFonts w:hint="eastAsia"/>
        </w:rPr>
        <w:t xml:space="preserve">発注者　前橋市　　　　　　　　　　　　　　　</w:t>
      </w:r>
    </w:p>
    <w:p w:rsidR="00C25AA9" w:rsidRPr="00D45C8E" w:rsidRDefault="00C25AA9" w:rsidP="00C25AA9">
      <w:pPr>
        <w:overflowPunct w:val="0"/>
        <w:spacing w:line="360" w:lineRule="atLeast"/>
        <w:jc w:val="right"/>
      </w:pPr>
      <w:r w:rsidRPr="00D45C8E">
        <w:rPr>
          <w:noProof/>
        </w:rPr>
        <mc:AlternateContent>
          <mc:Choice Requires="wps">
            <w:drawing>
              <wp:anchor distT="0" distB="0" distL="114300" distR="114300" simplePos="0" relativeHeight="251659264" behindDoc="0" locked="0" layoutInCell="0" allowOverlap="1">
                <wp:simplePos x="0" y="0"/>
                <wp:positionH relativeFrom="column">
                  <wp:posOffset>5120005</wp:posOffset>
                </wp:positionH>
                <wp:positionV relativeFrom="paragraph">
                  <wp:posOffset>60325</wp:posOffset>
                </wp:positionV>
                <wp:extent cx="152400" cy="1524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2074" id="正方形/長方形 2" o:spid="_x0000_s1026" style="position:absolute;left:0;text-align:left;margin-left:403.15pt;margin-top:4.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" o:allowincell="f" filled="f" strokeweight=".5pt"/>
            </w:pict>
          </mc:Fallback>
        </mc:AlternateContent>
      </w:r>
      <w:r w:rsidRPr="00D45C8E">
        <w:rPr>
          <w:rFonts w:hint="eastAsia"/>
        </w:rPr>
        <w:t xml:space="preserve">代表者　市長　　　　　　　　　　印　</w:t>
      </w:r>
    </w:p>
    <w:p w:rsidR="00C25AA9" w:rsidRPr="00D45C8E" w:rsidRDefault="00C25AA9" w:rsidP="00C25AA9">
      <w:pPr>
        <w:overflowPunct w:val="0"/>
      </w:pPr>
    </w:p>
    <w:p w:rsidR="00C25AA9" w:rsidRPr="00D45C8E" w:rsidRDefault="00C25AA9" w:rsidP="00C25AA9">
      <w:pPr>
        <w:overflowPunct w:val="0"/>
        <w:spacing w:line="360" w:lineRule="atLeast"/>
        <w:jc w:val="right"/>
      </w:pPr>
      <w:r w:rsidRPr="00D45C8E">
        <w:rPr>
          <w:rFonts w:hint="eastAsia"/>
          <w:spacing w:val="158"/>
        </w:rPr>
        <w:t>所在</w:t>
      </w:r>
      <w:r w:rsidRPr="00D45C8E">
        <w:rPr>
          <w:rFonts w:hint="eastAsia"/>
        </w:rPr>
        <w:t xml:space="preserve">地　　　　　　　　　　　　</w:t>
      </w:r>
    </w:p>
    <w:p w:rsidR="00C25AA9" w:rsidRPr="00D45C8E" w:rsidRDefault="00C25AA9" w:rsidP="00C25AA9">
      <w:pPr>
        <w:overflowPunct w:val="0"/>
        <w:spacing w:line="360" w:lineRule="atLeast"/>
        <w:jc w:val="right"/>
      </w:pPr>
      <w:r w:rsidRPr="00D45C8E">
        <w:rPr>
          <w:rFonts w:hint="eastAsia"/>
        </w:rPr>
        <w:t xml:space="preserve">受注者　商号又は名称　　　　　　　　　　　　</w:t>
      </w:r>
    </w:p>
    <w:p w:rsidR="00C25AA9" w:rsidRPr="00D45C8E" w:rsidRDefault="00C25AA9" w:rsidP="00C25AA9">
      <w:pPr>
        <w:overflowPunct w:val="0"/>
        <w:spacing w:line="360" w:lineRule="atLeast"/>
        <w:jc w:val="right"/>
      </w:pPr>
      <w:r w:rsidRPr="00D45C8E">
        <w:rPr>
          <w:noProof/>
        </w:rPr>
        <mc:AlternateContent>
          <mc:Choice Requires="wps">
            <w:drawing>
              <wp:anchor distT="0" distB="0" distL="114300" distR="114300" simplePos="0" relativeHeight="251660288" behindDoc="0" locked="0" layoutInCell="0" allowOverlap="1">
                <wp:simplePos x="0" y="0"/>
                <wp:positionH relativeFrom="column">
                  <wp:posOffset>5123180</wp:posOffset>
                </wp:positionH>
                <wp:positionV relativeFrom="paragraph">
                  <wp:posOffset>63500</wp:posOffset>
                </wp:positionV>
                <wp:extent cx="152400" cy="15240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5BBDA" id="楕円 1" o:spid="_x0000_s1026" style="position:absolute;left:0;text-align:left;margin-left:403.4pt;margin-top: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" o:allowincell="f" filled="f" strokeweight=".5pt"/>
            </w:pict>
          </mc:Fallback>
        </mc:AlternateContent>
      </w:r>
      <w:r w:rsidRPr="00D45C8E">
        <w:rPr>
          <w:rFonts w:hint="eastAsia"/>
        </w:rPr>
        <w:t xml:space="preserve">代表者の氏名　　　　　　　　　　印　</w:t>
      </w:r>
    </w:p>
    <w:p w:rsidR="00C25AA9" w:rsidRPr="00D45C8E" w:rsidRDefault="00C25AA9">
      <w:pPr>
        <w:widowControl/>
        <w:wordWrap/>
        <w:autoSpaceDE/>
        <w:autoSpaceDN/>
        <w:adjustRightInd/>
        <w:jc w:val="left"/>
        <w:rPr>
          <w:spacing w:val="53"/>
        </w:rPr>
      </w:pPr>
    </w:p>
    <w:p w:rsidR="00C25AA9" w:rsidRPr="00D45C8E" w:rsidRDefault="00C25AA9">
      <w:pPr>
        <w:widowControl/>
        <w:wordWrap/>
        <w:autoSpaceDE/>
        <w:autoSpaceDN/>
        <w:adjustRightInd/>
        <w:jc w:val="left"/>
        <w:rPr>
          <w:spacing w:val="53"/>
        </w:rPr>
      </w:pPr>
      <w:r w:rsidRPr="00D45C8E">
        <w:rPr>
          <w:spacing w:val="53"/>
        </w:rPr>
        <w:br w:type="page"/>
      </w:r>
    </w:p>
    <w:p w:rsidR="008C2424" w:rsidRPr="00D45C8E" w:rsidRDefault="008C2424" w:rsidP="008C2424">
      <w:pPr>
        <w:wordWrap/>
        <w:overflowPunct w:val="0"/>
        <w:jc w:val="center"/>
      </w:pPr>
      <w:r w:rsidRPr="00D45C8E">
        <w:rPr>
          <w:rFonts w:hint="eastAsia"/>
          <w:spacing w:val="53"/>
        </w:rPr>
        <w:lastRenderedPageBreak/>
        <w:t>業務委託契約約</w:t>
      </w:r>
      <w:r w:rsidRPr="00D45C8E">
        <w:rPr>
          <w:rFonts w:hint="eastAsia"/>
        </w:rPr>
        <w:t>款</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総則</w:t>
      </w:r>
      <w:r w:rsidRPr="00D45C8E">
        <w:t>)</w:t>
      </w:r>
    </w:p>
    <w:p w:rsidR="008C2424" w:rsidRPr="00D45C8E" w:rsidRDefault="008C2424" w:rsidP="008C2424">
      <w:pPr>
        <w:wordWrap/>
        <w:overflowPunct w:val="0"/>
        <w:ind w:left="210" w:hanging="210"/>
      </w:pPr>
      <w:r w:rsidRPr="00D45C8E">
        <w:rPr>
          <w:rFonts w:hint="eastAsia"/>
        </w:rPr>
        <w:t>第</w:t>
      </w:r>
      <w:r w:rsidRPr="00D45C8E">
        <w:t>1</w:t>
      </w:r>
      <w:r w:rsidRPr="00D45C8E">
        <w:rPr>
          <w:rFonts w:hint="eastAsia"/>
        </w:rPr>
        <w:t>条　受注者は、別冊仕様書及び図面に基づき、</w:t>
      </w:r>
      <w:r w:rsidRPr="00D45C8E">
        <w:rPr>
          <w:rFonts w:hAnsi="ＭＳ 明朝" w:hint="eastAsia"/>
        </w:rPr>
        <w:t>日本国の法令を遵守し、</w:t>
      </w:r>
      <w:r w:rsidRPr="00D45C8E">
        <w:rPr>
          <w:rFonts w:hint="eastAsia"/>
        </w:rPr>
        <w:t>契約金額をもって、委託期間内に業務を完了しなければならない。</w:t>
      </w:r>
    </w:p>
    <w:p w:rsidR="008C2424" w:rsidRPr="00D45C8E" w:rsidRDefault="008C2424" w:rsidP="008C2424">
      <w:pPr>
        <w:wordWrap/>
        <w:overflowPunct w:val="0"/>
        <w:ind w:left="210" w:hanging="210"/>
      </w:pPr>
      <w:r w:rsidRPr="00D45C8E">
        <w:t>2</w:t>
      </w:r>
      <w:r w:rsidRPr="00D45C8E">
        <w:rPr>
          <w:rFonts w:hint="eastAsia"/>
        </w:rPr>
        <w:t xml:space="preserve">　前項の仕様書及び図面に明記されていないものがあるときは、発注者と受注者が協議して定める。</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工程表等の提出</w:t>
      </w:r>
      <w:r w:rsidRPr="00D45C8E">
        <w:t>)</w:t>
      </w:r>
    </w:p>
    <w:p w:rsidR="008C2424" w:rsidRPr="00D45C8E" w:rsidRDefault="008C2424" w:rsidP="008C2424">
      <w:pPr>
        <w:wordWrap/>
        <w:overflowPunct w:val="0"/>
        <w:ind w:left="210" w:hanging="210"/>
      </w:pPr>
      <w:r w:rsidRPr="00D45C8E">
        <w:rPr>
          <w:rFonts w:hint="eastAsia"/>
        </w:rPr>
        <w:t>第</w:t>
      </w:r>
      <w:r w:rsidRPr="00D45C8E">
        <w:t>2</w:t>
      </w:r>
      <w:r w:rsidRPr="00D45C8E">
        <w:rPr>
          <w:rFonts w:hint="eastAsia"/>
        </w:rPr>
        <w:t>条　受注者は、発注者から提出を求められたときは、仕様書及び図面に基づき工程表及び</w:t>
      </w:r>
      <w:r w:rsidRPr="00D45C8E">
        <w:rPr>
          <w:rFonts w:hAnsi="ＭＳ 明朝" w:cs="ＭＳ 明朝" w:hint="eastAsia"/>
          <w:szCs w:val="21"/>
        </w:rPr>
        <w:t>契約金額内訳明細書</w:t>
      </w:r>
      <w:r w:rsidRPr="00D45C8E">
        <w:rPr>
          <w:rFonts w:hint="eastAsia"/>
        </w:rPr>
        <w:t>を作成し、契約締結の日から</w:t>
      </w:r>
      <w:r w:rsidRPr="00D45C8E">
        <w:t>7</w:t>
      </w:r>
      <w:r w:rsidRPr="00D45C8E">
        <w:rPr>
          <w:rFonts w:hint="eastAsia"/>
        </w:rPr>
        <w:t>日以内に発注者に提出するものとする。</w:t>
      </w:r>
    </w:p>
    <w:p w:rsidR="008C2424" w:rsidRPr="00D45C8E" w:rsidRDefault="008C2424" w:rsidP="008C2424">
      <w:pPr>
        <w:wordWrap/>
        <w:overflowPunct w:val="0"/>
        <w:ind w:left="210" w:hanging="210"/>
      </w:pPr>
      <w:r w:rsidRPr="00D45C8E">
        <w:t>2</w:t>
      </w:r>
      <w:r w:rsidRPr="00D45C8E">
        <w:rPr>
          <w:rFonts w:hint="eastAsia"/>
        </w:rPr>
        <w:t xml:space="preserve">　受注者は、発注者に提出した工程表が不適当であると認められ、更正を求められたときは、これに応じなければならない。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技術者の届出</w:t>
      </w:r>
      <w:r w:rsidRPr="00D45C8E">
        <w:t>)</w:t>
      </w:r>
    </w:p>
    <w:p w:rsidR="008C2424" w:rsidRPr="00D45C8E" w:rsidRDefault="008C2424" w:rsidP="008C2424">
      <w:pPr>
        <w:wordWrap/>
        <w:overflowPunct w:val="0"/>
        <w:ind w:left="210" w:hanging="210"/>
      </w:pPr>
      <w:r w:rsidRPr="00D45C8E">
        <w:rPr>
          <w:rFonts w:hint="eastAsia"/>
        </w:rPr>
        <w:t>第</w:t>
      </w:r>
      <w:r w:rsidRPr="00D45C8E">
        <w:t>3</w:t>
      </w:r>
      <w:r w:rsidRPr="00D45C8E">
        <w:rPr>
          <w:rFonts w:hint="eastAsia"/>
        </w:rPr>
        <w:t>条　受注者は、関係法令に規定する技術者を定め主任技術者届を発注者に提出しなければならない。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再委託の禁止</w:t>
      </w:r>
      <w:r w:rsidRPr="00D45C8E">
        <w:t>)</w:t>
      </w:r>
    </w:p>
    <w:p w:rsidR="008C2424" w:rsidRPr="00D45C8E" w:rsidRDefault="008C2424" w:rsidP="008C2424">
      <w:pPr>
        <w:wordWrap/>
        <w:overflowPunct w:val="0"/>
        <w:ind w:left="210" w:hanging="210"/>
      </w:pPr>
      <w:r w:rsidRPr="00D45C8E">
        <w:rPr>
          <w:rFonts w:hint="eastAsia"/>
        </w:rPr>
        <w:t>第</w:t>
      </w:r>
      <w:r w:rsidRPr="00D45C8E">
        <w:t>4</w:t>
      </w:r>
      <w:r w:rsidRPr="00D45C8E">
        <w:rPr>
          <w:rFonts w:hint="eastAsia"/>
        </w:rPr>
        <w:t>条　受注者は、業務の処理を一括して他に委託してはならない。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業務の調査等</w:t>
      </w:r>
      <w:r w:rsidRPr="00D45C8E">
        <w:t>)</w:t>
      </w:r>
    </w:p>
    <w:p w:rsidR="008C2424" w:rsidRPr="00D45C8E" w:rsidRDefault="008C2424" w:rsidP="008C2424">
      <w:pPr>
        <w:wordWrap/>
        <w:overflowPunct w:val="0"/>
        <w:ind w:left="210" w:hanging="210"/>
      </w:pPr>
      <w:r w:rsidRPr="00D45C8E">
        <w:rPr>
          <w:rFonts w:hint="eastAsia"/>
        </w:rPr>
        <w:t>第</w:t>
      </w:r>
      <w:r w:rsidRPr="00D45C8E">
        <w:t>5</w:t>
      </w:r>
      <w:r w:rsidRPr="00D45C8E">
        <w:rPr>
          <w:rFonts w:hint="eastAsia"/>
        </w:rPr>
        <w:t>条　発注者は、必要と認めるときは、業務の処理状況について調査し、又は受注者に対し報告を求めることができる。</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仕様書等不適合の場合の修正義務</w:t>
      </w:r>
      <w:r w:rsidRPr="00D45C8E">
        <w:t>)</w:t>
      </w:r>
    </w:p>
    <w:p w:rsidR="008C2424" w:rsidRPr="00D45C8E" w:rsidRDefault="008C2424" w:rsidP="008C2424">
      <w:pPr>
        <w:wordWrap/>
        <w:overflowPunct w:val="0"/>
        <w:ind w:left="210" w:hanging="210"/>
      </w:pPr>
      <w:r w:rsidRPr="00D45C8E">
        <w:rPr>
          <w:rFonts w:hint="eastAsia"/>
        </w:rPr>
        <w:t>第</w:t>
      </w:r>
      <w:r w:rsidRPr="00D45C8E">
        <w:t>6</w:t>
      </w:r>
      <w:r w:rsidRPr="00D45C8E">
        <w:rPr>
          <w:rFonts w:hint="eastAsia"/>
        </w:rPr>
        <w:t>条　受注者は、処理した又は処理中の業務が仕様書又は図面に適合しない場合において、発注者がその修正を要求したときは、これに従わなければならない。この場合において、そのために契約金額を増額し、又は履行期間を延長することはでき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業務内容の変更</w:t>
      </w:r>
      <w:r w:rsidRPr="00D45C8E">
        <w:t>)</w:t>
      </w:r>
    </w:p>
    <w:p w:rsidR="008C2424" w:rsidRPr="00D45C8E" w:rsidRDefault="008C2424" w:rsidP="008C2424">
      <w:pPr>
        <w:wordWrap/>
        <w:overflowPunct w:val="0"/>
        <w:ind w:left="210" w:hanging="210"/>
      </w:pPr>
      <w:r w:rsidRPr="00D45C8E">
        <w:rPr>
          <w:rFonts w:hint="eastAsia"/>
        </w:rPr>
        <w:t>第</w:t>
      </w:r>
      <w:r w:rsidRPr="00D45C8E">
        <w:t>7</w:t>
      </w:r>
      <w:r w:rsidRPr="00D45C8E">
        <w:rPr>
          <w:rFonts w:hint="eastAsia"/>
        </w:rPr>
        <w:t>条　発注者は、必要がある場合には業務の内容を変更し、業務を一時中止し、又は委託期間の伸縮をすることができる。</w:t>
      </w:r>
    </w:p>
    <w:p w:rsidR="008C2424" w:rsidRPr="00D45C8E" w:rsidRDefault="008C2424" w:rsidP="008C2424">
      <w:pPr>
        <w:wordWrap/>
        <w:overflowPunct w:val="0"/>
        <w:ind w:left="210" w:hanging="210"/>
      </w:pPr>
      <w:r w:rsidRPr="00D45C8E">
        <w:t>2</w:t>
      </w:r>
      <w:r w:rsidRPr="00D45C8E">
        <w:rPr>
          <w:rFonts w:hint="eastAsia"/>
        </w:rPr>
        <w:t xml:space="preserve">　前項による業務の変更等により、契約金額を変更する必要が生じた場合は、変更前の契約金額を設計金額で除し、これに変更後の設計金額を乗じて算出し、又は第</w:t>
      </w:r>
      <w:r w:rsidRPr="00D45C8E">
        <w:t>2</w:t>
      </w:r>
      <w:r w:rsidRPr="00D45C8E">
        <w:rPr>
          <w:rFonts w:hint="eastAsia"/>
        </w:rPr>
        <w:t>条の規定による</w:t>
      </w:r>
      <w:r w:rsidRPr="00D45C8E">
        <w:rPr>
          <w:rFonts w:hAnsi="ＭＳ 明朝" w:cs="ＭＳ 明朝" w:hint="eastAsia"/>
          <w:szCs w:val="21"/>
        </w:rPr>
        <w:t>契約金額内訳明細書</w:t>
      </w:r>
      <w:r w:rsidRPr="00D45C8E">
        <w:rPr>
          <w:rFonts w:hint="eastAsia"/>
        </w:rPr>
        <w:t>の単価によって算出する。</w:t>
      </w:r>
    </w:p>
    <w:p w:rsidR="008C2424" w:rsidRPr="00D45C8E" w:rsidRDefault="008C2424" w:rsidP="008C2424">
      <w:pPr>
        <w:wordWrap/>
        <w:overflowPunct w:val="0"/>
        <w:ind w:left="210" w:hanging="210"/>
      </w:pPr>
      <w:r w:rsidRPr="00D45C8E">
        <w:t>3</w:t>
      </w:r>
      <w:r w:rsidRPr="00D45C8E">
        <w:rPr>
          <w:rFonts w:hint="eastAsia"/>
        </w:rPr>
        <w:t xml:space="preserve">　第</w:t>
      </w:r>
      <w:r w:rsidRPr="00D45C8E">
        <w:t>1</w:t>
      </w:r>
      <w:r w:rsidRPr="00D45C8E">
        <w:rPr>
          <w:rFonts w:hint="eastAsia"/>
        </w:rPr>
        <w:t>項の場合において、受注者が著しい損害を受けたときは、発注者はその損害を賠償しなければならない。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期限の延長</w:t>
      </w:r>
      <w:r w:rsidRPr="00D45C8E">
        <w:t>)</w:t>
      </w:r>
    </w:p>
    <w:p w:rsidR="008C2424" w:rsidRPr="00D45C8E" w:rsidRDefault="008C2424" w:rsidP="008C2424">
      <w:pPr>
        <w:wordWrap/>
        <w:overflowPunct w:val="0"/>
        <w:ind w:left="210" w:hanging="210"/>
      </w:pPr>
      <w:r w:rsidRPr="00D45C8E">
        <w:rPr>
          <w:rFonts w:hint="eastAsia"/>
        </w:rPr>
        <w:t>第</w:t>
      </w:r>
      <w:r w:rsidRPr="00D45C8E">
        <w:t>8</w:t>
      </w:r>
      <w:r w:rsidRPr="00D45C8E">
        <w:rPr>
          <w:rFonts w:hint="eastAsia"/>
        </w:rPr>
        <w:t>条　受注者は、</w:t>
      </w:r>
      <w:r w:rsidRPr="00D45C8E">
        <w:rPr>
          <w:rFonts w:hAnsi="Arial" w:hint="eastAsia"/>
        </w:rPr>
        <w:t>この契約及び取引上の社会通念に照らして受注者の責任に帰することができない理由により</w:t>
      </w:r>
      <w:r w:rsidRPr="00D45C8E">
        <w:rPr>
          <w:rFonts w:hint="eastAsia"/>
        </w:rPr>
        <w:t>完了期限までに業務を完了することができないときは、発注者に対し、遅滞なくその理由を付して、履行期日延期協議書を提出しなければならない。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経済事情の激変等による契約金額の変更</w:t>
      </w:r>
      <w:r w:rsidRPr="00D45C8E">
        <w:t>)</w:t>
      </w:r>
    </w:p>
    <w:p w:rsidR="008C2424" w:rsidRPr="00D45C8E" w:rsidRDefault="008C2424" w:rsidP="008C2424">
      <w:pPr>
        <w:wordWrap/>
        <w:overflowPunct w:val="0"/>
        <w:ind w:left="210" w:hanging="210"/>
      </w:pPr>
      <w:r w:rsidRPr="00D45C8E">
        <w:rPr>
          <w:rFonts w:hint="eastAsia"/>
        </w:rPr>
        <w:t>第</w:t>
      </w:r>
      <w:r w:rsidRPr="00D45C8E">
        <w:t>9</w:t>
      </w:r>
      <w:r w:rsidRPr="00D45C8E">
        <w:rPr>
          <w:rFonts w:hint="eastAsia"/>
        </w:rPr>
        <w:t>条　委託期間内に経済事情の激変又は予期することのできない理由の発生に基づき契約金額が著しく不適当であると認められるときは、実情を調整し、発注者と受注者が協議の上、契約金額を変更することができる。</w:t>
      </w:r>
    </w:p>
    <w:p w:rsidR="008C2424" w:rsidRPr="00D45C8E" w:rsidRDefault="008C2424" w:rsidP="008C2424">
      <w:pPr>
        <w:wordWrap/>
        <w:overflowPunct w:val="0"/>
      </w:pPr>
      <w:r w:rsidRPr="00D45C8E">
        <w:rPr>
          <w:rFonts w:hint="eastAsia"/>
        </w:rPr>
        <w:lastRenderedPageBreak/>
        <w:t xml:space="preserve">　</w:t>
      </w:r>
      <w:r w:rsidRPr="00D45C8E">
        <w:t>(</w:t>
      </w:r>
      <w:r w:rsidRPr="00D45C8E">
        <w:rPr>
          <w:rFonts w:hint="eastAsia"/>
        </w:rPr>
        <w:t>管理業務</w:t>
      </w:r>
      <w:r w:rsidRPr="00D45C8E">
        <w:t>)</w:t>
      </w:r>
    </w:p>
    <w:p w:rsidR="008C2424" w:rsidRPr="00D45C8E" w:rsidRDefault="008C2424" w:rsidP="008C2424">
      <w:pPr>
        <w:wordWrap/>
        <w:overflowPunct w:val="0"/>
        <w:ind w:left="210" w:hanging="210"/>
      </w:pPr>
      <w:r w:rsidRPr="00D45C8E">
        <w:rPr>
          <w:rFonts w:hint="eastAsia"/>
        </w:rPr>
        <w:t>第</w:t>
      </w:r>
      <w:r w:rsidRPr="00D45C8E">
        <w:t>10</w:t>
      </w:r>
      <w:r w:rsidRPr="00D45C8E">
        <w:rPr>
          <w:rFonts w:hint="eastAsia"/>
        </w:rPr>
        <w:t>条　受注者は、業務着手から完了に至るまで、その業務全体の管理及び使用人等の行為についてすべての責任を負わなければならない。</w:t>
      </w:r>
    </w:p>
    <w:p w:rsidR="008C2424" w:rsidRPr="00D45C8E" w:rsidRDefault="008C2424" w:rsidP="008C2424">
      <w:pPr>
        <w:wordWrap/>
        <w:overflowPunct w:val="0"/>
        <w:ind w:left="210" w:hanging="210"/>
      </w:pPr>
      <w:r w:rsidRPr="00D45C8E">
        <w:t>2</w:t>
      </w:r>
      <w:r w:rsidRPr="00D45C8E">
        <w:rPr>
          <w:rFonts w:hint="eastAsia"/>
        </w:rPr>
        <w:t xml:space="preserve">　受注者は、業務の施行上発生した事故に関する損害</w:t>
      </w:r>
      <w:r w:rsidRPr="00D45C8E">
        <w:t>(</w:t>
      </w:r>
      <w:r w:rsidRPr="00D45C8E">
        <w:rPr>
          <w:rFonts w:hint="eastAsia"/>
        </w:rPr>
        <w:t>第三者に及ぼした損害を含む。</w:t>
      </w:r>
      <w:r w:rsidRPr="00D45C8E">
        <w:t>)</w:t>
      </w:r>
      <w:r w:rsidRPr="00D45C8E">
        <w:rPr>
          <w:rFonts w:hint="eastAsia"/>
        </w:rPr>
        <w:t>については、発注者から必要な指示を受け、自己の責任において処理しなければならない。ただし、その損害が発注者の責任に帰する理由による場合においては、この限りでない。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履行遅滞の場合における遅滞違約金</w:t>
      </w:r>
      <w:r w:rsidRPr="00D45C8E">
        <w:t>)</w:t>
      </w:r>
    </w:p>
    <w:p w:rsidR="008C2424" w:rsidRPr="00D45C8E" w:rsidRDefault="008C2424" w:rsidP="008C2424">
      <w:pPr>
        <w:wordWrap/>
        <w:overflowPunct w:val="0"/>
        <w:ind w:left="210" w:hanging="210"/>
      </w:pPr>
      <w:r w:rsidRPr="00D45C8E">
        <w:rPr>
          <w:rFonts w:hint="eastAsia"/>
        </w:rPr>
        <w:t>第</w:t>
      </w:r>
      <w:r w:rsidRPr="00D45C8E">
        <w:t>11</w:t>
      </w:r>
      <w:r w:rsidRPr="00D45C8E">
        <w:rPr>
          <w:rFonts w:hint="eastAsia"/>
        </w:rPr>
        <w:t>条　受注者の責任に帰する理由により委託期間内に業務を完了することができない場合において、期限後に完了する見込みのあるときは、発注者は、受注者に業務の処理を継続させ、完了後受注者から遅滞違約金を徴収するものとする。</w:t>
      </w:r>
    </w:p>
    <w:p w:rsidR="008C2424" w:rsidRPr="00D45C8E" w:rsidRDefault="008C2424" w:rsidP="008C2424">
      <w:pPr>
        <w:wordWrap/>
        <w:overflowPunct w:val="0"/>
        <w:ind w:left="210" w:hanging="210"/>
      </w:pPr>
      <w:r w:rsidRPr="00D45C8E">
        <w:t>2</w:t>
      </w:r>
      <w:r w:rsidRPr="00D45C8E">
        <w:rPr>
          <w:rFonts w:hint="eastAsia"/>
        </w:rPr>
        <w:t xml:space="preserve">　前項の遅滞違約金は、未済部分の契約金額相当額に対し、遅延日数に応じ、契約日における政府契約の支払遅延防止等に関する法律（昭和24年法律第256号）第8条第1項の規定に基づき財務大臣が決定する遅延利息の率（年当たりの割合は、閏（じゅん）年の日を含む期間についても365日当たりの割合とする。以下「遅延利息の率」という。）を乗じて計算した額とする。</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検査及び引渡し</w:t>
      </w:r>
      <w:r w:rsidRPr="00D45C8E">
        <w:t>)</w:t>
      </w:r>
    </w:p>
    <w:p w:rsidR="008C2424" w:rsidRPr="00D45C8E" w:rsidRDefault="008C2424" w:rsidP="008C2424">
      <w:pPr>
        <w:wordWrap/>
        <w:overflowPunct w:val="0"/>
        <w:ind w:left="210" w:hanging="210"/>
      </w:pPr>
      <w:r w:rsidRPr="00D45C8E">
        <w:rPr>
          <w:rFonts w:hint="eastAsia"/>
        </w:rPr>
        <w:t>第</w:t>
      </w:r>
      <w:r w:rsidRPr="00D45C8E">
        <w:t>12</w:t>
      </w:r>
      <w:r w:rsidRPr="00D45C8E">
        <w:rPr>
          <w:rFonts w:hint="eastAsia"/>
        </w:rPr>
        <w:t>条　受注者は、業務を完了したときは、遅滞なく発注者に対して業務完了報告書又は業務(一部)完了報告書を提出しなければならない。</w:t>
      </w:r>
    </w:p>
    <w:p w:rsidR="008C2424" w:rsidRPr="00D45C8E" w:rsidRDefault="008C2424" w:rsidP="008C2424">
      <w:pPr>
        <w:wordWrap/>
        <w:overflowPunct w:val="0"/>
        <w:ind w:left="210" w:hanging="210"/>
      </w:pPr>
      <w:r w:rsidRPr="00D45C8E">
        <w:t>2</w:t>
      </w:r>
      <w:r w:rsidRPr="00D45C8E">
        <w:rPr>
          <w:rFonts w:hint="eastAsia"/>
        </w:rPr>
        <w:t xml:space="preserve">　発注者は、前項の業務完了届の提出のあった日から、</w:t>
      </w:r>
      <w:r w:rsidRPr="00D45C8E">
        <w:t>10</w:t>
      </w:r>
      <w:r w:rsidRPr="00D45C8E">
        <w:rPr>
          <w:rFonts w:hint="eastAsia"/>
        </w:rPr>
        <w:t>日以内に当該目的物について検査を行わなければならない。</w:t>
      </w:r>
    </w:p>
    <w:p w:rsidR="008C2424" w:rsidRPr="00D45C8E" w:rsidRDefault="008C2424" w:rsidP="008C2424">
      <w:pPr>
        <w:wordWrap/>
        <w:overflowPunct w:val="0"/>
        <w:ind w:left="210" w:hanging="210"/>
      </w:pPr>
      <w:r w:rsidRPr="00D45C8E">
        <w:t>3</w:t>
      </w:r>
      <w:r w:rsidRPr="00D45C8E">
        <w:rPr>
          <w:rFonts w:hint="eastAsia"/>
        </w:rPr>
        <w:t xml:space="preserve">　前項の検査の結果不合格となり、業務の内容について補正を命ぜられたときは、受注者は、遅滞なく当該補正を行い、再検査を受けなければならない。</w:t>
      </w:r>
    </w:p>
    <w:p w:rsidR="008C2424" w:rsidRPr="00D45C8E" w:rsidRDefault="008C2424" w:rsidP="008C2424">
      <w:pPr>
        <w:wordWrap/>
        <w:overflowPunct w:val="0"/>
        <w:ind w:left="210" w:hanging="210"/>
      </w:pPr>
      <w:r w:rsidRPr="00D45C8E">
        <w:t>4</w:t>
      </w:r>
      <w:r w:rsidRPr="00D45C8E">
        <w:rPr>
          <w:rFonts w:hint="eastAsia"/>
        </w:rPr>
        <w:t xml:space="preserve">　受注者は、第2項又は第3項の検査に合格したときは、業務の内容が役務の提供である場合を除き、その目的物を発注者に引渡さなければならない。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契約金の支払</w:t>
      </w:r>
      <w:r w:rsidRPr="00D45C8E">
        <w:t>)</w:t>
      </w:r>
    </w:p>
    <w:p w:rsidR="008C2424" w:rsidRPr="00D45C8E" w:rsidRDefault="008C2424" w:rsidP="008C2424">
      <w:pPr>
        <w:wordWrap/>
        <w:overflowPunct w:val="0"/>
        <w:ind w:left="210" w:hanging="210"/>
      </w:pPr>
      <w:r w:rsidRPr="00D45C8E">
        <w:rPr>
          <w:rFonts w:hint="eastAsia"/>
        </w:rPr>
        <w:t>第</w:t>
      </w:r>
      <w:r w:rsidRPr="00D45C8E">
        <w:t>13</w:t>
      </w:r>
      <w:r w:rsidRPr="00D45C8E">
        <w:rPr>
          <w:rFonts w:hint="eastAsia"/>
        </w:rPr>
        <w:t>条　受注者は、前条の規定による検査に合格したとき</w:t>
      </w:r>
      <w:r w:rsidRPr="00D45C8E">
        <w:t>(</w:t>
      </w:r>
      <w:r w:rsidRPr="00D45C8E">
        <w:rPr>
          <w:rFonts w:hint="eastAsia"/>
        </w:rPr>
        <w:t>目的物の引渡しを要する場合にあっては引渡しを終了したとき</w:t>
      </w:r>
      <w:r w:rsidRPr="00D45C8E">
        <w:t>)</w:t>
      </w:r>
      <w:r w:rsidRPr="00D45C8E">
        <w:rPr>
          <w:rFonts w:hint="eastAsia"/>
        </w:rPr>
        <w:t>は、所定の手続に従って契約金の支払請求をするものとする。</w:t>
      </w:r>
    </w:p>
    <w:p w:rsidR="008C2424" w:rsidRPr="00D45C8E" w:rsidRDefault="008C2424" w:rsidP="008C2424">
      <w:pPr>
        <w:wordWrap/>
        <w:overflowPunct w:val="0"/>
        <w:ind w:left="210" w:hanging="210"/>
      </w:pPr>
      <w:r w:rsidRPr="00D45C8E">
        <w:t>2</w:t>
      </w:r>
      <w:r w:rsidRPr="00D45C8E">
        <w:rPr>
          <w:rFonts w:hint="eastAsia"/>
        </w:rPr>
        <w:t xml:space="preserve">　発注者は、前項の請求があったときは、その日から</w:t>
      </w:r>
      <w:r w:rsidRPr="00D45C8E">
        <w:t>30</w:t>
      </w:r>
      <w:r w:rsidRPr="00D45C8E">
        <w:rPr>
          <w:rFonts w:hint="eastAsia"/>
        </w:rPr>
        <w:t>日以内に契約金を支払うものとし、契約保証金がある場合は、還付するものとする。</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一部完了部分の引渡し</w:t>
      </w:r>
      <w:r w:rsidRPr="00D45C8E">
        <w:t>)</w:t>
      </w:r>
    </w:p>
    <w:p w:rsidR="008C2424" w:rsidRPr="00D45C8E" w:rsidRDefault="008C2424" w:rsidP="008C2424">
      <w:pPr>
        <w:wordWrap/>
        <w:overflowPunct w:val="0"/>
        <w:ind w:left="210" w:hanging="210"/>
      </w:pPr>
      <w:r w:rsidRPr="00D45C8E">
        <w:rPr>
          <w:rFonts w:hint="eastAsia"/>
        </w:rPr>
        <w:t>第</w:t>
      </w:r>
      <w:r w:rsidRPr="00D45C8E">
        <w:t>14</w:t>
      </w:r>
      <w:r w:rsidRPr="00D45C8E">
        <w:rPr>
          <w:rFonts w:hint="eastAsia"/>
        </w:rPr>
        <w:t>条　業務の一部が完了し、かつ、可分のものであるときは、発注者は当該部分について引渡しを、受注者は当該部分に対する業務委託料相当額を請求することができる。</w:t>
      </w:r>
    </w:p>
    <w:p w:rsidR="008C2424" w:rsidRPr="00D45C8E" w:rsidRDefault="008C2424" w:rsidP="008C2424">
      <w:pPr>
        <w:wordWrap/>
        <w:overflowPunct w:val="0"/>
        <w:ind w:left="210" w:hanging="210"/>
      </w:pPr>
      <w:r w:rsidRPr="00D45C8E">
        <w:t>2</w:t>
      </w:r>
      <w:r w:rsidRPr="00D45C8E">
        <w:rPr>
          <w:rFonts w:hint="eastAsia"/>
        </w:rPr>
        <w:t xml:space="preserve">　前項の場合においては、前</w:t>
      </w:r>
      <w:r w:rsidRPr="00D45C8E">
        <w:t>2</w:t>
      </w:r>
      <w:r w:rsidRPr="00D45C8E">
        <w:rPr>
          <w:rFonts w:hint="eastAsia"/>
        </w:rPr>
        <w:t>条の規定を準用する。</w:t>
      </w:r>
    </w:p>
    <w:p w:rsidR="008C2424" w:rsidRPr="00D45C8E" w:rsidRDefault="008C2424" w:rsidP="008C2424">
      <w:pPr>
        <w:wordWrap/>
        <w:overflowPunct w:val="0"/>
      </w:pPr>
      <w:r w:rsidRPr="00D45C8E">
        <w:rPr>
          <w:rFonts w:hint="eastAsia"/>
        </w:rPr>
        <w:t xml:space="preserve">　</w:t>
      </w:r>
      <w:r w:rsidRPr="00D45C8E">
        <w:t>(</w:t>
      </w:r>
      <w:r w:rsidRPr="00D45C8E">
        <w:rPr>
          <w:rFonts w:hAnsi="Arial" w:hint="eastAsia"/>
        </w:rPr>
        <w:t>契約不適合責任</w:t>
      </w:r>
      <w:r w:rsidRPr="00D45C8E">
        <w:t>)</w:t>
      </w:r>
    </w:p>
    <w:p w:rsidR="008C2424" w:rsidRPr="00D45C8E" w:rsidRDefault="008C2424" w:rsidP="008C2424">
      <w:pPr>
        <w:wordWrap/>
        <w:overflowPunct w:val="0"/>
        <w:ind w:left="210" w:hanging="210"/>
      </w:pPr>
      <w:r w:rsidRPr="00D45C8E">
        <w:rPr>
          <w:rFonts w:hint="eastAsia"/>
        </w:rPr>
        <w:t>第</w:t>
      </w:r>
      <w:r w:rsidRPr="00D45C8E">
        <w:t>15</w:t>
      </w:r>
      <w:r w:rsidRPr="00D45C8E">
        <w:rPr>
          <w:rFonts w:hint="eastAsia"/>
        </w:rPr>
        <w:t>条　発注者は、目的物が種類、品質又は数量に関して契約の内容に適合しないもの（以下「契約不適合」という。）であるときは、その修補、代替物の引渡し、不足分の引渡しによる履行の追完を請求（以下「追完請求」という。）することができる。</w:t>
      </w:r>
    </w:p>
    <w:p w:rsidR="008C2424" w:rsidRPr="00D45C8E" w:rsidRDefault="008C2424" w:rsidP="008C2424">
      <w:pPr>
        <w:wordWrap/>
        <w:overflowPunct w:val="0"/>
        <w:ind w:left="210" w:hanging="210"/>
      </w:pPr>
      <w:r w:rsidRPr="00D45C8E">
        <w:t>2</w:t>
      </w:r>
      <w:r w:rsidRPr="00D45C8E">
        <w:rPr>
          <w:rFonts w:hint="eastAsia"/>
        </w:rPr>
        <w:t xml:space="preserve">　発注者は、前項に規定する追完請求に代え、又は追完請求とともに、損害賠償の請求及び契約の解除をすることができる。ただし、契約不適合が受注者の責任に帰することがで</w:t>
      </w:r>
      <w:r w:rsidRPr="00D45C8E">
        <w:rPr>
          <w:rFonts w:hint="eastAsia"/>
        </w:rPr>
        <w:lastRenderedPageBreak/>
        <w:t>きない事由によるものであるときは、損害賠償の請求をすることができない。</w:t>
      </w:r>
    </w:p>
    <w:p w:rsidR="008C2424" w:rsidRPr="00D45C8E" w:rsidRDefault="008C2424" w:rsidP="008C2424">
      <w:pPr>
        <w:wordWrap/>
        <w:ind w:left="210" w:hanging="210"/>
        <w:rPr>
          <w:rFonts w:hAnsi="ＭＳ 明朝"/>
          <w:kern w:val="2"/>
          <w:szCs w:val="21"/>
        </w:rPr>
      </w:pPr>
      <w:r w:rsidRPr="00D45C8E">
        <w:rPr>
          <w:rFonts w:hint="eastAsia"/>
        </w:rPr>
        <w:t>3　第1項に規定する場合において、発注者が相当の期間を定めて履行の追完の催告をし、その期間内に履行の追完がないときは、発注者は、その不適合の程度に応じて代金の減額を請求（以下「代金減額請求」という。）することができる。</w:t>
      </w:r>
      <w:r w:rsidRPr="00D45C8E">
        <w:rPr>
          <w:rFonts w:hAnsi="ＭＳ 明朝" w:hint="eastAsia"/>
          <w:kern w:val="2"/>
          <w:szCs w:val="21"/>
        </w:rPr>
        <w:t>ただし、次の各号のいずれかに該当する場合は、催告をすることなく、直ちに代金の減額を請求することができる。</w:t>
      </w:r>
    </w:p>
    <w:p w:rsidR="008C2424" w:rsidRPr="00D45C8E" w:rsidRDefault="008C2424" w:rsidP="008C2424">
      <w:pPr>
        <w:wordWrap/>
        <w:overflowPunct w:val="0"/>
        <w:adjustRightInd/>
        <w:ind w:left="525" w:hanging="525"/>
        <w:rPr>
          <w:rFonts w:hAnsi="Arial"/>
          <w:kern w:val="2"/>
          <w:szCs w:val="24"/>
        </w:rPr>
      </w:pPr>
      <w:r w:rsidRPr="00D45C8E">
        <w:rPr>
          <w:rFonts w:hAnsi="Arial" w:hint="eastAsia"/>
          <w:kern w:val="2"/>
          <w:szCs w:val="24"/>
        </w:rPr>
        <w:t xml:space="preserve">　</w:t>
      </w:r>
      <w:r w:rsidRPr="00D45C8E">
        <w:rPr>
          <w:rFonts w:hAnsi="Arial"/>
          <w:kern w:val="2"/>
          <w:szCs w:val="24"/>
        </w:rPr>
        <w:t>(1)</w:t>
      </w:r>
      <w:r w:rsidRPr="00D45C8E">
        <w:rPr>
          <w:rFonts w:hAnsi="Arial" w:hint="eastAsia"/>
          <w:kern w:val="2"/>
          <w:szCs w:val="24"/>
        </w:rPr>
        <w:t xml:space="preserve">　履行の追完が不能であるとき。</w:t>
      </w:r>
    </w:p>
    <w:p w:rsidR="008C2424" w:rsidRPr="00D45C8E" w:rsidRDefault="008C2424" w:rsidP="008C2424">
      <w:pPr>
        <w:wordWrap/>
        <w:overflowPunct w:val="0"/>
        <w:adjustRightInd/>
        <w:ind w:left="525" w:hanging="525"/>
        <w:rPr>
          <w:rFonts w:ascii="Century" w:hAnsi="ＭＳ 明朝" w:cs="ＭＳ 明朝"/>
          <w:szCs w:val="21"/>
        </w:rPr>
      </w:pPr>
      <w:r w:rsidRPr="00D45C8E">
        <w:rPr>
          <w:rFonts w:hAnsi="Arial" w:hint="eastAsia"/>
          <w:kern w:val="2"/>
          <w:szCs w:val="24"/>
        </w:rPr>
        <w:t xml:space="preserve">　</w:t>
      </w:r>
      <w:r w:rsidRPr="00D45C8E">
        <w:rPr>
          <w:rFonts w:hAnsi="Arial"/>
          <w:kern w:val="2"/>
          <w:szCs w:val="24"/>
        </w:rPr>
        <w:t>(2)</w:t>
      </w:r>
      <w:r w:rsidRPr="00D45C8E">
        <w:rPr>
          <w:rFonts w:hAnsi="Arial" w:hint="eastAsia"/>
          <w:kern w:val="2"/>
          <w:szCs w:val="24"/>
        </w:rPr>
        <w:t xml:space="preserve">　</w:t>
      </w:r>
      <w:r w:rsidRPr="00D45C8E">
        <w:rPr>
          <w:rFonts w:ascii="Century" w:hAnsi="ＭＳ 明朝" w:cs="ＭＳ 明朝"/>
          <w:szCs w:val="21"/>
        </w:rPr>
        <w:t>受注者が</w:t>
      </w:r>
      <w:r w:rsidRPr="00D45C8E">
        <w:rPr>
          <w:rFonts w:ascii="Century" w:hAnsi="ＭＳ 明朝" w:cs="ＭＳ 明朝" w:hint="eastAsia"/>
          <w:szCs w:val="21"/>
        </w:rPr>
        <w:t>履行の追完を</w:t>
      </w:r>
      <w:r w:rsidRPr="00D45C8E">
        <w:rPr>
          <w:rFonts w:ascii="Century" w:hAnsi="ＭＳ 明朝" w:cs="ＭＳ 明朝"/>
          <w:szCs w:val="21"/>
        </w:rPr>
        <w:t>拒絶する意思を明確に表示したとき。</w:t>
      </w:r>
    </w:p>
    <w:p w:rsidR="008C2424" w:rsidRPr="00D45C8E" w:rsidRDefault="008C2424" w:rsidP="008C2424">
      <w:pPr>
        <w:wordWrap/>
        <w:overflowPunct w:val="0"/>
        <w:adjustRightInd/>
        <w:ind w:left="525" w:hanging="525"/>
        <w:rPr>
          <w:rFonts w:ascii="Century" w:hAnsi="ＭＳ 明朝" w:cs="ＭＳ 明朝"/>
          <w:szCs w:val="21"/>
        </w:rPr>
      </w:pPr>
      <w:r w:rsidRPr="00D45C8E">
        <w:rPr>
          <w:rFonts w:hAnsi="Arial" w:hint="eastAsia"/>
          <w:kern w:val="2"/>
          <w:szCs w:val="24"/>
        </w:rPr>
        <w:t xml:space="preserve">　</w:t>
      </w:r>
      <w:r w:rsidRPr="00D45C8E">
        <w:rPr>
          <w:rFonts w:hAnsi="Arial"/>
          <w:kern w:val="2"/>
          <w:szCs w:val="24"/>
        </w:rPr>
        <w:t>(</w:t>
      </w:r>
      <w:r w:rsidRPr="00D45C8E">
        <w:rPr>
          <w:rFonts w:hAnsi="Arial" w:hint="eastAsia"/>
          <w:kern w:val="2"/>
          <w:szCs w:val="24"/>
        </w:rPr>
        <w:t>3</w:t>
      </w:r>
      <w:r w:rsidRPr="00D45C8E">
        <w:rPr>
          <w:rFonts w:hAnsi="Arial"/>
          <w:kern w:val="2"/>
          <w:szCs w:val="24"/>
        </w:rPr>
        <w:t>)</w:t>
      </w:r>
      <w:r w:rsidRPr="00D45C8E">
        <w:rPr>
          <w:rFonts w:hAnsi="Arial" w:hint="eastAsia"/>
          <w:kern w:val="2"/>
          <w:szCs w:val="24"/>
        </w:rPr>
        <w:t xml:space="preserve">　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C2424" w:rsidRPr="00D45C8E" w:rsidRDefault="008C2424" w:rsidP="008C2424">
      <w:pPr>
        <w:wordWrap/>
        <w:overflowPunct w:val="0"/>
        <w:adjustRightInd/>
        <w:ind w:leftChars="100" w:left="588" w:hangingChars="180" w:hanging="378"/>
        <w:rPr>
          <w:rFonts w:ascii="Century" w:hAnsi="ＭＳ 明朝" w:cs="ＭＳ 明朝"/>
          <w:szCs w:val="21"/>
        </w:rPr>
      </w:pPr>
      <w:r w:rsidRPr="00D45C8E">
        <w:rPr>
          <w:rFonts w:hAnsi="Arial"/>
          <w:kern w:val="2"/>
          <w:szCs w:val="24"/>
        </w:rPr>
        <w:t>(</w:t>
      </w:r>
      <w:r w:rsidRPr="00D45C8E">
        <w:rPr>
          <w:rFonts w:hAnsi="Arial" w:hint="eastAsia"/>
          <w:kern w:val="2"/>
          <w:szCs w:val="24"/>
        </w:rPr>
        <w:t>4</w:t>
      </w:r>
      <w:r w:rsidRPr="00D45C8E">
        <w:rPr>
          <w:rFonts w:hAnsi="Arial"/>
          <w:kern w:val="2"/>
          <w:szCs w:val="24"/>
        </w:rPr>
        <w:t>)</w:t>
      </w:r>
      <w:r w:rsidRPr="00D45C8E">
        <w:rPr>
          <w:rFonts w:hAnsi="Arial" w:hint="eastAsia"/>
          <w:kern w:val="2"/>
          <w:szCs w:val="24"/>
        </w:rPr>
        <w:t xml:space="preserve">　前各号に掲げるもののほか、発注者がこの項の規定による催告をしても履行の追完を受ける見込みがないことが明らかであるとき</w:t>
      </w:r>
      <w:r w:rsidRPr="00D45C8E">
        <w:rPr>
          <w:rFonts w:ascii="Century" w:hAnsi="ＭＳ 明朝" w:cs="ＭＳ 明朝"/>
          <w:szCs w:val="21"/>
        </w:rPr>
        <w:t>。</w:t>
      </w:r>
    </w:p>
    <w:p w:rsidR="008C2424" w:rsidRPr="00D45C8E" w:rsidRDefault="008C2424" w:rsidP="008C2424">
      <w:pPr>
        <w:wordWrap/>
        <w:overflowPunct w:val="0"/>
        <w:ind w:left="210" w:hanging="210"/>
      </w:pPr>
      <w:r w:rsidRPr="00D45C8E">
        <w:rPr>
          <w:rFonts w:hint="eastAsia"/>
        </w:rPr>
        <w:t>4　追完請求、代金減額請求、損害賠償の請求及び契約の解除は、契約不適合（数量に関する契約不適合を除く。）が発注者の供した材料の性質又は発注者の与えた指図によって生じたものであるときは行うことができない。ただし、受注者が、その材料又は指図が不適当であることを知りながら告げなかったときは、この限りではない。</w:t>
      </w:r>
    </w:p>
    <w:p w:rsidR="008C2424" w:rsidRPr="00D45C8E" w:rsidRDefault="008C2424" w:rsidP="008C2424">
      <w:pPr>
        <w:wordWrap/>
        <w:overflowPunct w:val="0"/>
        <w:ind w:left="210" w:hanging="210"/>
      </w:pPr>
      <w:r w:rsidRPr="00D45C8E">
        <w:rPr>
          <w:rFonts w:hint="eastAsia"/>
        </w:rPr>
        <w:t>5　第1項から前項までに規定する追完請求、代金減額請求、損害賠償の請求及び契約の解除（以下「請求等」という。）は、目的物の引渡しを受けた日から1年が経過する日までに行わなければならない。ただし、契約不適合が受注者の故意又は重大な過失により生じた場合には、当該請求のできる期間は民法の定めるところによる。</w:t>
      </w:r>
    </w:p>
    <w:p w:rsidR="008C2424" w:rsidRPr="00D45C8E" w:rsidRDefault="008C2424" w:rsidP="008C2424">
      <w:pPr>
        <w:wordWrap/>
        <w:overflowPunct w:val="0"/>
        <w:ind w:left="210" w:hanging="210"/>
      </w:pPr>
      <w:r w:rsidRPr="00D45C8E">
        <w:rPr>
          <w:rFonts w:hint="eastAsia"/>
        </w:rPr>
        <w:t>6　発注者が、前項に規定する契約不適合に係る請求等が可能な期間（以下「契約不適合責任期間」という。）の内に契約不適合を知り、その旨を受注者に通知した場合において、発注者が当該通知をした日から1年が経過する日までに前項に規定する請求等をしたときは、契約不適合責任期間の内に請求したものとみなす。</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権利義務の譲渡等</w:t>
      </w:r>
      <w:r w:rsidRPr="00D45C8E">
        <w:t>)</w:t>
      </w:r>
    </w:p>
    <w:p w:rsidR="008C2424" w:rsidRPr="00D45C8E" w:rsidRDefault="008C2424" w:rsidP="008C2424">
      <w:pPr>
        <w:wordWrap/>
        <w:overflowPunct w:val="0"/>
        <w:ind w:left="210" w:hanging="210"/>
      </w:pPr>
      <w:r w:rsidRPr="00D45C8E">
        <w:rPr>
          <w:rFonts w:hint="eastAsia"/>
        </w:rPr>
        <w:t>第</w:t>
      </w:r>
      <w:r w:rsidRPr="00D45C8E">
        <w:t>16</w:t>
      </w:r>
      <w:r w:rsidRPr="00D45C8E">
        <w:rPr>
          <w:rFonts w:hint="eastAsia"/>
        </w:rPr>
        <w:t>条　受注者は、この契約により生ずる権利又は義務を第三者に譲渡し、又は継承させてはならない。ただし、発注者の書面による承諾を得た場合は、この限りでない。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発注者の解除権</w:t>
      </w:r>
      <w:r w:rsidRPr="00D45C8E">
        <w:t>)</w:t>
      </w:r>
    </w:p>
    <w:p w:rsidR="008C2424" w:rsidRPr="00D45C8E" w:rsidRDefault="008C2424" w:rsidP="008C2424">
      <w:pPr>
        <w:wordWrap/>
        <w:overflowPunct w:val="0"/>
        <w:ind w:left="210" w:hanging="210"/>
      </w:pPr>
      <w:r w:rsidRPr="00D45C8E">
        <w:rPr>
          <w:rFonts w:hint="eastAsia"/>
        </w:rPr>
        <w:t>第</w:t>
      </w:r>
      <w:r w:rsidRPr="00D45C8E">
        <w:t>17</w:t>
      </w:r>
      <w:r w:rsidRPr="00D45C8E">
        <w:rPr>
          <w:rFonts w:hint="eastAsia"/>
        </w:rPr>
        <w:t>条　発注者は、次の各号のいずれかに該当する場合において、相当の期間を定めて履行を催告し、その期間内に履行がされないときは、この契約の全部又は一部を解除することができる。</w:t>
      </w:r>
    </w:p>
    <w:p w:rsidR="008C2424" w:rsidRPr="00D45C8E" w:rsidRDefault="008C2424" w:rsidP="008C2424">
      <w:pPr>
        <w:wordWrap/>
        <w:overflowPunct w:val="0"/>
        <w:ind w:left="420" w:hanging="420"/>
      </w:pPr>
      <w:r w:rsidRPr="00D45C8E">
        <w:rPr>
          <w:rFonts w:hint="eastAsia"/>
        </w:rPr>
        <w:t xml:space="preserve">　</w:t>
      </w:r>
      <w:r w:rsidRPr="00D45C8E">
        <w:t>(1)</w:t>
      </w:r>
      <w:r w:rsidRPr="00D45C8E">
        <w:rPr>
          <w:rFonts w:hint="eastAsia"/>
        </w:rPr>
        <w:t xml:space="preserve">　業務が工程表のとおり進行せず、委託期間内に業務が完了しないとき、又は委託期間内に業務完了の見込みがないと認められるとき。</w:t>
      </w:r>
    </w:p>
    <w:p w:rsidR="008C2424" w:rsidRPr="00D45C8E" w:rsidRDefault="008C2424" w:rsidP="008C2424">
      <w:pPr>
        <w:wordWrap/>
        <w:overflowPunct w:val="0"/>
        <w:ind w:left="420" w:hanging="420"/>
      </w:pPr>
      <w:r w:rsidRPr="00D45C8E">
        <w:rPr>
          <w:rFonts w:hint="eastAsia"/>
        </w:rPr>
        <w:t xml:space="preserve">　</w:t>
      </w:r>
      <w:r w:rsidRPr="00D45C8E">
        <w:t>(2)</w:t>
      </w:r>
      <w:r w:rsidRPr="00D45C8E">
        <w:rPr>
          <w:rFonts w:hint="eastAsia"/>
        </w:rPr>
        <w:t xml:space="preserve">　正当な理由なくして、着手すべき期日を過ぎても、業務に着手しないとき。</w:t>
      </w:r>
    </w:p>
    <w:p w:rsidR="008C2424" w:rsidRPr="00D45C8E" w:rsidRDefault="008C2424" w:rsidP="008C2424">
      <w:pPr>
        <w:wordWrap/>
        <w:overflowPunct w:val="0"/>
        <w:ind w:leftChars="100" w:left="420" w:hangingChars="100" w:hanging="210"/>
      </w:pPr>
      <w:r w:rsidRPr="00D45C8E">
        <w:t>(</w:t>
      </w:r>
      <w:r w:rsidRPr="00D45C8E">
        <w:rPr>
          <w:rFonts w:hint="eastAsia"/>
        </w:rPr>
        <w:t>3</w:t>
      </w:r>
      <w:r w:rsidRPr="00D45C8E">
        <w:t>)</w:t>
      </w:r>
      <w:r w:rsidRPr="00D45C8E">
        <w:rPr>
          <w:rFonts w:hint="eastAsia"/>
        </w:rPr>
        <w:t xml:space="preserve">　受注者又は現場代理人その他の使用人が発注者の検査又は監督に際し職務執行を妨げ、又は妨げようとしたとき。</w:t>
      </w:r>
    </w:p>
    <w:p w:rsidR="008C2424" w:rsidRPr="00D45C8E" w:rsidRDefault="008C2424" w:rsidP="008C2424">
      <w:pPr>
        <w:wordWrap/>
        <w:overflowPunct w:val="0"/>
        <w:ind w:leftChars="100" w:left="210"/>
      </w:pPr>
      <w:r w:rsidRPr="00D45C8E">
        <w:rPr>
          <w:rFonts w:hint="eastAsia"/>
        </w:rPr>
        <w:t xml:space="preserve">(4)　</w:t>
      </w:r>
      <w:r w:rsidRPr="00D45C8E">
        <w:rPr>
          <w:rFonts w:hAnsi="Arial" w:hint="eastAsia"/>
        </w:rPr>
        <w:t>前各号に掲げるもののほか受注者がこの契約事項に違反したとき。</w:t>
      </w:r>
    </w:p>
    <w:p w:rsidR="008C2424" w:rsidRPr="00D45C8E" w:rsidRDefault="008C2424" w:rsidP="008C2424">
      <w:pPr>
        <w:wordWrap/>
        <w:overflowPunct w:val="0"/>
        <w:ind w:left="141" w:hangingChars="67" w:hanging="141"/>
      </w:pPr>
      <w:r w:rsidRPr="00D45C8E">
        <w:rPr>
          <w:rFonts w:hint="eastAsia"/>
        </w:rPr>
        <w:t>2　発注者は、次の各号のいずれかに該当する場合は、何ら催告を要せずに直ちにこの契約の全部又は一部を解除することができる。</w:t>
      </w:r>
    </w:p>
    <w:p w:rsidR="008C2424" w:rsidRPr="00D45C8E" w:rsidRDefault="008C2424" w:rsidP="008C2424">
      <w:pPr>
        <w:wordWrap/>
        <w:overflowPunct w:val="0"/>
        <w:ind w:firstLineChars="100" w:firstLine="210"/>
      </w:pPr>
      <w:r w:rsidRPr="00D45C8E">
        <w:rPr>
          <w:rFonts w:hint="eastAsia"/>
        </w:rPr>
        <w:t>(1)　この契約が履行される見込みがないと明らかに認められるとき。</w:t>
      </w:r>
    </w:p>
    <w:p w:rsidR="008C2424" w:rsidRPr="00D45C8E" w:rsidRDefault="008C2424" w:rsidP="008C2424">
      <w:pPr>
        <w:wordWrap/>
        <w:overflowPunct w:val="0"/>
        <w:ind w:firstLineChars="100" w:firstLine="210"/>
      </w:pPr>
      <w:r w:rsidRPr="00D45C8E">
        <w:rPr>
          <w:rFonts w:hint="eastAsia"/>
        </w:rPr>
        <w:lastRenderedPageBreak/>
        <w:t>(2)　受注者が、この契約の履行を拒絶する意思を明確に表示したとき。</w:t>
      </w:r>
    </w:p>
    <w:p w:rsidR="008C2424" w:rsidRPr="00D45C8E" w:rsidRDefault="008C2424" w:rsidP="008C2424">
      <w:pPr>
        <w:wordWrap/>
        <w:overflowPunct w:val="0"/>
        <w:ind w:leftChars="100" w:left="424" w:hangingChars="102" w:hanging="214"/>
      </w:pPr>
      <w:r w:rsidRPr="00D45C8E">
        <w:rPr>
          <w:rFonts w:hint="eastAsia"/>
        </w:rPr>
        <w:t>(3)　目的物の性質又は当事者の意思表示により、特定の日時又は一定の期間内に履行しなければ契約をした目的を達することができない場合において、受注者が履行をしないでその時期を経過したとき。</w:t>
      </w:r>
    </w:p>
    <w:p w:rsidR="008C2424" w:rsidRPr="00D45C8E" w:rsidRDefault="008C2424" w:rsidP="008C2424">
      <w:pPr>
        <w:wordWrap/>
        <w:overflowPunct w:val="0"/>
        <w:ind w:left="420" w:hanging="420"/>
      </w:pPr>
      <w:r w:rsidRPr="00D45C8E">
        <w:rPr>
          <w:rFonts w:hint="eastAsia"/>
        </w:rPr>
        <w:t xml:space="preserve">　(4)　この契約の履行について受注者に不正の行為があったとき。</w:t>
      </w:r>
    </w:p>
    <w:p w:rsidR="00A440FD" w:rsidRDefault="008C2424" w:rsidP="008C2424">
      <w:pPr>
        <w:wordWrap/>
        <w:overflowPunct w:val="0"/>
        <w:adjustRightInd/>
        <w:ind w:leftChars="99" w:left="586" w:hangingChars="180" w:hanging="378"/>
        <w:rPr>
          <w:rFonts w:hAnsi="Arial"/>
          <w:kern w:val="2"/>
          <w:szCs w:val="24"/>
        </w:rPr>
      </w:pPr>
      <w:r w:rsidRPr="00D45C8E">
        <w:rPr>
          <w:rFonts w:hAnsi="Arial" w:hint="eastAsia"/>
          <w:kern w:val="2"/>
          <w:szCs w:val="24"/>
        </w:rPr>
        <w:t>(5)　前各号に掲げるもののほか、受注者がこの契約を履行せず、発注者が前項の催告を</w:t>
      </w:r>
    </w:p>
    <w:p w:rsidR="00A440FD" w:rsidRDefault="008C2424" w:rsidP="00A440FD">
      <w:pPr>
        <w:wordWrap/>
        <w:overflowPunct w:val="0"/>
        <w:adjustRightInd/>
        <w:ind w:leftChars="199" w:left="586" w:hangingChars="80" w:hanging="168"/>
        <w:rPr>
          <w:rFonts w:hAnsi="Arial"/>
          <w:kern w:val="2"/>
          <w:szCs w:val="24"/>
        </w:rPr>
      </w:pPr>
      <w:r w:rsidRPr="00D45C8E">
        <w:rPr>
          <w:rFonts w:hAnsi="Arial" w:hint="eastAsia"/>
          <w:kern w:val="2"/>
          <w:szCs w:val="24"/>
        </w:rPr>
        <w:t>しても契約をした目的を達するのに足りる履行がされる見込みがないことが明らかで</w:t>
      </w:r>
    </w:p>
    <w:p w:rsidR="008C2424" w:rsidRPr="00D45C8E" w:rsidRDefault="008C2424" w:rsidP="00A440FD">
      <w:pPr>
        <w:wordWrap/>
        <w:overflowPunct w:val="0"/>
        <w:adjustRightInd/>
        <w:ind w:leftChars="199" w:left="586" w:hangingChars="80" w:hanging="168"/>
        <w:rPr>
          <w:rFonts w:hAnsi="Arial"/>
          <w:kern w:val="2"/>
          <w:szCs w:val="24"/>
        </w:rPr>
      </w:pPr>
      <w:r w:rsidRPr="00D45C8E">
        <w:rPr>
          <w:rFonts w:hAnsi="Arial" w:hint="eastAsia"/>
          <w:kern w:val="2"/>
          <w:szCs w:val="24"/>
        </w:rPr>
        <w:t>あるとき。</w:t>
      </w:r>
    </w:p>
    <w:p w:rsidR="00A440FD" w:rsidRDefault="00A440FD" w:rsidP="00A440FD">
      <w:pPr>
        <w:wordWrap/>
        <w:overflowPunct w:val="0"/>
        <w:ind w:leftChars="100" w:left="630" w:hangingChars="200" w:hanging="420"/>
      </w:pPr>
      <w:r>
        <w:rPr>
          <w:rFonts w:hint="eastAsia"/>
        </w:rPr>
        <w:t>(6)　受注者(受注者が共同企業体であるときは、その構成員のいずれかの者をいう。以下</w:t>
      </w:r>
    </w:p>
    <w:p w:rsidR="00A440FD" w:rsidRDefault="00A440FD" w:rsidP="003A4EBB">
      <w:pPr>
        <w:wordWrap/>
        <w:overflowPunct w:val="0"/>
        <w:ind w:leftChars="250" w:left="630" w:hangingChars="50" w:hanging="105"/>
      </w:pPr>
      <w:r>
        <w:rPr>
          <w:rFonts w:hint="eastAsia"/>
        </w:rPr>
        <w:t>この号において同じ。)が次のいずれかに該当するとき。</w:t>
      </w:r>
    </w:p>
    <w:p w:rsidR="00A440FD" w:rsidRDefault="00A440FD" w:rsidP="003A4EBB">
      <w:pPr>
        <w:wordWrap/>
        <w:overflowPunct w:val="0"/>
        <w:ind w:leftChars="250" w:left="630" w:hangingChars="50" w:hanging="105"/>
      </w:pPr>
      <w:r>
        <w:rPr>
          <w:rFonts w:hint="eastAsia"/>
        </w:rPr>
        <w:t>ｱ　役員等(受注者が個人である場合には</w:t>
      </w:r>
      <w:r w:rsidRPr="00FF3DD3">
        <w:rPr>
          <w:rFonts w:hint="eastAsia"/>
          <w:color w:val="FF0000"/>
        </w:rPr>
        <w:t>その者その他経営に実質的に関与している者</w:t>
      </w:r>
      <w:r>
        <w:rPr>
          <w:rFonts w:hint="eastAsia"/>
        </w:rPr>
        <w:t>を、受注者が法人である場合にはその役員</w:t>
      </w:r>
      <w:r w:rsidRPr="00FF3DD3">
        <w:rPr>
          <w:rFonts w:hint="eastAsia"/>
          <w:color w:val="FF0000"/>
        </w:rPr>
        <w:t>、</w:t>
      </w:r>
      <w:r>
        <w:rPr>
          <w:rFonts w:hint="eastAsia"/>
        </w:rPr>
        <w:t>その支店</w:t>
      </w:r>
      <w:r w:rsidRPr="00FF3DD3">
        <w:rPr>
          <w:rFonts w:hint="eastAsia"/>
          <w:color w:val="FF0000"/>
        </w:rPr>
        <w:t>又は</w:t>
      </w:r>
      <w:r>
        <w:rPr>
          <w:rFonts w:hint="eastAsia"/>
        </w:rPr>
        <w:t>営業所等の</w:t>
      </w:r>
      <w:r w:rsidRPr="00FF3DD3">
        <w:rPr>
          <w:rFonts w:hint="eastAsia"/>
          <w:color w:val="FF0000"/>
        </w:rPr>
        <w:t>代表者その他経営に実質的に関与している者</w:t>
      </w:r>
      <w:r>
        <w:rPr>
          <w:rFonts w:hint="eastAsia"/>
        </w:rPr>
        <w:t>をいう。)が、</w:t>
      </w:r>
      <w:r w:rsidRPr="00FF3DD3">
        <w:rPr>
          <w:rFonts w:hint="eastAsia"/>
          <w:color w:val="FF0000"/>
        </w:rPr>
        <w:t>暴力団（暴力団員による不当な行為の防止等に関する法律(平成3年法律第77号)第2条第2号に規定する暴力団をいう。以下「暴力団」という。)又は</w:t>
      </w:r>
      <w:r>
        <w:rPr>
          <w:rFonts w:hint="eastAsia"/>
        </w:rPr>
        <w:t>暴力団員（暴力団員による不当な行為の防止等に関する法律(平成3年法律第77号)第2条第6号に規定する暴力団員をいう。以下「暴力団員」という。)であると認められるとき。</w:t>
      </w:r>
    </w:p>
    <w:p w:rsidR="00A440FD" w:rsidRDefault="00A440FD" w:rsidP="003A4EBB">
      <w:pPr>
        <w:wordWrap/>
        <w:overflowPunct w:val="0"/>
        <w:ind w:leftChars="250" w:left="630" w:hangingChars="50" w:hanging="105"/>
      </w:pPr>
      <w:r w:rsidRPr="00FF3DD3">
        <w:rPr>
          <w:rFonts w:hint="eastAsia"/>
          <w:color w:val="FF0000"/>
        </w:rPr>
        <w:t>ｲ</w:t>
      </w:r>
      <w:r>
        <w:rPr>
          <w:rFonts w:hint="eastAsia"/>
        </w:rPr>
        <w:t xml:space="preserve">　役員等</w:t>
      </w:r>
      <w:r w:rsidRPr="0047655C">
        <w:rPr>
          <w:rFonts w:hint="eastAsia"/>
          <w:color w:val="FF0000"/>
        </w:rPr>
        <w:t>が、</w:t>
      </w:r>
      <w:r>
        <w:rPr>
          <w:rFonts w:hint="eastAsia"/>
        </w:rPr>
        <w:t>自己、自社若しくは第三者の不正の利益を図る目的又は第三者に損害を</w:t>
      </w:r>
    </w:p>
    <w:p w:rsidR="00A440FD" w:rsidRDefault="00A440FD" w:rsidP="003A4EBB">
      <w:pPr>
        <w:wordWrap/>
        <w:overflowPunct w:val="0"/>
        <w:ind w:firstLineChars="300" w:firstLine="630"/>
      </w:pPr>
      <w:r>
        <w:rPr>
          <w:rFonts w:hint="eastAsia"/>
        </w:rPr>
        <w:t>加える目的をもって、暴力団又は暴力団員を利用するなどしたと認められるとき。</w:t>
      </w:r>
    </w:p>
    <w:p w:rsidR="00A440FD" w:rsidRDefault="00A440FD" w:rsidP="003A4EBB">
      <w:pPr>
        <w:wordWrap/>
        <w:overflowPunct w:val="0"/>
        <w:ind w:leftChars="250" w:left="630" w:hangingChars="50" w:hanging="105"/>
      </w:pPr>
      <w:r w:rsidRPr="00FF3DD3">
        <w:rPr>
          <w:rFonts w:hint="eastAsia"/>
          <w:color w:val="FF0000"/>
        </w:rPr>
        <w:t>ｳ</w:t>
      </w:r>
      <w:r>
        <w:rPr>
          <w:rFonts w:hint="eastAsia"/>
        </w:rPr>
        <w:t xml:space="preserve">　役員等が、暴力団又は暴力団員に対して資金等を供給し、又は便宜を供与するなど</w:t>
      </w:r>
    </w:p>
    <w:p w:rsidR="00A440FD" w:rsidRDefault="00A440FD" w:rsidP="003A4EBB">
      <w:pPr>
        <w:wordWrap/>
        <w:overflowPunct w:val="0"/>
        <w:ind w:leftChars="300" w:left="630"/>
      </w:pPr>
      <w:r>
        <w:rPr>
          <w:rFonts w:hint="eastAsia"/>
        </w:rPr>
        <w:t>直接的あるいは積極的に暴力団の維持、運営に協力し、若しくは関与していると認め</w:t>
      </w:r>
    </w:p>
    <w:p w:rsidR="00A440FD" w:rsidRDefault="00A440FD" w:rsidP="003A4EBB">
      <w:pPr>
        <w:wordWrap/>
        <w:overflowPunct w:val="0"/>
        <w:ind w:leftChars="300" w:left="630"/>
      </w:pPr>
      <w:r>
        <w:rPr>
          <w:rFonts w:hint="eastAsia"/>
        </w:rPr>
        <w:t>られるとき。</w:t>
      </w:r>
    </w:p>
    <w:p w:rsidR="00A440FD" w:rsidRPr="00FF3DD3" w:rsidRDefault="00A440FD" w:rsidP="00A440FD">
      <w:pPr>
        <w:wordWrap/>
        <w:overflowPunct w:val="0"/>
        <w:ind w:leftChars="250" w:left="630" w:hangingChars="50" w:hanging="105"/>
        <w:rPr>
          <w:color w:val="FF0000"/>
        </w:rPr>
      </w:pPr>
      <w:r w:rsidRPr="00FF3DD3">
        <w:rPr>
          <w:rFonts w:hint="eastAsia"/>
          <w:color w:val="FF0000"/>
        </w:rPr>
        <w:t>ｴ　役員等が、暴力団又は暴力団員であることを知りながらこれを不当に利用するなどしていると認められるとき。</w:t>
      </w:r>
    </w:p>
    <w:p w:rsidR="00A440FD" w:rsidRDefault="00A440FD" w:rsidP="003A4EBB">
      <w:pPr>
        <w:wordWrap/>
        <w:overflowPunct w:val="0"/>
        <w:ind w:leftChars="250" w:left="630" w:hangingChars="50" w:hanging="105"/>
      </w:pPr>
      <w:r>
        <w:rPr>
          <w:rFonts w:hint="eastAsia"/>
        </w:rPr>
        <w:t>ｵ　役員等が暴力団又は暴力団員と社会的に非難されるべき関係を有していると認め</w:t>
      </w:r>
    </w:p>
    <w:p w:rsidR="00A440FD" w:rsidRDefault="00A440FD" w:rsidP="003A4EBB">
      <w:pPr>
        <w:wordWrap/>
        <w:overflowPunct w:val="0"/>
        <w:ind w:leftChars="300" w:left="630"/>
      </w:pPr>
      <w:r>
        <w:rPr>
          <w:rFonts w:hint="eastAsia"/>
        </w:rPr>
        <w:t>られるとき。</w:t>
      </w:r>
    </w:p>
    <w:p w:rsidR="003A4EBB" w:rsidRDefault="00A440FD" w:rsidP="003A4EBB">
      <w:pPr>
        <w:wordWrap/>
        <w:overflowPunct w:val="0"/>
        <w:ind w:leftChars="250" w:left="630" w:hangingChars="50" w:hanging="105"/>
      </w:pPr>
      <w:r>
        <w:rPr>
          <w:rFonts w:hint="eastAsia"/>
        </w:rPr>
        <w:t>ｶ　下請契約又は資材、原材料の購入契約その他の契約(以下「下請契約等」という。)</w:t>
      </w:r>
    </w:p>
    <w:p w:rsidR="003A4EBB" w:rsidRDefault="00A440FD" w:rsidP="003A4EBB">
      <w:pPr>
        <w:wordWrap/>
        <w:overflowPunct w:val="0"/>
        <w:ind w:leftChars="300" w:left="630"/>
      </w:pPr>
      <w:r>
        <w:rPr>
          <w:rFonts w:hint="eastAsia"/>
        </w:rPr>
        <w:t>に当たり、その相手方が</w:t>
      </w:r>
      <w:r w:rsidR="003A4EBB">
        <w:rPr>
          <w:rFonts w:hint="eastAsia"/>
        </w:rPr>
        <w:t>ｱからｵ</w:t>
      </w:r>
      <w:r>
        <w:rPr>
          <w:rFonts w:hint="eastAsia"/>
        </w:rPr>
        <w:t>までのいずれかに該当することを知りながら、当該者</w:t>
      </w:r>
    </w:p>
    <w:p w:rsidR="00A440FD" w:rsidRDefault="00A440FD" w:rsidP="003A4EBB">
      <w:pPr>
        <w:wordWrap/>
        <w:overflowPunct w:val="0"/>
        <w:ind w:leftChars="300" w:left="630"/>
      </w:pPr>
      <w:r>
        <w:rPr>
          <w:rFonts w:hint="eastAsia"/>
        </w:rPr>
        <w:t>と契約を締結したと認められるとき。</w:t>
      </w:r>
    </w:p>
    <w:p w:rsidR="00A440FD" w:rsidRDefault="003A4EBB" w:rsidP="003A4EBB">
      <w:pPr>
        <w:wordWrap/>
        <w:overflowPunct w:val="0"/>
        <w:ind w:leftChars="250" w:left="630" w:hangingChars="50" w:hanging="105"/>
      </w:pPr>
      <w:r>
        <w:rPr>
          <w:rFonts w:hint="eastAsia"/>
        </w:rPr>
        <w:t>ｷ　受注者が、ｱ</w:t>
      </w:r>
      <w:r w:rsidR="00A440FD">
        <w:rPr>
          <w:rFonts w:hint="eastAsia"/>
        </w:rPr>
        <w:t>から</w:t>
      </w:r>
      <w:r>
        <w:rPr>
          <w:rFonts w:hint="eastAsia"/>
        </w:rPr>
        <w:t>ｵ</w:t>
      </w:r>
      <w:r w:rsidR="00A440FD">
        <w:rPr>
          <w:rFonts w:hint="eastAsia"/>
        </w:rPr>
        <w:t>までのいずれかに該当する者を下請契約等の相手方としていた</w:t>
      </w:r>
      <w:r>
        <w:rPr>
          <w:rFonts w:hint="eastAsia"/>
        </w:rPr>
        <w:t>場合（ｶ</w:t>
      </w:r>
      <w:r w:rsidR="00A440FD">
        <w:rPr>
          <w:rFonts w:hint="eastAsia"/>
        </w:rPr>
        <w:t>に該当する場合を除く。）に、発注者が受注者に対して当該契約の解除を求め、受注者がこれに従わなかったとき。</w:t>
      </w:r>
    </w:p>
    <w:p w:rsidR="003A4EBB" w:rsidRDefault="003A4EBB" w:rsidP="003A4EBB">
      <w:pPr>
        <w:wordWrap/>
        <w:overflowPunct w:val="0"/>
        <w:ind w:firstLineChars="250" w:firstLine="525"/>
      </w:pPr>
      <w:r>
        <w:rPr>
          <w:rFonts w:hint="eastAsia"/>
        </w:rPr>
        <w:t>ｸ</w:t>
      </w:r>
      <w:r w:rsidR="00A440FD">
        <w:rPr>
          <w:rFonts w:hint="eastAsia"/>
        </w:rPr>
        <w:t xml:space="preserve">　受注者が、この契約の履行に当たり、暴力団又は暴力団員からの不当な要求又は介</w:t>
      </w:r>
    </w:p>
    <w:p w:rsidR="003A4EBB" w:rsidRDefault="00A440FD" w:rsidP="003A4EBB">
      <w:pPr>
        <w:wordWrap/>
        <w:overflowPunct w:val="0"/>
        <w:ind w:firstLineChars="300" w:firstLine="630"/>
      </w:pPr>
      <w:r>
        <w:rPr>
          <w:rFonts w:hint="eastAsia"/>
        </w:rPr>
        <w:t>入(以下「不当介入」という。)を受けたとき又は下請契約等の相手方が不当介入を受</w:t>
      </w:r>
    </w:p>
    <w:p w:rsidR="00A440FD" w:rsidRDefault="00A440FD" w:rsidP="003A4EBB">
      <w:pPr>
        <w:wordWrap/>
        <w:overflowPunct w:val="0"/>
        <w:ind w:leftChars="250" w:left="630" w:hangingChars="50" w:hanging="105"/>
      </w:pPr>
      <w:r>
        <w:rPr>
          <w:rFonts w:hint="eastAsia"/>
        </w:rPr>
        <w:t>けたにもかかわらず、遅滞なくその旨を市及び警察に通報しなかったとき。</w:t>
      </w:r>
    </w:p>
    <w:p w:rsidR="00A440FD" w:rsidRDefault="00A440FD" w:rsidP="00A440FD">
      <w:pPr>
        <w:wordWrap/>
        <w:overflowPunct w:val="0"/>
        <w:ind w:leftChars="100" w:left="630" w:hangingChars="200" w:hanging="420"/>
      </w:pPr>
      <w:r>
        <w:rPr>
          <w:rFonts w:hint="eastAsia"/>
        </w:rPr>
        <w:t>(7)　第20条第1項に該当するとき。</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受注者の解除権</w:t>
      </w:r>
      <w:r w:rsidRPr="00D45C8E">
        <w:t>)</w:t>
      </w:r>
    </w:p>
    <w:p w:rsidR="008C2424" w:rsidRPr="00D45C8E" w:rsidRDefault="008C2424" w:rsidP="008C2424">
      <w:pPr>
        <w:wordWrap/>
        <w:overflowPunct w:val="0"/>
        <w:ind w:left="210" w:hanging="210"/>
      </w:pPr>
      <w:r w:rsidRPr="00D45C8E">
        <w:rPr>
          <w:rFonts w:hint="eastAsia"/>
        </w:rPr>
        <w:t>第</w:t>
      </w:r>
      <w:r w:rsidRPr="00D45C8E">
        <w:t>18</w:t>
      </w:r>
      <w:r w:rsidRPr="00D45C8E">
        <w:rPr>
          <w:rFonts w:hint="eastAsia"/>
        </w:rPr>
        <w:t>条　受注者は、発注者が契約に違反し、その違反によって業務を完了することが不可能となった場合において、相当の期間を定めてその履行を催告し、その期間内に履行がされないときは、この契約を解除することができる。</w:t>
      </w:r>
    </w:p>
    <w:p w:rsidR="008C2424" w:rsidRPr="00D45C8E" w:rsidRDefault="008C2424" w:rsidP="008C2424">
      <w:pPr>
        <w:wordWrap/>
        <w:overflowPunct w:val="0"/>
        <w:ind w:left="284" w:hanging="284"/>
      </w:pPr>
      <w:r w:rsidRPr="00D45C8E">
        <w:rPr>
          <w:rFonts w:hint="eastAsia"/>
        </w:rPr>
        <w:lastRenderedPageBreak/>
        <w:t xml:space="preserve">2　受注者は、次の各号のいずれかに該当する場合は、何ら催告を要せずに直ちにこの契約を解除することができる。　</w:t>
      </w:r>
    </w:p>
    <w:p w:rsidR="008C2424" w:rsidRPr="00D45C8E" w:rsidRDefault="008C2424" w:rsidP="008C2424">
      <w:pPr>
        <w:wordWrap/>
        <w:overflowPunct w:val="0"/>
        <w:ind w:leftChars="68" w:left="284" w:hangingChars="67" w:hanging="141"/>
      </w:pPr>
      <w:r w:rsidRPr="00D45C8E">
        <w:t>(1)</w:t>
      </w:r>
      <w:r w:rsidRPr="00D45C8E">
        <w:rPr>
          <w:rFonts w:hint="eastAsia"/>
        </w:rPr>
        <w:t xml:space="preserve">　第</w:t>
      </w:r>
      <w:r w:rsidRPr="00D45C8E">
        <w:t>7</w:t>
      </w:r>
      <w:r w:rsidRPr="00D45C8E">
        <w:rPr>
          <w:rFonts w:hint="eastAsia"/>
        </w:rPr>
        <w:t>条第</w:t>
      </w:r>
      <w:r w:rsidRPr="00D45C8E">
        <w:t>1</w:t>
      </w:r>
      <w:r w:rsidRPr="00D45C8E">
        <w:rPr>
          <w:rFonts w:hint="eastAsia"/>
        </w:rPr>
        <w:t>項の規定により業務内容を変更したため、契約金額が</w:t>
      </w:r>
      <w:r w:rsidRPr="00D45C8E">
        <w:t>3</w:t>
      </w:r>
      <w:r w:rsidRPr="00D45C8E">
        <w:rPr>
          <w:rFonts w:hint="eastAsia"/>
        </w:rPr>
        <w:t>分の</w:t>
      </w:r>
      <w:r w:rsidRPr="00D45C8E">
        <w:t>2</w:t>
      </w:r>
      <w:r w:rsidRPr="00D45C8E">
        <w:rPr>
          <w:rFonts w:hint="eastAsia"/>
        </w:rPr>
        <w:t>以上減少したとき。</w:t>
      </w:r>
    </w:p>
    <w:p w:rsidR="008C2424" w:rsidRPr="00D45C8E" w:rsidRDefault="008C2424" w:rsidP="008C2424">
      <w:pPr>
        <w:wordWrap/>
        <w:overflowPunct w:val="0"/>
        <w:ind w:left="141"/>
      </w:pPr>
      <w:r w:rsidRPr="00D45C8E">
        <w:t>(2)</w:t>
      </w:r>
      <w:r w:rsidRPr="00D45C8E">
        <w:rPr>
          <w:rFonts w:hint="eastAsia"/>
        </w:rPr>
        <w:t xml:space="preserve">　第</w:t>
      </w:r>
      <w:r w:rsidRPr="00D45C8E">
        <w:t>7</w:t>
      </w:r>
      <w:r w:rsidRPr="00D45C8E">
        <w:rPr>
          <w:rFonts w:hint="eastAsia"/>
        </w:rPr>
        <w:t>条第</w:t>
      </w:r>
      <w:r w:rsidRPr="00D45C8E">
        <w:t>1</w:t>
      </w:r>
      <w:r w:rsidRPr="00D45C8E">
        <w:rPr>
          <w:rFonts w:hint="eastAsia"/>
        </w:rPr>
        <w:t>項の規定による業務の中止期間が履行期間の</w:t>
      </w:r>
      <w:r w:rsidRPr="00D45C8E">
        <w:t>3</w:t>
      </w:r>
      <w:r w:rsidRPr="00D45C8E">
        <w:rPr>
          <w:rFonts w:hint="eastAsia"/>
        </w:rPr>
        <w:t>分の</w:t>
      </w:r>
      <w:r w:rsidRPr="00D45C8E">
        <w:t>2</w:t>
      </w:r>
      <w:r w:rsidRPr="00D45C8E">
        <w:rPr>
          <w:rFonts w:hint="eastAsia"/>
        </w:rPr>
        <w:t>以上に達したとき。</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契約が解除された場合の違約金</w:t>
      </w:r>
      <w:r w:rsidRPr="00D45C8E">
        <w:t>)</w:t>
      </w:r>
    </w:p>
    <w:p w:rsidR="008C2424" w:rsidRPr="00D45C8E" w:rsidRDefault="008C2424" w:rsidP="008C2424">
      <w:pPr>
        <w:wordWrap/>
        <w:overflowPunct w:val="0"/>
        <w:ind w:left="210" w:hanging="210"/>
      </w:pPr>
      <w:r w:rsidRPr="00D45C8E">
        <w:rPr>
          <w:rFonts w:hint="eastAsia"/>
        </w:rPr>
        <w:t>第</w:t>
      </w:r>
      <w:r w:rsidRPr="00D45C8E">
        <w:t>19</w:t>
      </w:r>
      <w:r w:rsidRPr="00D45C8E">
        <w:rPr>
          <w:rFonts w:hint="eastAsia"/>
        </w:rPr>
        <w:t>条　次の各号のいずれかに該当する場合においては、受注者は、発注者の請求に基づき、契約金額（この契約の締結後、契約金額の変更があった場合は、変更後の契約金額）の</w:t>
      </w:r>
      <w:r w:rsidR="00132841" w:rsidRPr="00D45C8E">
        <w:rPr>
          <w:rFonts w:hint="eastAsia"/>
        </w:rPr>
        <w:t>総額（単価契約の場合は、契約単価に予定数量を乗じた金額をいう。次条において同じ。）の</w:t>
      </w:r>
      <w:r w:rsidRPr="00D45C8E">
        <w:rPr>
          <w:rFonts w:hint="eastAsia"/>
        </w:rPr>
        <w:t>10分の1に相当する額を違約金として発注者の指定する期間内に支払わなければならない。</w:t>
      </w:r>
    </w:p>
    <w:p w:rsidR="008C2424" w:rsidRPr="00D45C8E" w:rsidRDefault="008C2424" w:rsidP="008C2424">
      <w:pPr>
        <w:wordWrap/>
        <w:overflowPunct w:val="0"/>
        <w:ind w:left="284" w:hanging="210"/>
      </w:pPr>
      <w:r w:rsidRPr="00D45C8E">
        <w:rPr>
          <w:rFonts w:hint="eastAsia"/>
        </w:rPr>
        <w:t>(1)　第15条第2項及び第17条の規定により契約が解除された場合。ただし、受注者の責任に帰することができない事由によるものを除く。</w:t>
      </w:r>
    </w:p>
    <w:p w:rsidR="008C2424" w:rsidRPr="00D45C8E" w:rsidRDefault="008C2424" w:rsidP="008C2424">
      <w:pPr>
        <w:wordWrap/>
        <w:overflowPunct w:val="0"/>
        <w:ind w:left="284" w:hanging="210"/>
      </w:pPr>
      <w:r w:rsidRPr="00D45C8E">
        <w:rPr>
          <w:rFonts w:hint="eastAsia"/>
        </w:rPr>
        <w:t>(2)　受注者がその債務の履行を拒否し、又は、受注者の責任に帰すべき事由によって受注者の債務について履行不能となった場合。</w:t>
      </w:r>
    </w:p>
    <w:p w:rsidR="008C2424" w:rsidRPr="00D45C8E" w:rsidRDefault="008C2424" w:rsidP="008C2424">
      <w:pPr>
        <w:wordWrap/>
        <w:overflowPunct w:val="0"/>
        <w:ind w:left="210" w:hanging="210"/>
      </w:pPr>
      <w:r w:rsidRPr="00D45C8E">
        <w:rPr>
          <w:rFonts w:hint="eastAsia"/>
        </w:rPr>
        <w:t>2　次の各号に掲げる者がこの契約を解除した場合は、前項第2号に該当する場合とみなす。</w:t>
      </w:r>
    </w:p>
    <w:p w:rsidR="008C2424" w:rsidRPr="00D45C8E" w:rsidRDefault="008C2424" w:rsidP="008C2424">
      <w:pPr>
        <w:wordWrap/>
        <w:overflowPunct w:val="0"/>
        <w:ind w:leftChars="100" w:left="420" w:hangingChars="100" w:hanging="210"/>
      </w:pPr>
      <w:r w:rsidRPr="00D45C8E">
        <w:t>(1)</w:t>
      </w:r>
      <w:r w:rsidRPr="00D45C8E">
        <w:rPr>
          <w:rFonts w:hint="eastAsia"/>
        </w:rPr>
        <w:t xml:space="preserve">　受注者について破産手続開始の決定があった場合において、破産法（平成16年法律第75号）の規定により選任された破産管財人</w:t>
      </w:r>
    </w:p>
    <w:p w:rsidR="008C2424" w:rsidRPr="00D45C8E" w:rsidRDefault="008C2424" w:rsidP="008C2424">
      <w:pPr>
        <w:wordWrap/>
        <w:overflowPunct w:val="0"/>
        <w:ind w:leftChars="100" w:left="420" w:hangingChars="100" w:hanging="210"/>
      </w:pPr>
      <w:r w:rsidRPr="00D45C8E">
        <w:t>(</w:t>
      </w:r>
      <w:r w:rsidRPr="00D45C8E">
        <w:rPr>
          <w:rFonts w:hint="eastAsia"/>
        </w:rPr>
        <w:t>2</w:t>
      </w:r>
      <w:r w:rsidRPr="00D45C8E">
        <w:t>)</w:t>
      </w:r>
      <w:r w:rsidRPr="00D45C8E">
        <w:rPr>
          <w:rFonts w:hint="eastAsia"/>
        </w:rPr>
        <w:t xml:space="preserve">　受注者について更生手続開始の決定があった場合において、会社更生法（平成14年法律第154号）の規定により選任された管財人</w:t>
      </w:r>
    </w:p>
    <w:p w:rsidR="008C2424" w:rsidRPr="00D45C8E" w:rsidRDefault="008C2424" w:rsidP="008C2424">
      <w:pPr>
        <w:wordWrap/>
        <w:overflowPunct w:val="0"/>
        <w:ind w:leftChars="100" w:left="420" w:hangingChars="100" w:hanging="210"/>
      </w:pPr>
      <w:r w:rsidRPr="00D45C8E">
        <w:t>(</w:t>
      </w:r>
      <w:r w:rsidRPr="00D45C8E">
        <w:rPr>
          <w:rFonts w:hint="eastAsia"/>
        </w:rPr>
        <w:t>3</w:t>
      </w:r>
      <w:r w:rsidRPr="00D45C8E">
        <w:t>)</w:t>
      </w:r>
      <w:r w:rsidRPr="00D45C8E">
        <w:rPr>
          <w:rFonts w:hint="eastAsia"/>
        </w:rPr>
        <w:t xml:space="preserve">　受注者について再生手続開始の決定があった場合において、民事再生法（平成11年法律第225号）の規定により選任された再生債務者等</w:t>
      </w:r>
    </w:p>
    <w:p w:rsidR="008C2424" w:rsidRPr="00D45C8E" w:rsidRDefault="008C2424" w:rsidP="008C2424">
      <w:pPr>
        <w:wordWrap/>
        <w:overflowPunct w:val="0"/>
        <w:ind w:left="210" w:hanging="210"/>
      </w:pPr>
      <w:r w:rsidRPr="00D45C8E">
        <w:rPr>
          <w:rFonts w:hint="eastAsia"/>
        </w:rPr>
        <w:t>3　第1項の場合（第17条第2項第6号の規定によりこの契約が解除された場合を除く）において、契約保証金の納付又はこれに代わる担保の提供が行われているときは、発注者は、当該契約保証金又は担保をもって前項の違約金に充当することができる。</w:t>
      </w:r>
    </w:p>
    <w:p w:rsidR="008C2424" w:rsidRPr="00D45C8E" w:rsidRDefault="008C2424" w:rsidP="008C2424">
      <w:pPr>
        <w:wordWrap/>
        <w:overflowPunct w:val="0"/>
        <w:ind w:left="210" w:hanging="210"/>
      </w:pPr>
      <w:r w:rsidRPr="00D45C8E">
        <w:rPr>
          <w:rFonts w:hint="eastAsia"/>
        </w:rPr>
        <w:t>4　受注者が第1項の違約金を発注者の指定する期間内に支払わないときは、受注者は、当該期間を経過した日から支払の日までの日数に応じ、遅延利息の率を乗じて計算した額の遅延利息を発注者に支払わなければ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談合等不正行為があった場合の違約金</w:t>
      </w:r>
      <w:r w:rsidRPr="00D45C8E">
        <w:t>)</w:t>
      </w:r>
    </w:p>
    <w:p w:rsidR="008C2424" w:rsidRPr="00D45C8E" w:rsidRDefault="008C2424" w:rsidP="008C2424">
      <w:pPr>
        <w:wordWrap/>
        <w:overflowPunct w:val="0"/>
        <w:ind w:left="210" w:hanging="210"/>
      </w:pPr>
      <w:r w:rsidRPr="00D45C8E">
        <w:rPr>
          <w:rFonts w:hint="eastAsia"/>
        </w:rPr>
        <w:t>第</w:t>
      </w:r>
      <w:r w:rsidRPr="00D45C8E">
        <w:t>20</w:t>
      </w:r>
      <w:r w:rsidRPr="00D45C8E">
        <w:rPr>
          <w:rFonts w:hint="eastAsia"/>
        </w:rPr>
        <w:t>条　受注者(受注者が共同企業体であるときは、その構成員のいずれかの者をいう。以下この項において同じ。)が、次の各号のいずれかに該当したときは、受注者は、発注者の請求に基づき、契約金額</w:t>
      </w:r>
      <w:r w:rsidRPr="00D45C8E">
        <w:t>(</w:t>
      </w:r>
      <w:r w:rsidRPr="00D45C8E">
        <w:rPr>
          <w:rFonts w:hint="eastAsia"/>
        </w:rPr>
        <w:t>この契約の締結後、契約金額の変更があった場合は、変更後の契約金額</w:t>
      </w:r>
      <w:r w:rsidRPr="00D45C8E">
        <w:t>)</w:t>
      </w:r>
      <w:r w:rsidRPr="00D45C8E">
        <w:rPr>
          <w:rFonts w:hint="eastAsia"/>
        </w:rPr>
        <w:t>の</w:t>
      </w:r>
      <w:r w:rsidR="00132841" w:rsidRPr="00D45C8E">
        <w:rPr>
          <w:rFonts w:hint="eastAsia"/>
        </w:rPr>
        <w:t>総額の</w:t>
      </w:r>
      <w:r w:rsidRPr="00D45C8E">
        <w:t>10</w:t>
      </w:r>
      <w:r w:rsidRPr="00D45C8E">
        <w:rPr>
          <w:rFonts w:hint="eastAsia"/>
        </w:rPr>
        <w:t>分の</w:t>
      </w:r>
      <w:r w:rsidR="003B5E3A" w:rsidRPr="00D45C8E">
        <w:rPr>
          <w:rFonts w:hint="eastAsia"/>
        </w:rPr>
        <w:t>2</w:t>
      </w:r>
      <w:r w:rsidRPr="00D45C8E">
        <w:rPr>
          <w:rFonts w:hint="eastAsia"/>
        </w:rPr>
        <w:t>に相当する額を違約金として発注者の指定する期間内に支払わなければならない。</w:t>
      </w:r>
    </w:p>
    <w:p w:rsidR="008C2424" w:rsidRPr="00D45C8E" w:rsidRDefault="008C2424" w:rsidP="003A4EBB">
      <w:pPr>
        <w:wordWrap/>
        <w:overflowPunct w:val="0"/>
        <w:ind w:left="420" w:hanging="420"/>
      </w:pPr>
      <w:r w:rsidRPr="00D45C8E">
        <w:rPr>
          <w:rFonts w:hint="eastAsia"/>
        </w:rPr>
        <w:t xml:space="preserve">　</w:t>
      </w:r>
      <w:r w:rsidRPr="00D45C8E">
        <w:t>(1)</w:t>
      </w:r>
      <w:r w:rsidRPr="00D45C8E">
        <w:rPr>
          <w:rFonts w:hint="eastAsia"/>
        </w:rPr>
        <w:t xml:space="preserve">　この契約に関し、受注者が私的独占の禁止及び公正取引の確保に関する法律</w:t>
      </w:r>
      <w:r w:rsidRPr="00D45C8E">
        <w:t>(</w:t>
      </w:r>
      <w:r w:rsidRPr="00D45C8E">
        <w:rPr>
          <w:rFonts w:hint="eastAsia"/>
        </w:rPr>
        <w:t>昭和</w:t>
      </w:r>
      <w:r w:rsidRPr="00D45C8E">
        <w:t>22</w:t>
      </w:r>
      <w:r w:rsidRPr="00D45C8E">
        <w:rPr>
          <w:rFonts w:hint="eastAsia"/>
        </w:rPr>
        <w:t>年法律第</w:t>
      </w:r>
      <w:r w:rsidRPr="00D45C8E">
        <w:t>54</w:t>
      </w:r>
      <w:r w:rsidRPr="00D45C8E">
        <w:rPr>
          <w:rFonts w:hint="eastAsia"/>
        </w:rPr>
        <w:t>号。以下「独占禁止法」という。）第</w:t>
      </w:r>
      <w:r w:rsidRPr="00D45C8E">
        <w:t>3</w:t>
      </w:r>
      <w:r w:rsidRPr="00D45C8E">
        <w:rPr>
          <w:rFonts w:hint="eastAsia"/>
        </w:rPr>
        <w:t>条の規定に違反し、又は受注者が構成事業者である事業者団体が独占禁止法第</w:t>
      </w:r>
      <w:r w:rsidRPr="00D45C8E">
        <w:t>8</w:t>
      </w:r>
      <w:r w:rsidRPr="00D45C8E">
        <w:rPr>
          <w:rFonts w:hint="eastAsia"/>
        </w:rPr>
        <w:t>条第</w:t>
      </w:r>
      <w:r w:rsidRPr="00D45C8E">
        <w:t>1</w:t>
      </w:r>
      <w:r w:rsidRPr="00D45C8E">
        <w:rPr>
          <w:rFonts w:hint="eastAsia"/>
        </w:rPr>
        <w:t>号の規定に違反したことにより、公正取引委員会が受注者に対し、独占禁止法第</w:t>
      </w:r>
      <w:r w:rsidRPr="00D45C8E">
        <w:t>7</w:t>
      </w:r>
      <w:r w:rsidRPr="00D45C8E">
        <w:rPr>
          <w:rFonts w:hint="eastAsia"/>
        </w:rPr>
        <w:t>条の</w:t>
      </w:r>
      <w:r w:rsidRPr="00D45C8E">
        <w:t>2</w:t>
      </w:r>
      <w:r w:rsidRPr="00D45C8E">
        <w:rPr>
          <w:rFonts w:hint="eastAsia"/>
        </w:rPr>
        <w:t>第</w:t>
      </w:r>
      <w:r w:rsidRPr="00D45C8E">
        <w:t>1</w:t>
      </w:r>
      <w:r w:rsidRPr="00D45C8E">
        <w:rPr>
          <w:rFonts w:hint="eastAsia"/>
        </w:rPr>
        <w:t>項（独占禁止法第8条の3において準用する場合を含む。）の規定に基づく課徴金の納付命令を行い、当該納付命令が確定したとき（</w:t>
      </w:r>
      <w:r w:rsidR="002E22A8" w:rsidRPr="00D45C8E">
        <w:rPr>
          <w:rFonts w:hint="eastAsia"/>
        </w:rPr>
        <w:t>独占禁止法</w:t>
      </w:r>
      <w:r w:rsidR="003A4EBB" w:rsidRPr="00FF3DD3">
        <w:rPr>
          <w:rFonts w:hint="eastAsia"/>
          <w:color w:val="FF0000"/>
        </w:rPr>
        <w:t>第7条の2第1項ただし書き又は</w:t>
      </w:r>
      <w:r w:rsidRPr="00D45C8E">
        <w:rPr>
          <w:rFonts w:hint="eastAsia"/>
        </w:rPr>
        <w:t>第7条の</w:t>
      </w:r>
      <w:r w:rsidR="004E6595" w:rsidRPr="00D45C8E">
        <w:rPr>
          <w:rFonts w:hint="eastAsia"/>
        </w:rPr>
        <w:t>4</w:t>
      </w:r>
      <w:r w:rsidRPr="00D45C8E">
        <w:rPr>
          <w:rFonts w:hint="eastAsia"/>
        </w:rPr>
        <w:t>第1項の規定に基づ</w:t>
      </w:r>
      <w:r w:rsidRPr="00D45C8E">
        <w:rPr>
          <w:rFonts w:hint="eastAsia"/>
        </w:rPr>
        <w:lastRenderedPageBreak/>
        <w:t>き課徴金の納付を命じない場合を含む。）。</w:t>
      </w:r>
    </w:p>
    <w:p w:rsidR="008C2424" w:rsidRPr="00D45C8E" w:rsidRDefault="008C2424" w:rsidP="008C2424">
      <w:pPr>
        <w:wordWrap/>
        <w:overflowPunct w:val="0"/>
        <w:ind w:left="420" w:hanging="420"/>
      </w:pPr>
      <w:r w:rsidRPr="00D45C8E">
        <w:rPr>
          <w:rFonts w:hint="eastAsia"/>
        </w:rPr>
        <w:t xml:space="preserve">　</w:t>
      </w:r>
      <w:r w:rsidRPr="00D45C8E">
        <w:t>(2)</w:t>
      </w:r>
      <w:r w:rsidRPr="00D45C8E">
        <w:rPr>
          <w:rFonts w:hint="eastAsia"/>
        </w:rPr>
        <w:t xml:space="preserve">　この契約に関し、受注者</w:t>
      </w:r>
      <w:r w:rsidRPr="00D45C8E">
        <w:t>(</w:t>
      </w:r>
      <w:r w:rsidRPr="00D45C8E">
        <w:rPr>
          <w:rFonts w:hint="eastAsia"/>
        </w:rPr>
        <w:t>法人にあっては、その役員又は使用人を含む。</w:t>
      </w:r>
      <w:r w:rsidRPr="00D45C8E">
        <w:t>)</w:t>
      </w:r>
      <w:r w:rsidRPr="00D45C8E">
        <w:rPr>
          <w:rFonts w:hint="eastAsia"/>
        </w:rPr>
        <w:t>の刑法</w:t>
      </w:r>
      <w:r w:rsidRPr="00D45C8E">
        <w:t>(</w:t>
      </w:r>
      <w:r w:rsidRPr="00D45C8E">
        <w:rPr>
          <w:rFonts w:hint="eastAsia"/>
        </w:rPr>
        <w:t>明治</w:t>
      </w:r>
      <w:r w:rsidRPr="00D45C8E">
        <w:t>40</w:t>
      </w:r>
      <w:r w:rsidRPr="00D45C8E">
        <w:rPr>
          <w:rFonts w:hint="eastAsia"/>
        </w:rPr>
        <w:t>年法律第</w:t>
      </w:r>
      <w:r w:rsidRPr="00D45C8E">
        <w:t>45</w:t>
      </w:r>
      <w:r w:rsidRPr="00D45C8E">
        <w:rPr>
          <w:rFonts w:hint="eastAsia"/>
        </w:rPr>
        <w:t>号</w:t>
      </w:r>
      <w:r w:rsidRPr="00D45C8E">
        <w:t>)</w:t>
      </w:r>
      <w:r w:rsidRPr="00D45C8E">
        <w:rPr>
          <w:rFonts w:hint="eastAsia"/>
        </w:rPr>
        <w:t>第</w:t>
      </w:r>
      <w:r w:rsidRPr="00D45C8E">
        <w:t>96</w:t>
      </w:r>
      <w:r w:rsidRPr="00D45C8E">
        <w:rPr>
          <w:rFonts w:hint="eastAsia"/>
        </w:rPr>
        <w:t>条の6又は独占禁止法第</w:t>
      </w:r>
      <w:r w:rsidRPr="00D45C8E">
        <w:t>89</w:t>
      </w:r>
      <w:r w:rsidRPr="00D45C8E">
        <w:rPr>
          <w:rFonts w:hint="eastAsia"/>
        </w:rPr>
        <w:t>条第</w:t>
      </w:r>
      <w:r w:rsidRPr="00D45C8E">
        <w:t>1</w:t>
      </w:r>
      <w:r w:rsidRPr="00D45C8E">
        <w:rPr>
          <w:rFonts w:hint="eastAsia"/>
        </w:rPr>
        <w:t>項若しくは第9</w:t>
      </w:r>
      <w:r w:rsidR="004E6595" w:rsidRPr="00D45C8E">
        <w:rPr>
          <w:rFonts w:hint="eastAsia"/>
        </w:rPr>
        <w:t>5</w:t>
      </w:r>
      <w:r w:rsidRPr="00D45C8E">
        <w:rPr>
          <w:rFonts w:hint="eastAsia"/>
        </w:rPr>
        <w:t>条第</w:t>
      </w:r>
      <w:r w:rsidRPr="00D45C8E">
        <w:t>1</w:t>
      </w:r>
      <w:r w:rsidRPr="00D45C8E">
        <w:rPr>
          <w:rFonts w:hint="eastAsia"/>
        </w:rPr>
        <w:t>項第</w:t>
      </w:r>
      <w:r w:rsidRPr="00D45C8E">
        <w:t>1</w:t>
      </w:r>
      <w:r w:rsidRPr="00D45C8E">
        <w:rPr>
          <w:rFonts w:hint="eastAsia"/>
        </w:rPr>
        <w:t>号に規定する刑が確定したとき。</w:t>
      </w:r>
    </w:p>
    <w:p w:rsidR="008C2424" w:rsidRPr="00D45C8E" w:rsidRDefault="008C2424" w:rsidP="008C2424">
      <w:pPr>
        <w:wordWrap/>
        <w:overflowPunct w:val="0"/>
        <w:ind w:left="210" w:hanging="210"/>
      </w:pPr>
      <w:r w:rsidRPr="00D45C8E">
        <w:t>2</w:t>
      </w:r>
      <w:r w:rsidRPr="00D45C8E">
        <w:rPr>
          <w:rFonts w:hint="eastAsia"/>
        </w:rPr>
        <w:t xml:space="preserve">　受注者が前項の違約金を発注者の指定する期間内に支払わないときは、受注者は、当該期間を経過した日から支払の日までの日数に応じ、遅延利息の率を乗じて計算した額の遅延利息を発注者に支払わなければならない。</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秘密の保持</w:t>
      </w:r>
      <w:r w:rsidRPr="00D45C8E">
        <w:t>)</w:t>
      </w:r>
    </w:p>
    <w:p w:rsidR="008C2424" w:rsidRPr="00D45C8E" w:rsidRDefault="008C2424" w:rsidP="008C2424">
      <w:pPr>
        <w:wordWrap/>
        <w:overflowPunct w:val="0"/>
        <w:ind w:left="210" w:hanging="210"/>
      </w:pPr>
      <w:r w:rsidRPr="00D45C8E">
        <w:rPr>
          <w:rFonts w:hint="eastAsia"/>
        </w:rPr>
        <w:t>第</w:t>
      </w:r>
      <w:r w:rsidRPr="00D45C8E">
        <w:t>21</w:t>
      </w:r>
      <w:r w:rsidRPr="00D45C8E">
        <w:rPr>
          <w:rFonts w:hint="eastAsia"/>
        </w:rPr>
        <w:t>条　受注者及び使用人は、業務の処理に際して知り得た秘密を第三者に知らし、又は不当な目的に使用してはならない。この契約期間満了後又は契約を解除した後においても同様とする。</w:t>
      </w:r>
    </w:p>
    <w:p w:rsidR="008C2424" w:rsidRPr="00D45C8E" w:rsidRDefault="008C2424" w:rsidP="008C2424">
      <w:pPr>
        <w:wordWrap/>
        <w:overflowPunct w:val="0"/>
      </w:pPr>
      <w:r w:rsidRPr="00D45C8E">
        <w:rPr>
          <w:rFonts w:hint="eastAsia"/>
        </w:rPr>
        <w:t xml:space="preserve">　</w:t>
      </w:r>
      <w:r w:rsidRPr="00D45C8E">
        <w:t>(</w:t>
      </w:r>
      <w:r w:rsidRPr="00D45C8E">
        <w:rPr>
          <w:rFonts w:hint="eastAsia"/>
        </w:rPr>
        <w:t>紛争の解決等</w:t>
      </w:r>
      <w:r w:rsidRPr="00D45C8E">
        <w:t>)</w:t>
      </w:r>
    </w:p>
    <w:p w:rsidR="00F158CB" w:rsidRPr="00D45C8E" w:rsidRDefault="008C2424" w:rsidP="00EE1E23">
      <w:pPr>
        <w:wordWrap/>
        <w:overflowPunct w:val="0"/>
        <w:ind w:left="210" w:hanging="210"/>
      </w:pPr>
      <w:r w:rsidRPr="00D45C8E">
        <w:rPr>
          <w:rFonts w:hint="eastAsia"/>
        </w:rPr>
        <w:t>第</w:t>
      </w:r>
      <w:r w:rsidRPr="00D45C8E">
        <w:t>22</w:t>
      </w:r>
      <w:r w:rsidRPr="00D45C8E">
        <w:rPr>
          <w:rFonts w:hint="eastAsia"/>
        </w:rPr>
        <w:t>条　この契約について、発注者と受注者との間に紛争が生じたとき、又はこの契約書に定めのない事項については、前橋市契約規則に定めるところによるほか、その都度発注者と受注者が協議の上定めるものとする。</w:t>
      </w:r>
    </w:p>
    <w:p w:rsidR="006E71B0" w:rsidRPr="00D45C8E" w:rsidRDefault="006E71B0">
      <w:pPr>
        <w:widowControl/>
        <w:wordWrap/>
        <w:autoSpaceDE/>
        <w:autoSpaceDN/>
        <w:adjustRightInd/>
        <w:jc w:val="left"/>
      </w:pPr>
      <w:r w:rsidRPr="00D45C8E">
        <w:br w:type="page"/>
      </w:r>
    </w:p>
    <w:p w:rsidR="006E71B0" w:rsidRPr="00D45C8E" w:rsidRDefault="006E71B0" w:rsidP="006E71B0">
      <w:r w:rsidRPr="00D45C8E">
        <w:rPr>
          <w:rFonts w:hint="eastAsia"/>
        </w:rPr>
        <w:lastRenderedPageBreak/>
        <w:t xml:space="preserve">　</w:t>
      </w:r>
      <w:r w:rsidRPr="00D45C8E">
        <w:t>(</w:t>
      </w:r>
      <w:r w:rsidRPr="00D45C8E">
        <w:rPr>
          <w:rFonts w:hint="eastAsia"/>
        </w:rPr>
        <w:t>業務委託契約書別紙</w:t>
      </w:r>
      <w:r w:rsidRPr="00D45C8E">
        <w:t>)</w:t>
      </w:r>
    </w:p>
    <w:p w:rsidR="006E71B0" w:rsidRPr="00D45C8E" w:rsidRDefault="006E71B0" w:rsidP="006E71B0">
      <w:pPr>
        <w:jc w:val="center"/>
      </w:pPr>
      <w:r w:rsidRPr="00D45C8E">
        <w:rPr>
          <w:rFonts w:hint="eastAsia"/>
        </w:rPr>
        <w:t>工程表兼引渡期日、請求月等一覧表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
        <w:gridCol w:w="2380"/>
        <w:gridCol w:w="1050"/>
        <w:gridCol w:w="1995"/>
        <w:gridCol w:w="1098"/>
        <w:gridCol w:w="1026"/>
      </w:tblGrid>
      <w:tr w:rsidR="00D45C8E" w:rsidRPr="00D45C8E" w:rsidTr="00161D7B">
        <w:trPr>
          <w:trHeight w:val="915"/>
        </w:trPr>
        <w:tc>
          <w:tcPr>
            <w:tcW w:w="980" w:type="dxa"/>
            <w:vAlign w:val="center"/>
          </w:tcPr>
          <w:p w:rsidR="006E71B0" w:rsidRPr="00D45C8E" w:rsidRDefault="006E71B0" w:rsidP="00161D7B">
            <w:pPr>
              <w:jc w:val="distribute"/>
            </w:pPr>
            <w:r w:rsidRPr="00D45C8E">
              <w:rPr>
                <w:rFonts w:hint="eastAsia"/>
              </w:rPr>
              <w:t>業務月</w:t>
            </w:r>
          </w:p>
        </w:tc>
        <w:tc>
          <w:tcPr>
            <w:tcW w:w="2380" w:type="dxa"/>
            <w:vAlign w:val="center"/>
          </w:tcPr>
          <w:p w:rsidR="006E71B0" w:rsidRPr="00D45C8E" w:rsidRDefault="006E71B0" w:rsidP="00161D7B">
            <w:pPr>
              <w:jc w:val="distribute"/>
            </w:pPr>
            <w:r w:rsidRPr="00D45C8E">
              <w:rPr>
                <w:rFonts w:hint="eastAsia"/>
              </w:rPr>
              <w:t>業務内容</w:t>
            </w:r>
          </w:p>
        </w:tc>
        <w:tc>
          <w:tcPr>
            <w:tcW w:w="1050" w:type="dxa"/>
            <w:vAlign w:val="center"/>
          </w:tcPr>
          <w:p w:rsidR="006E71B0" w:rsidRPr="00D45C8E" w:rsidRDefault="006E71B0" w:rsidP="00161D7B">
            <w:pPr>
              <w:jc w:val="distribute"/>
            </w:pPr>
            <w:r w:rsidRPr="00D45C8E">
              <w:rPr>
                <w:rFonts w:hint="eastAsia"/>
              </w:rPr>
              <w:t>引渡期日</w:t>
            </w:r>
          </w:p>
        </w:tc>
        <w:tc>
          <w:tcPr>
            <w:tcW w:w="1995" w:type="dxa"/>
            <w:vAlign w:val="center"/>
          </w:tcPr>
          <w:p w:rsidR="006E71B0" w:rsidRPr="00D45C8E" w:rsidRDefault="006E71B0" w:rsidP="00161D7B">
            <w:pPr>
              <w:jc w:val="distribute"/>
            </w:pPr>
            <w:r w:rsidRPr="00D45C8E">
              <w:rPr>
                <w:rFonts w:hint="eastAsia"/>
              </w:rPr>
              <w:t>部分払額</w:t>
            </w:r>
          </w:p>
        </w:tc>
        <w:tc>
          <w:tcPr>
            <w:tcW w:w="1098" w:type="dxa"/>
            <w:vAlign w:val="center"/>
          </w:tcPr>
          <w:p w:rsidR="006E71B0" w:rsidRPr="00D45C8E" w:rsidRDefault="006E71B0" w:rsidP="00161D7B">
            <w:pPr>
              <w:jc w:val="distribute"/>
            </w:pPr>
            <w:r w:rsidRPr="00D45C8E">
              <w:rPr>
                <w:rFonts w:hint="eastAsia"/>
              </w:rPr>
              <w:t>請求月</w:t>
            </w:r>
          </w:p>
        </w:tc>
        <w:tc>
          <w:tcPr>
            <w:tcW w:w="1026" w:type="dxa"/>
            <w:vAlign w:val="center"/>
          </w:tcPr>
          <w:p w:rsidR="006E71B0" w:rsidRPr="00D45C8E" w:rsidRDefault="006E71B0" w:rsidP="00161D7B">
            <w:pPr>
              <w:jc w:val="distribute"/>
            </w:pPr>
            <w:r w:rsidRPr="00D45C8E">
              <w:rPr>
                <w:rFonts w:hint="eastAsia"/>
              </w:rPr>
              <w:t>摘要</w:t>
            </w:r>
          </w:p>
        </w:tc>
      </w:tr>
      <w:tr w:rsidR="00D45C8E" w:rsidRPr="00D45C8E" w:rsidTr="00161D7B">
        <w:trPr>
          <w:trHeight w:val="915"/>
        </w:trPr>
        <w:tc>
          <w:tcPr>
            <w:tcW w:w="980" w:type="dxa"/>
            <w:vAlign w:val="center"/>
          </w:tcPr>
          <w:p w:rsidR="006E71B0" w:rsidRPr="00D45C8E" w:rsidRDefault="006E71B0" w:rsidP="00161D7B">
            <w:pPr>
              <w:pStyle w:val="ad"/>
              <w:autoSpaceDE/>
              <w:autoSpaceDN/>
              <w:adjustRightInd w:val="0"/>
              <w:spacing w:line="180" w:lineRule="atLeast"/>
              <w:textAlignment w:val="baseline"/>
              <w:rPr>
                <w:kern w:val="0"/>
              </w:rPr>
            </w:pPr>
            <w:r w:rsidRPr="00D45C8E">
              <w:rPr>
                <w:rFonts w:hint="eastAsia"/>
                <w:kern w:val="0"/>
              </w:rPr>
              <w:t>4</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pPr>
              <w:pStyle w:val="a3"/>
              <w:tabs>
                <w:tab w:val="clear" w:pos="4252"/>
                <w:tab w:val="clear" w:pos="8504"/>
              </w:tabs>
              <w:snapToGrid/>
            </w:pPr>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5</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6</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7</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8</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9</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10</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11</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12</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1</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D45C8E" w:rsidRPr="00D45C8E" w:rsidTr="00161D7B">
        <w:trPr>
          <w:trHeight w:val="915"/>
        </w:trPr>
        <w:tc>
          <w:tcPr>
            <w:tcW w:w="980" w:type="dxa"/>
            <w:vAlign w:val="center"/>
          </w:tcPr>
          <w:p w:rsidR="006E71B0" w:rsidRPr="00D45C8E" w:rsidRDefault="006E71B0" w:rsidP="00161D7B">
            <w:pPr>
              <w:jc w:val="center"/>
            </w:pPr>
            <w:r w:rsidRPr="00D45C8E">
              <w:rPr>
                <w:rFonts w:hint="eastAsia"/>
              </w:rPr>
              <w:t>2</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r w:rsidR="006E71B0" w:rsidRPr="00D45C8E" w:rsidTr="00161D7B">
        <w:trPr>
          <w:trHeight w:val="915"/>
        </w:trPr>
        <w:tc>
          <w:tcPr>
            <w:tcW w:w="980" w:type="dxa"/>
            <w:vAlign w:val="center"/>
          </w:tcPr>
          <w:p w:rsidR="006E71B0" w:rsidRPr="00D45C8E" w:rsidRDefault="006E71B0" w:rsidP="00161D7B">
            <w:pPr>
              <w:jc w:val="center"/>
            </w:pPr>
            <w:r w:rsidRPr="00D45C8E">
              <w:rPr>
                <w:rFonts w:hint="eastAsia"/>
              </w:rPr>
              <w:t>3</w:t>
            </w:r>
          </w:p>
        </w:tc>
        <w:tc>
          <w:tcPr>
            <w:tcW w:w="2380" w:type="dxa"/>
            <w:vAlign w:val="center"/>
          </w:tcPr>
          <w:p w:rsidR="006E71B0" w:rsidRPr="00D45C8E" w:rsidRDefault="006E71B0" w:rsidP="00161D7B">
            <w:r w:rsidRPr="00D45C8E">
              <w:rPr>
                <w:rFonts w:hint="eastAsia"/>
              </w:rPr>
              <w:t xml:space="preserve">　</w:t>
            </w:r>
          </w:p>
        </w:tc>
        <w:tc>
          <w:tcPr>
            <w:tcW w:w="1050" w:type="dxa"/>
            <w:vAlign w:val="center"/>
          </w:tcPr>
          <w:p w:rsidR="006E71B0" w:rsidRPr="00D45C8E" w:rsidRDefault="006E71B0" w:rsidP="00161D7B">
            <w:r w:rsidRPr="00D45C8E">
              <w:rPr>
                <w:rFonts w:hint="eastAsia"/>
              </w:rPr>
              <w:t xml:space="preserve">　</w:t>
            </w:r>
          </w:p>
        </w:tc>
        <w:tc>
          <w:tcPr>
            <w:tcW w:w="1995" w:type="dxa"/>
            <w:vAlign w:val="center"/>
          </w:tcPr>
          <w:p w:rsidR="006E71B0" w:rsidRPr="00D45C8E" w:rsidRDefault="006E71B0" w:rsidP="00161D7B">
            <w:r w:rsidRPr="00D45C8E">
              <w:rPr>
                <w:rFonts w:hint="eastAsia"/>
              </w:rPr>
              <w:t xml:space="preserve">　</w:t>
            </w:r>
          </w:p>
        </w:tc>
        <w:tc>
          <w:tcPr>
            <w:tcW w:w="1098" w:type="dxa"/>
            <w:vAlign w:val="center"/>
          </w:tcPr>
          <w:p w:rsidR="006E71B0" w:rsidRPr="00D45C8E" w:rsidRDefault="006E71B0" w:rsidP="00161D7B">
            <w:r w:rsidRPr="00D45C8E">
              <w:rPr>
                <w:rFonts w:hint="eastAsia"/>
              </w:rPr>
              <w:t xml:space="preserve">　</w:t>
            </w:r>
          </w:p>
        </w:tc>
        <w:tc>
          <w:tcPr>
            <w:tcW w:w="1026" w:type="dxa"/>
            <w:vAlign w:val="center"/>
          </w:tcPr>
          <w:p w:rsidR="006E71B0" w:rsidRPr="00D45C8E" w:rsidRDefault="006E71B0" w:rsidP="00161D7B">
            <w:r w:rsidRPr="00D45C8E">
              <w:rPr>
                <w:rFonts w:hint="eastAsia"/>
              </w:rPr>
              <w:t xml:space="preserve">　</w:t>
            </w:r>
          </w:p>
        </w:tc>
      </w:tr>
    </w:tbl>
    <w:p w:rsidR="006E71B0" w:rsidRPr="00D45C8E" w:rsidRDefault="006E71B0" w:rsidP="006E71B0"/>
    <w:p w:rsidR="006E71B0" w:rsidRPr="00D45C8E" w:rsidRDefault="006E71B0" w:rsidP="00EE1E23">
      <w:pPr>
        <w:wordWrap/>
        <w:overflowPunct w:val="0"/>
        <w:ind w:left="210" w:hanging="210"/>
      </w:pPr>
    </w:p>
    <w:sectPr w:rsidR="006E71B0" w:rsidRPr="00D45C8E" w:rsidSect="007D1178">
      <w:footerReference w:type="even" r:id="rId7"/>
      <w:footerReference w:type="default" r:id="rId8"/>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96" w:rsidRDefault="00526A96">
      <w:r>
        <w:separator/>
      </w:r>
    </w:p>
  </w:endnote>
  <w:endnote w:type="continuationSeparator" w:id="0">
    <w:p w:rsidR="00526A96" w:rsidRDefault="005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91" w:rsidRDefault="009F2991" w:rsidP="00B77B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2991" w:rsidRDefault="009F29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91" w:rsidRDefault="009F2991" w:rsidP="00B77BB6">
    <w:pPr>
      <w:pStyle w:val="a4"/>
      <w:framePr w:wrap="around" w:vAnchor="text" w:hAnchor="margin" w:xAlign="center" w:y="1"/>
      <w:rPr>
        <w:rStyle w:val="a5"/>
      </w:rPr>
    </w:pPr>
  </w:p>
  <w:p w:rsidR="0053550C" w:rsidRDefault="0053550C" w:rsidP="00B77BB6">
    <w:pPr>
      <w:pStyle w:val="a4"/>
      <w:framePr w:wrap="around" w:vAnchor="text" w:hAnchor="margin" w:xAlign="center" w:y="1"/>
      <w:rPr>
        <w:rStyle w:val="a5"/>
      </w:rPr>
    </w:pPr>
  </w:p>
  <w:p w:rsidR="009F2991" w:rsidRDefault="009F29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96" w:rsidRDefault="00526A96">
      <w:r>
        <w:separator/>
      </w:r>
    </w:p>
  </w:footnote>
  <w:footnote w:type="continuationSeparator" w:id="0">
    <w:p w:rsidR="00526A96" w:rsidRDefault="0052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E3"/>
    <w:rsid w:val="00000494"/>
    <w:rsid w:val="000058C9"/>
    <w:rsid w:val="00015758"/>
    <w:rsid w:val="00036CD7"/>
    <w:rsid w:val="00077386"/>
    <w:rsid w:val="00097FE1"/>
    <w:rsid w:val="000D4D2F"/>
    <w:rsid w:val="000D55AB"/>
    <w:rsid w:val="00116506"/>
    <w:rsid w:val="00132841"/>
    <w:rsid w:val="0014135A"/>
    <w:rsid w:val="00175FCB"/>
    <w:rsid w:val="00184E6C"/>
    <w:rsid w:val="001C5EAA"/>
    <w:rsid w:val="00213C1E"/>
    <w:rsid w:val="002233BE"/>
    <w:rsid w:val="00241F76"/>
    <w:rsid w:val="00276FC5"/>
    <w:rsid w:val="002E22A8"/>
    <w:rsid w:val="00370613"/>
    <w:rsid w:val="003A4EBB"/>
    <w:rsid w:val="003B5E3A"/>
    <w:rsid w:val="003C3A80"/>
    <w:rsid w:val="00434DD5"/>
    <w:rsid w:val="0047655C"/>
    <w:rsid w:val="00490A25"/>
    <w:rsid w:val="004D0308"/>
    <w:rsid w:val="004D78D6"/>
    <w:rsid w:val="004E6595"/>
    <w:rsid w:val="00502D69"/>
    <w:rsid w:val="00517150"/>
    <w:rsid w:val="00526A96"/>
    <w:rsid w:val="0053550C"/>
    <w:rsid w:val="00554EB0"/>
    <w:rsid w:val="005D43C8"/>
    <w:rsid w:val="005E2D02"/>
    <w:rsid w:val="00603AFA"/>
    <w:rsid w:val="00621E19"/>
    <w:rsid w:val="00626BFB"/>
    <w:rsid w:val="00633B1C"/>
    <w:rsid w:val="00635380"/>
    <w:rsid w:val="00693A6E"/>
    <w:rsid w:val="006C6E08"/>
    <w:rsid w:val="006E71B0"/>
    <w:rsid w:val="006F1DE3"/>
    <w:rsid w:val="0071571C"/>
    <w:rsid w:val="00753D6E"/>
    <w:rsid w:val="00781141"/>
    <w:rsid w:val="007B49BD"/>
    <w:rsid w:val="007B5F5A"/>
    <w:rsid w:val="007D1178"/>
    <w:rsid w:val="007E1A82"/>
    <w:rsid w:val="007E562A"/>
    <w:rsid w:val="007E72C5"/>
    <w:rsid w:val="00806A22"/>
    <w:rsid w:val="00822E73"/>
    <w:rsid w:val="0083631D"/>
    <w:rsid w:val="00897EE3"/>
    <w:rsid w:val="008C2424"/>
    <w:rsid w:val="008D4D13"/>
    <w:rsid w:val="008E4A08"/>
    <w:rsid w:val="009204C4"/>
    <w:rsid w:val="00954696"/>
    <w:rsid w:val="009807EC"/>
    <w:rsid w:val="00990FCA"/>
    <w:rsid w:val="00992CAF"/>
    <w:rsid w:val="00997AFD"/>
    <w:rsid w:val="009A12ED"/>
    <w:rsid w:val="009B595C"/>
    <w:rsid w:val="009E1484"/>
    <w:rsid w:val="009F0C86"/>
    <w:rsid w:val="009F2991"/>
    <w:rsid w:val="00A020E4"/>
    <w:rsid w:val="00A10652"/>
    <w:rsid w:val="00A20ACD"/>
    <w:rsid w:val="00A23BA0"/>
    <w:rsid w:val="00A37DB8"/>
    <w:rsid w:val="00A440FD"/>
    <w:rsid w:val="00A877D8"/>
    <w:rsid w:val="00AD3002"/>
    <w:rsid w:val="00B13387"/>
    <w:rsid w:val="00B52933"/>
    <w:rsid w:val="00B77BB6"/>
    <w:rsid w:val="00B81F77"/>
    <w:rsid w:val="00B86A35"/>
    <w:rsid w:val="00BB28B2"/>
    <w:rsid w:val="00C01339"/>
    <w:rsid w:val="00C05B10"/>
    <w:rsid w:val="00C25AA9"/>
    <w:rsid w:val="00C47F03"/>
    <w:rsid w:val="00C66516"/>
    <w:rsid w:val="00CA6330"/>
    <w:rsid w:val="00CE3163"/>
    <w:rsid w:val="00CF44C5"/>
    <w:rsid w:val="00D3619C"/>
    <w:rsid w:val="00D431E1"/>
    <w:rsid w:val="00D45C8E"/>
    <w:rsid w:val="00D821F4"/>
    <w:rsid w:val="00DA3531"/>
    <w:rsid w:val="00DE1376"/>
    <w:rsid w:val="00DF439B"/>
    <w:rsid w:val="00E10FCC"/>
    <w:rsid w:val="00E26AA5"/>
    <w:rsid w:val="00E3198E"/>
    <w:rsid w:val="00E809CB"/>
    <w:rsid w:val="00E82CD7"/>
    <w:rsid w:val="00EC379A"/>
    <w:rsid w:val="00EC61F2"/>
    <w:rsid w:val="00EE1E23"/>
    <w:rsid w:val="00F158CB"/>
    <w:rsid w:val="00F23BDF"/>
    <w:rsid w:val="00F363C4"/>
    <w:rsid w:val="00F447E5"/>
    <w:rsid w:val="00F53ABB"/>
    <w:rsid w:val="00FA2821"/>
    <w:rsid w:val="00FA5F8E"/>
    <w:rsid w:val="00FE3D3A"/>
    <w:rsid w:val="00FE5B43"/>
    <w:rsid w:val="00FF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chartTrackingRefBased/>
  <w15:docId w15:val="{4BBFD143-CB19-443D-BF74-56835D1D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A10652"/>
    <w:rPr>
      <w:rFonts w:ascii="Arial" w:eastAsia="ＭＳ ゴシック" w:hAnsi="Arial"/>
      <w:sz w:val="18"/>
      <w:szCs w:val="18"/>
    </w:rPr>
  </w:style>
  <w:style w:type="character" w:customStyle="1" w:styleId="a7">
    <w:name w:val="吹き出し (文字)"/>
    <w:link w:val="a6"/>
    <w:rsid w:val="00A10652"/>
    <w:rPr>
      <w:rFonts w:ascii="Arial" w:eastAsia="ＭＳ ゴシック" w:hAnsi="Arial" w:cs="Times New Roman"/>
      <w:sz w:val="18"/>
      <w:szCs w:val="18"/>
    </w:rPr>
  </w:style>
  <w:style w:type="character" w:styleId="a8">
    <w:name w:val="annotation reference"/>
    <w:rsid w:val="00D431E1"/>
    <w:rPr>
      <w:sz w:val="18"/>
      <w:szCs w:val="18"/>
    </w:rPr>
  </w:style>
  <w:style w:type="paragraph" w:styleId="a9">
    <w:name w:val="annotation text"/>
    <w:basedOn w:val="a"/>
    <w:link w:val="aa"/>
    <w:rsid w:val="00D431E1"/>
    <w:pPr>
      <w:jc w:val="left"/>
    </w:pPr>
  </w:style>
  <w:style w:type="character" w:customStyle="1" w:styleId="aa">
    <w:name w:val="コメント文字列 (文字)"/>
    <w:link w:val="a9"/>
    <w:rsid w:val="00D431E1"/>
    <w:rPr>
      <w:rFonts w:ascii="ＭＳ 明朝"/>
      <w:sz w:val="21"/>
    </w:rPr>
  </w:style>
  <w:style w:type="paragraph" w:styleId="ab">
    <w:name w:val="annotation subject"/>
    <w:basedOn w:val="a9"/>
    <w:next w:val="a9"/>
    <w:link w:val="ac"/>
    <w:rsid w:val="00D431E1"/>
    <w:rPr>
      <w:b/>
      <w:bCs/>
    </w:rPr>
  </w:style>
  <w:style w:type="character" w:customStyle="1" w:styleId="ac">
    <w:name w:val="コメント内容 (文字)"/>
    <w:link w:val="ab"/>
    <w:rsid w:val="00D431E1"/>
    <w:rPr>
      <w:rFonts w:ascii="ＭＳ 明朝"/>
      <w:b/>
      <w:bCs/>
      <w:sz w:val="21"/>
    </w:rPr>
  </w:style>
  <w:style w:type="paragraph" w:styleId="ad">
    <w:name w:val="Note Heading"/>
    <w:basedOn w:val="a"/>
    <w:next w:val="a"/>
    <w:link w:val="ae"/>
    <w:rsid w:val="006E71B0"/>
    <w:pPr>
      <w:overflowPunct w:val="0"/>
      <w:adjustRightInd/>
      <w:jc w:val="center"/>
    </w:pPr>
    <w:rPr>
      <w:kern w:val="2"/>
      <w:szCs w:val="24"/>
    </w:rPr>
  </w:style>
  <w:style w:type="character" w:customStyle="1" w:styleId="ae">
    <w:name w:val="記 (文字)"/>
    <w:basedOn w:val="a0"/>
    <w:link w:val="ad"/>
    <w:rsid w:val="006E71B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31</TotalTime>
  <Pages>1</Pages>
  <Words>1112</Words>
  <Characters>6343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201810</cp:lastModifiedBy>
  <cp:revision>8</cp:revision>
  <cp:lastPrinted>2022-07-15T05:57:00Z</cp:lastPrinted>
  <dcterms:created xsi:type="dcterms:W3CDTF">2023-03-03T05:27:00Z</dcterms:created>
  <dcterms:modified xsi:type="dcterms:W3CDTF">2023-03-13T01:22:00Z</dcterms:modified>
  <cp:category/>
</cp:coreProperties>
</file>